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tblPr>
      <w:tblGrid>
        <w:gridCol w:w="450"/>
        <w:gridCol w:w="7185"/>
        <w:gridCol w:w="461"/>
        <w:gridCol w:w="432"/>
        <w:gridCol w:w="432"/>
        <w:gridCol w:w="1840"/>
      </w:tblGrid>
      <w:tr w:rsidR="00BA0185" w:rsidRPr="009C0684" w:rsidTr="0085106B">
        <w:trPr>
          <w:trHeight w:val="20"/>
        </w:trPr>
        <w:tc>
          <w:tcPr>
            <w:tcW w:w="450" w:type="dxa"/>
            <w:tcBorders>
              <w:right w:val="nil"/>
            </w:tcBorders>
          </w:tcPr>
          <w:p w:rsidR="00BA0185" w:rsidRPr="009C0684" w:rsidRDefault="00BA0185" w:rsidP="0085106B"/>
        </w:tc>
        <w:tc>
          <w:tcPr>
            <w:tcW w:w="7185" w:type="dxa"/>
            <w:tcBorders>
              <w:left w:val="nil"/>
            </w:tcBorders>
          </w:tcPr>
          <w:p w:rsidR="00BA0185" w:rsidRPr="009C0684" w:rsidRDefault="00BA0185" w:rsidP="004C6022">
            <w:pPr>
              <w:pStyle w:val="Heading2"/>
              <w:rPr>
                <w:rFonts w:cs="Arial"/>
              </w:rPr>
            </w:pPr>
            <w:bookmarkStart w:id="0" w:name="_Toc242694440"/>
            <w:bookmarkStart w:id="1" w:name="_Toc277323143"/>
            <w:bookmarkStart w:id="2" w:name="_Toc277761023"/>
            <w:bookmarkStart w:id="3" w:name="_Toc308690134"/>
            <w:bookmarkStart w:id="4" w:name="_Toc340054499"/>
            <w:bookmarkStart w:id="5" w:name="_Toc401152391"/>
            <w:bookmarkStart w:id="6" w:name="_Toc433971818"/>
            <w:bookmarkStart w:id="7" w:name="_Toc434924324"/>
            <w:r w:rsidRPr="009C0684">
              <w:rPr>
                <w:rFonts w:cs="Arial"/>
              </w:rPr>
              <w:t>Obligations (Long-Term, Recorded, and Unrecorded)</w:t>
            </w:r>
            <w:bookmarkEnd w:id="0"/>
            <w:bookmarkEnd w:id="1"/>
            <w:bookmarkEnd w:id="2"/>
            <w:bookmarkEnd w:id="3"/>
            <w:bookmarkEnd w:id="4"/>
            <w:bookmarkEnd w:id="5"/>
            <w:bookmarkEnd w:id="6"/>
            <w:bookmarkEnd w:id="7"/>
          </w:p>
        </w:tc>
        <w:tc>
          <w:tcPr>
            <w:tcW w:w="461" w:type="dxa"/>
            <w:tcMar>
              <w:left w:w="0" w:type="dxa"/>
              <w:right w:w="0" w:type="dxa"/>
            </w:tcMar>
          </w:tcPr>
          <w:p w:rsidR="00BA0185" w:rsidRPr="009C0684" w:rsidRDefault="0085106B" w:rsidP="004C6022">
            <w:pPr>
              <w:pStyle w:val="Bodycopy"/>
              <w:spacing w:before="60" w:after="60"/>
              <w:jc w:val="center"/>
            </w:pPr>
            <w:r>
              <w:t>YES</w:t>
            </w:r>
          </w:p>
        </w:tc>
        <w:tc>
          <w:tcPr>
            <w:tcW w:w="432" w:type="dxa"/>
            <w:tcMar>
              <w:left w:w="0" w:type="dxa"/>
              <w:right w:w="0" w:type="dxa"/>
            </w:tcMar>
          </w:tcPr>
          <w:p w:rsidR="00BA0185" w:rsidRPr="009C0684" w:rsidRDefault="0085106B" w:rsidP="004C6022">
            <w:pPr>
              <w:pStyle w:val="Bodycopy"/>
              <w:spacing w:before="60" w:after="60"/>
              <w:jc w:val="center"/>
            </w:pPr>
            <w:r>
              <w:t>NO</w:t>
            </w:r>
          </w:p>
        </w:tc>
        <w:tc>
          <w:tcPr>
            <w:tcW w:w="432" w:type="dxa"/>
            <w:tcMar>
              <w:left w:w="0" w:type="dxa"/>
              <w:right w:w="0" w:type="dxa"/>
            </w:tcMar>
          </w:tcPr>
          <w:p w:rsidR="00BA0185" w:rsidRPr="009C0684" w:rsidRDefault="0085106B" w:rsidP="004C6022">
            <w:pPr>
              <w:pStyle w:val="Bodycopy"/>
              <w:spacing w:before="60" w:after="60"/>
              <w:jc w:val="center"/>
            </w:pPr>
            <w:r>
              <w:t>N/A</w:t>
            </w:r>
          </w:p>
        </w:tc>
        <w:tc>
          <w:tcPr>
            <w:tcW w:w="1840" w:type="dxa"/>
          </w:tcPr>
          <w:p w:rsidR="00BA0185" w:rsidRPr="009C0684" w:rsidRDefault="0085106B" w:rsidP="004C6022">
            <w:pPr>
              <w:pStyle w:val="Bodycopy"/>
              <w:spacing w:before="60" w:after="60"/>
              <w:ind w:right="110"/>
            </w:pPr>
            <w:r>
              <w:t>NOTES</w:t>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7833A8">
            <w:pPr>
              <w:pStyle w:val="CHART1"/>
              <w:ind w:left="0" w:firstLine="0"/>
              <w:rPr>
                <w:rFonts w:cs="Arial"/>
                <w:spacing w:val="-2"/>
              </w:rPr>
            </w:pPr>
            <w:r w:rsidRPr="009C0684">
              <w:rPr>
                <w:b/>
                <w:spacing w:val="-2"/>
              </w:rPr>
              <w:t>Note:</w:t>
            </w:r>
            <w:r w:rsidRPr="009C0684">
              <w:rPr>
                <w:spacing w:val="-2"/>
              </w:rPr>
              <w:t xml:space="preserve"> If an unconditional purchase obligation is subject to the requirements of both Topic 440 and Topic 815, </w:t>
            </w:r>
            <w:r w:rsidRPr="009C0684">
              <w:rPr>
                <w:i/>
                <w:spacing w:val="-2"/>
              </w:rPr>
              <w:t>Derivatives and Hedging</w:t>
            </w:r>
            <w:r w:rsidRPr="009C0684">
              <w:rPr>
                <w:spacing w:val="-2"/>
              </w:rPr>
              <w:t>, an entity should comply with both sets of disclosure requirements, See the “Financial Instruments – Derivatives Held or Issued” section for additional guidance on ASC 815 disclosure requirements.</w:t>
            </w:r>
          </w:p>
        </w:tc>
        <w:tc>
          <w:tcPr>
            <w:tcW w:w="461" w:type="dxa"/>
            <w:tcMar>
              <w:left w:w="0" w:type="dxa"/>
              <w:right w:w="0" w:type="dxa"/>
            </w:tcMar>
          </w:tcPr>
          <w:p w:rsidR="00BA0185" w:rsidRPr="009C0684" w:rsidRDefault="00BA0185" w:rsidP="000F0160">
            <w:pPr>
              <w:pStyle w:val="Bodycopy"/>
              <w:spacing w:before="40" w:after="40"/>
              <w:jc w:val="center"/>
            </w:pPr>
          </w:p>
        </w:tc>
        <w:tc>
          <w:tcPr>
            <w:tcW w:w="432" w:type="dxa"/>
            <w:tcMar>
              <w:left w:w="0" w:type="dxa"/>
              <w:right w:w="0" w:type="dxa"/>
            </w:tcMar>
          </w:tcPr>
          <w:p w:rsidR="00BA0185" w:rsidRPr="009C0684" w:rsidRDefault="00BA0185" w:rsidP="000F0160">
            <w:pPr>
              <w:pStyle w:val="Bodycopy"/>
              <w:spacing w:before="40" w:after="40"/>
              <w:jc w:val="center"/>
            </w:pPr>
          </w:p>
        </w:tc>
        <w:tc>
          <w:tcPr>
            <w:tcW w:w="432" w:type="dxa"/>
            <w:tcMar>
              <w:left w:w="0" w:type="dxa"/>
              <w:right w:w="0" w:type="dxa"/>
            </w:tcMar>
          </w:tcPr>
          <w:p w:rsidR="00BA0185" w:rsidRPr="009C0684" w:rsidRDefault="00BA0185" w:rsidP="000F0160">
            <w:pPr>
              <w:pStyle w:val="Bodycopy"/>
              <w:spacing w:before="40" w:after="40"/>
              <w:jc w:val="center"/>
            </w:pPr>
          </w:p>
        </w:tc>
        <w:tc>
          <w:tcPr>
            <w:tcW w:w="1840" w:type="dxa"/>
          </w:tcPr>
          <w:p w:rsidR="00BA0185" w:rsidRPr="009C0684" w:rsidRDefault="00BA0185" w:rsidP="000F0160">
            <w:pPr>
              <w:pStyle w:val="Bodycopy"/>
              <w:spacing w:before="40" w:after="40"/>
              <w:ind w:right="110"/>
            </w:pP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1"/>
              <w:numPr>
                <w:ilvl w:val="0"/>
                <w:numId w:val="258"/>
              </w:numPr>
              <w:ind w:left="738" w:hanging="738"/>
              <w:rPr>
                <w:spacing w:val="-4"/>
              </w:rPr>
            </w:pPr>
            <w:r w:rsidRPr="009C0684">
              <w:rPr>
                <w:spacing w:val="-4"/>
              </w:rPr>
              <w:t>Disclose the pertinent rights and privileges of the various securities outstanding (e.g., participation rights, call prices and dates, sinking-fund requirements, and unusual voting rights</w:t>
            </w:r>
            <w:r w:rsidR="00036E83">
              <w:rPr>
                <w:spacing w:val="-4"/>
              </w:rPr>
              <w:t>, seniority, collateral</w:t>
            </w:r>
            <w:r w:rsidR="00FE1782">
              <w:rPr>
                <w:spacing w:val="-4"/>
              </w:rPr>
              <w:t>, etc.</w:t>
            </w:r>
            <w:bookmarkStart w:id="8" w:name="_GoBack"/>
            <w:bookmarkEnd w:id="8"/>
            <w:r w:rsidRPr="009C0684">
              <w:rPr>
                <w:spacing w:val="-4"/>
              </w:rPr>
              <w:t>). (505-10-50-3)</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1"/>
              <w:numPr>
                <w:ilvl w:val="0"/>
                <w:numId w:val="258"/>
              </w:numPr>
              <w:ind w:left="738" w:hanging="738"/>
              <w:rPr>
                <w:rFonts w:cs="Arial"/>
              </w:rPr>
            </w:pPr>
            <w:r w:rsidRPr="009C0684">
              <w:rPr>
                <w:rFonts w:cs="Arial"/>
              </w:rPr>
              <w:t xml:space="preserve">For each of the five years following the date of the latest balance sheet presented: </w:t>
            </w:r>
          </w:p>
        </w:tc>
        <w:tc>
          <w:tcPr>
            <w:tcW w:w="461" w:type="dxa"/>
            <w:tcMar>
              <w:left w:w="0" w:type="dxa"/>
              <w:right w:w="0" w:type="dxa"/>
            </w:tcMar>
          </w:tcPr>
          <w:p w:rsidR="00BA0185" w:rsidRPr="009C0684" w:rsidRDefault="00BA0185" w:rsidP="000F0160">
            <w:pPr>
              <w:pStyle w:val="Bodycopy"/>
              <w:spacing w:before="40" w:after="40"/>
              <w:jc w:val="center"/>
            </w:pPr>
          </w:p>
        </w:tc>
        <w:tc>
          <w:tcPr>
            <w:tcW w:w="432" w:type="dxa"/>
            <w:tcMar>
              <w:left w:w="0" w:type="dxa"/>
              <w:right w:w="0" w:type="dxa"/>
            </w:tcMar>
          </w:tcPr>
          <w:p w:rsidR="00BA0185" w:rsidRPr="009C0684" w:rsidRDefault="00BA0185" w:rsidP="000F0160">
            <w:pPr>
              <w:pStyle w:val="Bodycopy"/>
              <w:spacing w:before="40" w:after="40"/>
              <w:jc w:val="center"/>
            </w:pPr>
          </w:p>
        </w:tc>
        <w:tc>
          <w:tcPr>
            <w:tcW w:w="432" w:type="dxa"/>
            <w:tcMar>
              <w:left w:w="0" w:type="dxa"/>
              <w:right w:w="0" w:type="dxa"/>
            </w:tcMar>
          </w:tcPr>
          <w:p w:rsidR="00BA0185" w:rsidRPr="009C0684" w:rsidRDefault="00BA0185" w:rsidP="000F0160">
            <w:pPr>
              <w:pStyle w:val="Bodycopy"/>
              <w:spacing w:before="40" w:after="40"/>
              <w:jc w:val="center"/>
            </w:pPr>
          </w:p>
        </w:tc>
        <w:tc>
          <w:tcPr>
            <w:tcW w:w="1840" w:type="dxa"/>
          </w:tcPr>
          <w:p w:rsidR="00BA0185" w:rsidRPr="009C0684" w:rsidRDefault="00BA0185" w:rsidP="000F0160">
            <w:pPr>
              <w:pStyle w:val="Bodycopy"/>
              <w:spacing w:before="40" w:after="40"/>
              <w:ind w:right="110"/>
            </w:pP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2"/>
              <w:numPr>
                <w:ilvl w:val="0"/>
                <w:numId w:val="102"/>
              </w:numPr>
              <w:ind w:left="1080"/>
              <w:rPr>
                <w:rFonts w:cs="Arial"/>
              </w:rPr>
            </w:pPr>
            <w:r w:rsidRPr="009C0684">
              <w:rPr>
                <w:rFonts w:cs="Arial"/>
              </w:rPr>
              <w:t>The combined aggregate amount of maturities and sinking fund requirements for all long-term borrowings (470-10-50-1)</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2"/>
              <w:numPr>
                <w:ilvl w:val="0"/>
                <w:numId w:val="102"/>
              </w:numPr>
              <w:ind w:left="1080"/>
              <w:rPr>
                <w:rFonts w:cs="Arial"/>
              </w:rPr>
            </w:pPr>
            <w:r w:rsidRPr="009C0684">
              <w:rPr>
                <w:rFonts w:cs="Arial"/>
              </w:rPr>
              <w:t>The aggregate amount of payments for unconditional purchase obligations (as defined) that have been recognized on the purchaser's balance sheet (440-10-50-6)</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1"/>
              <w:numPr>
                <w:ilvl w:val="0"/>
                <w:numId w:val="258"/>
              </w:numPr>
              <w:ind w:left="738" w:hanging="738"/>
              <w:rPr>
                <w:rFonts w:cs="Arial"/>
              </w:rPr>
            </w:pPr>
            <w:r w:rsidRPr="009C0684">
              <w:rPr>
                <w:rFonts w:cs="Arial"/>
              </w:rPr>
              <w:t>For unconditional purchase obligations (as defined) that have not been recognized on the purchaser’s balance sheet, disclose (similar or related unconditional purchase obligations may be combined): (440-10-50-4)</w:t>
            </w:r>
          </w:p>
        </w:tc>
        <w:tc>
          <w:tcPr>
            <w:tcW w:w="461" w:type="dxa"/>
            <w:tcMar>
              <w:left w:w="0" w:type="dxa"/>
              <w:right w:w="0" w:type="dxa"/>
            </w:tcMar>
          </w:tcPr>
          <w:p w:rsidR="00BA0185" w:rsidRPr="009C0684" w:rsidRDefault="00BA0185" w:rsidP="000F0160">
            <w:pPr>
              <w:pStyle w:val="Bodycopy"/>
              <w:spacing w:before="40" w:after="40"/>
              <w:jc w:val="center"/>
            </w:pPr>
          </w:p>
        </w:tc>
        <w:tc>
          <w:tcPr>
            <w:tcW w:w="432" w:type="dxa"/>
            <w:tcMar>
              <w:left w:w="0" w:type="dxa"/>
              <w:right w:w="0" w:type="dxa"/>
            </w:tcMar>
          </w:tcPr>
          <w:p w:rsidR="00BA0185" w:rsidRPr="009C0684" w:rsidRDefault="00BA0185" w:rsidP="000F0160">
            <w:pPr>
              <w:pStyle w:val="Bodycopy"/>
              <w:spacing w:before="40" w:after="40"/>
              <w:jc w:val="center"/>
            </w:pPr>
          </w:p>
        </w:tc>
        <w:tc>
          <w:tcPr>
            <w:tcW w:w="432" w:type="dxa"/>
            <w:tcMar>
              <w:left w:w="0" w:type="dxa"/>
              <w:right w:w="0" w:type="dxa"/>
            </w:tcMar>
          </w:tcPr>
          <w:p w:rsidR="00BA0185" w:rsidRPr="009C0684" w:rsidRDefault="00BA0185" w:rsidP="000F0160">
            <w:pPr>
              <w:pStyle w:val="Bodycopy"/>
              <w:spacing w:before="40" w:after="40"/>
              <w:jc w:val="center"/>
            </w:pPr>
          </w:p>
        </w:tc>
        <w:tc>
          <w:tcPr>
            <w:tcW w:w="1840" w:type="dxa"/>
          </w:tcPr>
          <w:p w:rsidR="00BA0185" w:rsidRPr="009C0684" w:rsidRDefault="00BA0185" w:rsidP="000F0160">
            <w:pPr>
              <w:pStyle w:val="Bodycopy"/>
              <w:spacing w:before="40" w:after="40"/>
              <w:ind w:right="110"/>
            </w:pP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2"/>
              <w:numPr>
                <w:ilvl w:val="0"/>
                <w:numId w:val="135"/>
              </w:numPr>
              <w:ind w:left="1080"/>
              <w:rPr>
                <w:rFonts w:cs="Arial"/>
              </w:rPr>
            </w:pPr>
            <w:r w:rsidRPr="009C0684">
              <w:rPr>
                <w:rFonts w:cs="Arial"/>
              </w:rPr>
              <w:t>The nature and term of the obligation(s)</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2"/>
              <w:numPr>
                <w:ilvl w:val="0"/>
                <w:numId w:val="135"/>
              </w:numPr>
              <w:ind w:left="1080"/>
              <w:rPr>
                <w:rFonts w:cs="Arial"/>
              </w:rPr>
            </w:pPr>
            <w:r w:rsidRPr="009C0684">
              <w:rPr>
                <w:rFonts w:cs="Arial"/>
              </w:rPr>
              <w:t>The amount of the fixed and determinable portion of the obligation(s) as of the date of the latest balance sheet presented in the aggregate and, if determinable, for each of the five succeeding fiscal years</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2"/>
              <w:numPr>
                <w:ilvl w:val="0"/>
                <w:numId w:val="135"/>
              </w:numPr>
              <w:ind w:left="1080"/>
              <w:rPr>
                <w:rFonts w:cs="Arial"/>
              </w:rPr>
            </w:pPr>
            <w:r w:rsidRPr="009C0684">
              <w:rPr>
                <w:rFonts w:cs="Arial"/>
              </w:rPr>
              <w:t>The nature of any variable components of the obligation(s)</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2"/>
              <w:numPr>
                <w:ilvl w:val="0"/>
                <w:numId w:val="135"/>
              </w:numPr>
              <w:ind w:left="1080"/>
              <w:rPr>
                <w:rFonts w:cs="Arial"/>
              </w:rPr>
            </w:pPr>
            <w:r w:rsidRPr="009C0684">
              <w:rPr>
                <w:rFonts w:cs="Arial"/>
              </w:rPr>
              <w:t>The amounts purchased under the obligation(s) (e.g., the take-or-pay or throughput contract) for each period for which an income statement is presented</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1"/>
              <w:numPr>
                <w:ilvl w:val="0"/>
                <w:numId w:val="258"/>
              </w:numPr>
              <w:ind w:left="738" w:hanging="738"/>
              <w:rPr>
                <w:rFonts w:cs="Arial"/>
              </w:rPr>
            </w:pPr>
            <w:r w:rsidRPr="009C0684">
              <w:rPr>
                <w:rFonts w:cs="Arial"/>
              </w:rPr>
              <w:t>For unrecognized commitments, disclosure of the amount of imputed interest (which shall be the effective initial interest rate of the borrowings that financed the facility, if known by the purchaser; if not, the purchaser’s incremental borrowing rate) necessary to reduce the unconditional purchase obligation(s) to present value is encouraged but not required. (440-10-50-5)</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1"/>
              <w:numPr>
                <w:ilvl w:val="0"/>
                <w:numId w:val="258"/>
              </w:numPr>
              <w:ind w:left="738" w:hanging="738"/>
              <w:rPr>
                <w:rFonts w:cs="Arial"/>
              </w:rPr>
            </w:pPr>
            <w:r w:rsidRPr="009C0684">
              <w:rPr>
                <w:rFonts w:cs="Arial"/>
              </w:rPr>
              <w:t>Disclose the circumstances in which an obligation is classified as a long-term obligation (or, in the case of an unclassified balance sheet, is included as a long-term liability in the disclosure of debt maturities) because the obligation contains a grace period within which the debtor may cure the violation and it is probable that the violation will be cured. (470-10-50-2)</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1"/>
              <w:numPr>
                <w:ilvl w:val="0"/>
                <w:numId w:val="258"/>
              </w:numPr>
              <w:ind w:left="738" w:hanging="738"/>
              <w:rPr>
                <w:rFonts w:cs="Arial"/>
              </w:rPr>
            </w:pPr>
            <w:r w:rsidRPr="009C0684">
              <w:rPr>
                <w:rFonts w:cs="Arial"/>
              </w:rPr>
              <w:t>If the likelihood of the acceleration of the due date of an obligation subject to a subjective acceleration clause was other than remote but did not result in a reclassification of an obligation to a current liability, disclose the existence of such a subjective acceleration clause</w:t>
            </w:r>
            <w:r w:rsidRPr="009C0684">
              <w:t xml:space="preserve">. </w:t>
            </w:r>
            <w:r w:rsidRPr="009C0684">
              <w:rPr>
                <w:rFonts w:cs="Arial"/>
              </w:rPr>
              <w:t>(470-10-50-3)</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1"/>
              <w:numPr>
                <w:ilvl w:val="0"/>
                <w:numId w:val="258"/>
              </w:numPr>
              <w:ind w:left="738" w:hanging="738"/>
              <w:rPr>
                <w:rFonts w:cs="Arial"/>
              </w:rPr>
            </w:pPr>
            <w:r w:rsidRPr="009C0684">
              <w:rPr>
                <w:rFonts w:cs="Arial"/>
              </w:rPr>
              <w:t xml:space="preserve">If a short-term liability is excluded from current liabilities pursuant to the provisions of Section 470-10-45 </w:t>
            </w:r>
            <w:r w:rsidRPr="009C0684">
              <w:t>and related examples in Section 470-10-55</w:t>
            </w:r>
            <w:r w:rsidRPr="009C0684">
              <w:rPr>
                <w:rFonts w:cs="Arial"/>
              </w:rPr>
              <w:t xml:space="preserve">, disclose: (470-10-50-4) </w:t>
            </w:r>
          </w:p>
        </w:tc>
        <w:tc>
          <w:tcPr>
            <w:tcW w:w="461" w:type="dxa"/>
            <w:tcMar>
              <w:left w:w="0" w:type="dxa"/>
              <w:right w:w="0" w:type="dxa"/>
            </w:tcMar>
          </w:tcPr>
          <w:p w:rsidR="00BA0185" w:rsidRPr="009C0684" w:rsidRDefault="00BA0185" w:rsidP="000F0160">
            <w:pPr>
              <w:pStyle w:val="Bodycopy"/>
              <w:spacing w:before="40" w:after="40"/>
              <w:jc w:val="center"/>
            </w:pPr>
          </w:p>
        </w:tc>
        <w:tc>
          <w:tcPr>
            <w:tcW w:w="432" w:type="dxa"/>
            <w:tcMar>
              <w:left w:w="0" w:type="dxa"/>
              <w:right w:w="0" w:type="dxa"/>
            </w:tcMar>
          </w:tcPr>
          <w:p w:rsidR="00BA0185" w:rsidRPr="009C0684" w:rsidRDefault="00BA0185" w:rsidP="000F0160">
            <w:pPr>
              <w:pStyle w:val="Bodycopy"/>
              <w:spacing w:before="40" w:after="40"/>
              <w:jc w:val="center"/>
            </w:pPr>
          </w:p>
        </w:tc>
        <w:tc>
          <w:tcPr>
            <w:tcW w:w="432" w:type="dxa"/>
            <w:tcMar>
              <w:left w:w="0" w:type="dxa"/>
              <w:right w:w="0" w:type="dxa"/>
            </w:tcMar>
          </w:tcPr>
          <w:p w:rsidR="00BA0185" w:rsidRPr="009C0684" w:rsidRDefault="00BA0185" w:rsidP="000F0160">
            <w:pPr>
              <w:pStyle w:val="Bodycopy"/>
              <w:spacing w:before="40" w:after="40"/>
              <w:jc w:val="center"/>
            </w:pPr>
          </w:p>
        </w:tc>
        <w:tc>
          <w:tcPr>
            <w:tcW w:w="1840" w:type="dxa"/>
          </w:tcPr>
          <w:p w:rsidR="00BA0185" w:rsidRPr="009C0684" w:rsidRDefault="00BA0185" w:rsidP="000F0160">
            <w:pPr>
              <w:pStyle w:val="Bodycopy"/>
              <w:spacing w:before="40" w:after="40"/>
              <w:ind w:right="110"/>
            </w:pP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2"/>
              <w:numPr>
                <w:ilvl w:val="0"/>
                <w:numId w:val="101"/>
              </w:numPr>
              <w:ind w:left="1080"/>
              <w:rPr>
                <w:rFonts w:cs="Arial"/>
              </w:rPr>
            </w:pPr>
            <w:r w:rsidRPr="009C0684">
              <w:rPr>
                <w:rFonts w:cs="Arial"/>
              </w:rPr>
              <w:t>The general description of the financing agreement</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2"/>
              <w:numPr>
                <w:ilvl w:val="0"/>
                <w:numId w:val="101"/>
              </w:numPr>
              <w:ind w:left="1080"/>
              <w:rPr>
                <w:rFonts w:cs="Arial"/>
              </w:rPr>
            </w:pPr>
            <w:r w:rsidRPr="009C0684">
              <w:rPr>
                <w:rFonts w:cs="Arial"/>
              </w:rPr>
              <w:t>The terms of any new obligation incurred or expected to be incurred or equity securities issued or expected to be issued as a result of a refinancing</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0F0160">
            <w:pPr>
              <w:pStyle w:val="Bodycopy"/>
              <w:spacing w:before="40" w:after="40"/>
            </w:pPr>
          </w:p>
        </w:tc>
        <w:tc>
          <w:tcPr>
            <w:tcW w:w="7185" w:type="dxa"/>
            <w:tcBorders>
              <w:left w:val="nil"/>
            </w:tcBorders>
          </w:tcPr>
          <w:p w:rsidR="00BA0185" w:rsidRPr="009C0684" w:rsidRDefault="00BA0185" w:rsidP="008A2BFC">
            <w:pPr>
              <w:pStyle w:val="CHART1"/>
              <w:numPr>
                <w:ilvl w:val="0"/>
                <w:numId w:val="258"/>
              </w:numPr>
              <w:ind w:left="738" w:hanging="738"/>
            </w:pPr>
            <w:r w:rsidRPr="009C0684">
              <w:t>An issuer of liabilities issued with an inseparable third-party credit enhancement that are within the scope of Subtopic 820-10 shall disclose the existence of a third-party credit enhancement on its issued liabilities. (820-10-50-4A)</w:t>
            </w:r>
          </w:p>
        </w:tc>
        <w:tc>
          <w:tcPr>
            <w:tcW w:w="461"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Del="00912D74" w:rsidTr="0085106B">
        <w:trPr>
          <w:trHeight w:val="20"/>
        </w:trPr>
        <w:tc>
          <w:tcPr>
            <w:tcW w:w="450" w:type="dxa"/>
            <w:tcBorders>
              <w:right w:val="nil"/>
            </w:tcBorders>
          </w:tcPr>
          <w:p w:rsidR="00BA0185" w:rsidRPr="009C0684" w:rsidRDefault="00BA0185" w:rsidP="000F0160">
            <w:pPr>
              <w:pStyle w:val="Bodycopy"/>
              <w:spacing w:before="40" w:after="40"/>
              <w:rPr>
                <w:spacing w:val="-2"/>
              </w:rPr>
            </w:pPr>
          </w:p>
        </w:tc>
        <w:tc>
          <w:tcPr>
            <w:tcW w:w="7185" w:type="dxa"/>
            <w:tcBorders>
              <w:left w:val="nil"/>
            </w:tcBorders>
          </w:tcPr>
          <w:p w:rsidR="00BA0185" w:rsidRPr="009C0684" w:rsidDel="00912D74" w:rsidRDefault="00BA0185" w:rsidP="008A2BFC">
            <w:pPr>
              <w:pStyle w:val="CHARTTEXT"/>
              <w:keepLines/>
              <w:numPr>
                <w:ilvl w:val="0"/>
                <w:numId w:val="258"/>
              </w:numPr>
              <w:ind w:left="738" w:hanging="738"/>
              <w:rPr>
                <w:spacing w:val="-2"/>
              </w:rPr>
            </w:pPr>
            <w:r w:rsidRPr="009C0684">
              <w:rPr>
                <w:spacing w:val="-2"/>
              </w:rPr>
              <w:t>If a recorded obligation is a financial instrument that is accounted for at fair value under Subtopic 815-15 as a hybrid instrument for which fair value was elected or Subtopic 825-10 as a financial instrument for which fair value was elected then refer to “Financial Instruments – Derivatives Held or Issued” or “Fair Value Option for Financial Assets and Financial Liabilities” sections, respectively, for additional disclosure items.</w:t>
            </w:r>
          </w:p>
        </w:tc>
        <w:tc>
          <w:tcPr>
            <w:tcW w:w="461" w:type="dxa"/>
            <w:tcMar>
              <w:left w:w="0" w:type="dxa"/>
              <w:right w:w="0" w:type="dxa"/>
            </w:tcMar>
          </w:tcPr>
          <w:p w:rsidR="00BA0185" w:rsidRPr="009C0684" w:rsidDel="00912D7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Del="00912D7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432" w:type="dxa"/>
            <w:tcMar>
              <w:left w:w="0" w:type="dxa"/>
              <w:right w:w="0" w:type="dxa"/>
            </w:tcMar>
          </w:tcPr>
          <w:p w:rsidR="00BA0185" w:rsidRPr="009C0684" w:rsidDel="00912D74" w:rsidRDefault="000B57D6" w:rsidP="000F0160">
            <w:pPr>
              <w:pStyle w:val="Bodycopy"/>
              <w:spacing w:before="40" w:after="40"/>
              <w:jc w:val="center"/>
            </w:pPr>
            <w:r w:rsidRPr="009C0684">
              <w:fldChar w:fldCharType="begin">
                <w:ffData>
                  <w:name w:val="Check1"/>
                  <w:enabled/>
                  <w:calcOnExit w:val="0"/>
                  <w:checkBox>
                    <w:sizeAuto/>
                    <w:default w:val="0"/>
                  </w:checkBox>
                </w:ffData>
              </w:fldChar>
            </w:r>
            <w:r w:rsidR="00BA0185" w:rsidRPr="009C0684">
              <w:instrText xml:space="preserve"> FORMCHECKBOX </w:instrText>
            </w:r>
            <w:r w:rsidRPr="009C0684">
              <w:fldChar w:fldCharType="end"/>
            </w:r>
          </w:p>
        </w:tc>
        <w:tc>
          <w:tcPr>
            <w:tcW w:w="1840" w:type="dxa"/>
          </w:tcPr>
          <w:p w:rsidR="00BA0185" w:rsidRPr="009C0684" w:rsidDel="00912D74" w:rsidRDefault="000B57D6" w:rsidP="000F0160">
            <w:pPr>
              <w:pStyle w:val="Bodycopy"/>
              <w:spacing w:before="40" w:after="40"/>
              <w:ind w:right="110"/>
            </w:pPr>
            <w:r w:rsidRPr="009C0684">
              <w:fldChar w:fldCharType="begin">
                <w:ffData>
                  <w:name w:val="Text2"/>
                  <w:enabled/>
                  <w:calcOnExit w:val="0"/>
                  <w:textInput/>
                </w:ffData>
              </w:fldChar>
            </w:r>
            <w:r w:rsidR="00BA0185" w:rsidRPr="009C0684">
              <w:instrText xml:space="preserve"> FORMTEXT </w:instrText>
            </w:r>
            <w:r w:rsidRPr="009C0684">
              <w:fldChar w:fldCharType="separate"/>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00BA0185" w:rsidRPr="009C0684">
              <w:rPr>
                <w:rFonts w:eastAsia="Arial Unicode MS" w:hAnsi="Arial Unicode MS"/>
                <w:noProof/>
              </w:rPr>
              <w:t> </w:t>
            </w:r>
            <w:r w:rsidRPr="009C0684">
              <w:fldChar w:fldCharType="end"/>
            </w:r>
          </w:p>
        </w:tc>
      </w:tr>
      <w:tr w:rsidR="00BA0185" w:rsidRPr="009C0684" w:rsidTr="0085106B">
        <w:trPr>
          <w:trHeight w:val="20"/>
        </w:trPr>
        <w:tc>
          <w:tcPr>
            <w:tcW w:w="450" w:type="dxa"/>
            <w:tcBorders>
              <w:right w:val="nil"/>
            </w:tcBorders>
          </w:tcPr>
          <w:p w:rsidR="00BA0185" w:rsidRPr="009C0684" w:rsidRDefault="00BA0185" w:rsidP="004C6022">
            <w:pPr>
              <w:pStyle w:val="Bodycopy"/>
            </w:pPr>
          </w:p>
        </w:tc>
        <w:tc>
          <w:tcPr>
            <w:tcW w:w="7185" w:type="dxa"/>
            <w:tcBorders>
              <w:left w:val="nil"/>
            </w:tcBorders>
          </w:tcPr>
          <w:p w:rsidR="00BA0185" w:rsidRPr="009C0684" w:rsidRDefault="00BA0185" w:rsidP="004C6022">
            <w:pPr>
              <w:pStyle w:val="Bodycopy"/>
            </w:pPr>
          </w:p>
        </w:tc>
        <w:tc>
          <w:tcPr>
            <w:tcW w:w="461" w:type="dxa"/>
            <w:tcMar>
              <w:left w:w="0" w:type="dxa"/>
              <w:right w:w="0" w:type="dxa"/>
            </w:tcMar>
          </w:tcPr>
          <w:p w:rsidR="00BA0185" w:rsidRPr="009C0684" w:rsidRDefault="00BA0185" w:rsidP="004C6022">
            <w:pPr>
              <w:pStyle w:val="Bodycopy"/>
            </w:pPr>
          </w:p>
        </w:tc>
        <w:tc>
          <w:tcPr>
            <w:tcW w:w="432" w:type="dxa"/>
            <w:tcMar>
              <w:left w:w="0" w:type="dxa"/>
              <w:right w:w="0" w:type="dxa"/>
            </w:tcMar>
          </w:tcPr>
          <w:p w:rsidR="00BA0185" w:rsidRPr="009C0684" w:rsidRDefault="00BA0185" w:rsidP="004C6022">
            <w:pPr>
              <w:pStyle w:val="Bodycopy"/>
            </w:pPr>
          </w:p>
        </w:tc>
        <w:tc>
          <w:tcPr>
            <w:tcW w:w="432" w:type="dxa"/>
            <w:tcMar>
              <w:left w:w="0" w:type="dxa"/>
              <w:right w:w="0" w:type="dxa"/>
            </w:tcMar>
          </w:tcPr>
          <w:p w:rsidR="00BA0185" w:rsidRPr="009C0684" w:rsidRDefault="00BA0185" w:rsidP="004C6022">
            <w:pPr>
              <w:pStyle w:val="Bodycopy"/>
            </w:pPr>
          </w:p>
        </w:tc>
        <w:tc>
          <w:tcPr>
            <w:tcW w:w="1840" w:type="dxa"/>
          </w:tcPr>
          <w:p w:rsidR="00BA0185" w:rsidRPr="009C0684" w:rsidRDefault="00BA0185" w:rsidP="004C6022">
            <w:pPr>
              <w:pStyle w:val="Bodycopy"/>
            </w:pPr>
          </w:p>
        </w:tc>
      </w:tr>
    </w:tbl>
    <w:p w:rsidR="0085106B" w:rsidRDefault="0085106B"/>
    <w:sectPr w:rsidR="0085106B" w:rsidSect="003E3C54">
      <w:headerReference w:type="default" r:id="rId12"/>
      <w:headerReference w:type="first" r:id="rId13"/>
      <w:footerReference w:type="first" r:id="rId14"/>
      <w:pgSz w:w="12240" w:h="15840" w:code="1"/>
      <w:pgMar w:top="1080" w:right="720" w:bottom="936" w:left="720" w:header="706" w:footer="2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C05" w:rsidRDefault="00431C05">
      <w:r>
        <w:separator/>
      </w:r>
    </w:p>
  </w:endnote>
  <w:endnote w:type="continuationSeparator" w:id="1">
    <w:p w:rsidR="00431C05" w:rsidRDefault="00431C05">
      <w:r>
        <w:continuationSeparator/>
      </w:r>
    </w:p>
  </w:endnote>
  <w:endnote w:type="continuationNotice" w:id="2">
    <w:p w:rsidR="00431C05" w:rsidRDefault="00431C0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EYInterstate Light">
    <w:altName w:val="Franklin Gothic Medium Cond"/>
    <w:charset w:val="00"/>
    <w:family w:val="auto"/>
    <w:pitch w:val="variable"/>
    <w:sig w:usb0="00000001" w:usb1="5000206A"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AB" w:rsidRDefault="003A39AB">
    <w:pPr>
      <w:pStyle w:val="Footer"/>
      <w:spacing w:line="220" w:lineRule="atLeast"/>
      <w:rPr>
        <w:rFonts w:ascii="Arial" w:hAnsi="Arial" w:cs="Arial"/>
        <w:sz w:val="18"/>
        <w:szCs w:val="18"/>
      </w:rPr>
    </w:pPr>
    <w:r>
      <w:rPr>
        <w:rFonts w:ascii="Arial" w:hAnsi="Arial" w:cs="Arial"/>
        <w:sz w:val="18"/>
        <w:szCs w:val="18"/>
      </w:rPr>
      <w:t xml:space="preserve">EY </w:t>
    </w:r>
    <w:r w:rsidRPr="00A465FC">
      <w:rPr>
        <w:rFonts w:ascii="Arial" w:hAnsi="Arial" w:cs="Arial"/>
        <w:sz w:val="18"/>
        <w:szCs w:val="18"/>
      </w:rPr>
      <w:t>Form A13</w:t>
    </w:r>
    <w:r w:rsidR="003D28F7">
      <w:rPr>
        <w:rFonts w:ascii="Arial" w:hAnsi="Arial" w:cs="Arial"/>
        <w:sz w:val="18"/>
        <w:szCs w:val="18"/>
      </w:rPr>
      <w:t>NP</w:t>
    </w:r>
    <w:r w:rsidRPr="00A465FC">
      <w:rPr>
        <w:rFonts w:ascii="Arial" w:hAnsi="Arial" w:cs="Arial"/>
        <w:sz w:val="18"/>
        <w:szCs w:val="18"/>
      </w:rPr>
      <w:t xml:space="preserve"> (</w:t>
    </w:r>
    <w:r>
      <w:rPr>
        <w:rFonts w:ascii="Arial" w:hAnsi="Arial" w:cs="Arial"/>
        <w:sz w:val="18"/>
        <w:szCs w:val="18"/>
      </w:rPr>
      <w:t>1</w:t>
    </w:r>
    <w:r w:rsidR="00674451">
      <w:rPr>
        <w:rFonts w:ascii="Arial" w:hAnsi="Arial" w:cs="Arial"/>
        <w:sz w:val="18"/>
        <w:szCs w:val="18"/>
      </w:rPr>
      <w:t>1</w:t>
    </w:r>
    <w:r w:rsidRPr="00A465FC">
      <w:rPr>
        <w:rFonts w:ascii="Arial" w:hAnsi="Arial" w:cs="Arial"/>
        <w:sz w:val="18"/>
        <w:szCs w:val="18"/>
      </w:rPr>
      <w:t>November 2015)</w:t>
    </w:r>
    <w:r>
      <w:rPr>
        <w:rFonts w:ascii="Arial" w:hAnsi="Arial" w:cs="Arial"/>
        <w:sz w:val="18"/>
        <w:szCs w:val="18"/>
      </w:rPr>
      <w:t xml:space="preserve"> Ernst &amp; Young LLP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C05" w:rsidRDefault="00431C05">
      <w:r>
        <w:separator/>
      </w:r>
    </w:p>
  </w:footnote>
  <w:footnote w:type="continuationSeparator" w:id="1">
    <w:p w:rsidR="00431C05" w:rsidRDefault="00431C05">
      <w:r>
        <w:continuationSeparator/>
      </w:r>
    </w:p>
  </w:footnote>
  <w:footnote w:type="continuationNotice" w:id="2">
    <w:p w:rsidR="00431C05" w:rsidRDefault="00431C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1E0"/>
    </w:tblPr>
    <w:tblGrid>
      <w:gridCol w:w="8280"/>
      <w:gridCol w:w="2520"/>
    </w:tblGrid>
    <w:tr w:rsidR="003A39AB" w:rsidRPr="006B5BAC" w:rsidTr="00184EA3">
      <w:tc>
        <w:tcPr>
          <w:tcW w:w="8280" w:type="dxa"/>
        </w:tcPr>
        <w:p w:rsidR="003A39AB" w:rsidRPr="006B5BAC" w:rsidRDefault="003A39AB" w:rsidP="003D28F7">
          <w:pPr>
            <w:pStyle w:val="Header"/>
            <w:tabs>
              <w:tab w:val="clear" w:pos="4320"/>
              <w:tab w:val="left" w:pos="2844"/>
            </w:tabs>
            <w:spacing w:line="260" w:lineRule="exact"/>
            <w:rPr>
              <w:rFonts w:ascii="Arial" w:hAnsi="Arial" w:cs="Arial"/>
              <w:color w:val="000000"/>
              <w:sz w:val="22"/>
              <w:szCs w:val="22"/>
            </w:rPr>
          </w:pPr>
          <w:r w:rsidRPr="00F75C54">
            <w:rPr>
              <w:rFonts w:ascii="Arial" w:hAnsi="Arial" w:cs="Arial"/>
              <w:sz w:val="22"/>
              <w:szCs w:val="22"/>
            </w:rPr>
            <w:t xml:space="preserve">GAAP </w:t>
          </w:r>
          <w:r>
            <w:rPr>
              <w:rFonts w:ascii="Arial" w:hAnsi="Arial" w:cs="Arial"/>
              <w:sz w:val="22"/>
              <w:szCs w:val="22"/>
            </w:rPr>
            <w:t>disclosure</w:t>
          </w:r>
          <w:r w:rsidRPr="00F75C54">
            <w:rPr>
              <w:rFonts w:ascii="Arial" w:hAnsi="Arial" w:cs="Arial"/>
              <w:sz w:val="22"/>
              <w:szCs w:val="22"/>
            </w:rPr>
            <w:t xml:space="preserve"> checklist</w:t>
          </w:r>
          <w:r w:rsidR="003D28F7">
            <w:rPr>
              <w:rFonts w:ascii="Arial" w:hAnsi="Arial" w:cs="Arial"/>
              <w:sz w:val="22"/>
              <w:szCs w:val="22"/>
            </w:rPr>
            <w:t xml:space="preserve"> for nonpublic companies</w:t>
          </w:r>
          <w:r>
            <w:rPr>
              <w:rFonts w:ascii="Arial" w:hAnsi="Arial" w:cs="Arial"/>
              <w:sz w:val="22"/>
              <w:szCs w:val="22"/>
            </w:rPr>
            <w:t xml:space="preserve"> (Form A13NP) </w:t>
          </w:r>
        </w:p>
      </w:tc>
      <w:tc>
        <w:tcPr>
          <w:tcW w:w="2520" w:type="dxa"/>
        </w:tcPr>
        <w:p w:rsidR="003A39AB" w:rsidRPr="006B5BAC" w:rsidRDefault="003A39AB" w:rsidP="00184EA3">
          <w:pPr>
            <w:pStyle w:val="Header"/>
            <w:tabs>
              <w:tab w:val="clear" w:pos="4320"/>
              <w:tab w:val="right" w:pos="2520"/>
            </w:tabs>
            <w:spacing w:line="260" w:lineRule="exact"/>
            <w:jc w:val="right"/>
            <w:rPr>
              <w:rFonts w:ascii="Arial" w:hAnsi="Arial" w:cs="Arial"/>
              <w:color w:val="000000"/>
              <w:sz w:val="22"/>
              <w:szCs w:val="22"/>
            </w:rPr>
          </w:pPr>
          <w:r w:rsidRPr="006B5BAC">
            <w:rPr>
              <w:rFonts w:ascii="Arial" w:hAnsi="Arial" w:cs="Arial"/>
              <w:sz w:val="22"/>
              <w:szCs w:val="22"/>
            </w:rPr>
            <w:tab/>
            <w:t xml:space="preserve">Page </w:t>
          </w:r>
          <w:r w:rsidR="000B57D6" w:rsidRPr="006B5BAC">
            <w:rPr>
              <w:rFonts w:ascii="Arial" w:hAnsi="Arial" w:cs="Arial"/>
              <w:color w:val="000000"/>
              <w:sz w:val="22"/>
              <w:szCs w:val="22"/>
            </w:rPr>
            <w:fldChar w:fldCharType="begin"/>
          </w:r>
          <w:r w:rsidRPr="006B5BAC">
            <w:rPr>
              <w:rFonts w:ascii="Arial" w:hAnsi="Arial" w:cs="Arial"/>
              <w:color w:val="000000"/>
              <w:sz w:val="22"/>
              <w:szCs w:val="22"/>
            </w:rPr>
            <w:instrText xml:space="preserve"> PAGE  \* Arabic  \* MERGEFORMAT </w:instrText>
          </w:r>
          <w:r w:rsidR="000B57D6" w:rsidRPr="006B5BAC">
            <w:rPr>
              <w:rFonts w:ascii="Arial" w:hAnsi="Arial" w:cs="Arial"/>
              <w:color w:val="000000"/>
              <w:sz w:val="22"/>
              <w:szCs w:val="22"/>
            </w:rPr>
            <w:fldChar w:fldCharType="separate"/>
          </w:r>
          <w:r w:rsidR="00715BEC">
            <w:rPr>
              <w:rFonts w:ascii="Arial" w:hAnsi="Arial" w:cs="Arial"/>
              <w:noProof/>
              <w:color w:val="000000"/>
              <w:sz w:val="22"/>
              <w:szCs w:val="22"/>
            </w:rPr>
            <w:t>2</w:t>
          </w:r>
          <w:r w:rsidR="000B57D6" w:rsidRPr="006B5BAC">
            <w:rPr>
              <w:rFonts w:ascii="Arial" w:hAnsi="Arial" w:cs="Arial"/>
              <w:color w:val="000000"/>
              <w:sz w:val="22"/>
              <w:szCs w:val="22"/>
            </w:rPr>
            <w:fldChar w:fldCharType="end"/>
          </w:r>
        </w:p>
      </w:tc>
    </w:tr>
  </w:tbl>
  <w:p w:rsidR="003A39AB" w:rsidRPr="006B5BAC" w:rsidRDefault="003A39AB" w:rsidP="000B0F40">
    <w:pPr>
      <w:pStyle w:val="Header"/>
      <w:tabs>
        <w:tab w:val="clear" w:pos="4320"/>
        <w:tab w:val="left" w:pos="2844"/>
      </w:tabs>
      <w:rPr>
        <w:rFonts w:ascii="Arial" w:hAnsi="Arial" w:cs="Arial"/>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AB" w:rsidRDefault="0085106B" w:rsidP="0085106B">
    <w:pPr>
      <w:pStyle w:val="Header"/>
      <w:tabs>
        <w:tab w:val="clear" w:pos="4320"/>
        <w:tab w:val="clear" w:pos="8640"/>
        <w:tab w:val="left" w:pos="3465"/>
      </w:tabs>
      <w:rPr>
        <w:rFonts w:asciiTheme="minorHAnsi" w:hAnsiTheme="minorHAnsi" w:cstheme="minorHAnsi"/>
        <w:b/>
        <w:noProof/>
        <w:sz w:val="36"/>
      </w:rPr>
    </w:pPr>
    <w:r w:rsidRPr="0085106B">
      <w:rPr>
        <w:rFonts w:asciiTheme="minorHAnsi" w:hAnsiTheme="minorHAnsi" w:cstheme="minorHAnsi"/>
        <w:b/>
        <w:noProof/>
        <w:sz w:val="36"/>
      </w:rPr>
      <w:t>GAAP Checklist – Obligations</w:t>
    </w:r>
  </w:p>
  <w:p w:rsidR="0085106B" w:rsidRPr="0085106B" w:rsidRDefault="0085106B" w:rsidP="0085106B">
    <w:pPr>
      <w:pStyle w:val="Header"/>
      <w:tabs>
        <w:tab w:val="clear" w:pos="4320"/>
        <w:tab w:val="clear" w:pos="8640"/>
        <w:tab w:val="left" w:pos="3465"/>
      </w:tabs>
      <w:rPr>
        <w:rFonts w:asciiTheme="minorHAnsi" w:hAnsiTheme="minorHAnsi" w:cstheme="minorHAnsi"/>
        <w:b/>
        <w:noProof/>
        <w:sz w:val="36"/>
      </w:rPr>
    </w:pPr>
  </w:p>
  <w:p w:rsidR="0085106B" w:rsidRDefault="0085106B" w:rsidP="0085106B">
    <w:pPr>
      <w:pStyle w:val="Header"/>
      <w:tabs>
        <w:tab w:val="clear" w:pos="4320"/>
        <w:tab w:val="clear" w:pos="8640"/>
        <w:tab w:val="left" w:pos="3465"/>
      </w:tabs>
      <w:rPr>
        <w:rFonts w:asciiTheme="minorHAnsi" w:hAnsiTheme="minorHAnsi" w:cstheme="minorHAnsi"/>
        <w:noProof/>
      </w:rPr>
    </w:pPr>
    <w:r w:rsidRPr="0085106B">
      <w:rPr>
        <w:rFonts w:asciiTheme="minorHAnsi" w:hAnsiTheme="minorHAnsi" w:cstheme="minorHAnsi"/>
        <w:noProof/>
      </w:rPr>
      <w:t>Mark “Yes” if you include the disclosure, “No” if the disclosure is required but you don’t include it, and “N/A” if the disclosure if not applicable.</w:t>
    </w:r>
    <w:r w:rsidR="00460492">
      <w:rPr>
        <w:rFonts w:asciiTheme="minorHAnsi" w:hAnsiTheme="minorHAnsi" w:cstheme="minorHAnsi"/>
        <w:noProof/>
      </w:rPr>
      <w:t xml:space="preserve"> Use the “Notes” column if you need to leave any additional explanations.</w:t>
    </w:r>
  </w:p>
  <w:p w:rsidR="0085106B" w:rsidRPr="0085106B" w:rsidRDefault="0085106B" w:rsidP="0085106B">
    <w:pPr>
      <w:pStyle w:val="Header"/>
      <w:tabs>
        <w:tab w:val="clear" w:pos="4320"/>
        <w:tab w:val="clear" w:pos="8640"/>
        <w:tab w:val="left" w:pos="3465"/>
      </w:tabs>
      <w:rPr>
        <w:rFonts w:asciiTheme="minorHAnsi" w:hAnsiTheme="minorHAnsi" w:cs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1ED9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3AC1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EE8A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7C2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EA3A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8EC8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0259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7C9F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0C3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8F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44CD8"/>
    <w:multiLevelType w:val="multilevel"/>
    <w:tmpl w:val="0409001D"/>
    <w:styleLink w:val="1ai"/>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rPr>
        <w:rFonts w:ascii="Times New Roman" w:hAnsi="Times New Roman" w:hint="default"/>
        <w:color w:val="auto"/>
      </w:rPr>
    </w:lvl>
    <w:lvl w:ilvl="2">
      <w:start w:val="1"/>
      <w:numFmt w:val="lowerRoman"/>
      <w:lvlText w:val="%3"/>
      <w:lvlJc w:val="left"/>
      <w:pPr>
        <w:tabs>
          <w:tab w:val="num" w:pos="1080"/>
        </w:tabs>
        <w:ind w:left="1080" w:hanging="360"/>
      </w:pPr>
      <w:rPr>
        <w:rFonts w:ascii="Times New Roman" w:hAnsi="Times New Roman" w:hint="default"/>
        <w:color w:val="auto"/>
      </w:rPr>
    </w:lvl>
    <w:lvl w:ilvl="3">
      <w:start w:val="1"/>
      <w:numFmt w:val="lowerLetter"/>
      <w:lvlText w:val="%4"/>
      <w:lvlJc w:val="left"/>
      <w:pPr>
        <w:tabs>
          <w:tab w:val="num" w:pos="1440"/>
        </w:tabs>
        <w:ind w:left="1440" w:hanging="360"/>
      </w:pPr>
      <w:rPr>
        <w:rFonts w:ascii="Times New Roman" w:hAnsi="Times New Roman"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A57390"/>
    <w:multiLevelType w:val="hybridMultilevel"/>
    <w:tmpl w:val="32648EC8"/>
    <w:lvl w:ilvl="0" w:tplc="5BFC6080">
      <w:start w:val="592"/>
      <w:numFmt w:val="decimal"/>
      <w:lvlText w:val="%1."/>
      <w:lvlJc w:val="left"/>
      <w:pPr>
        <w:ind w:left="2880" w:hanging="360"/>
      </w:pPr>
      <w:rPr>
        <w:rFonts w:hint="default"/>
        <w:b w:val="0"/>
        <w:i w:val="0"/>
        <w:sz w:val="22"/>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0AE3C19"/>
    <w:multiLevelType w:val="hybridMultilevel"/>
    <w:tmpl w:val="50320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102456B"/>
    <w:multiLevelType w:val="hybridMultilevel"/>
    <w:tmpl w:val="35C07024"/>
    <w:lvl w:ilvl="0" w:tplc="73D40840">
      <w:start w:val="1"/>
      <w:numFmt w:val="lowerRoman"/>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12E6DBE"/>
    <w:multiLevelType w:val="hybridMultilevel"/>
    <w:tmpl w:val="A56A6830"/>
    <w:lvl w:ilvl="0" w:tplc="EA24057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747DF5"/>
    <w:multiLevelType w:val="hybridMultilevel"/>
    <w:tmpl w:val="FE3AB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20A7180"/>
    <w:multiLevelType w:val="hybridMultilevel"/>
    <w:tmpl w:val="FCD04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271576D"/>
    <w:multiLevelType w:val="hybridMultilevel"/>
    <w:tmpl w:val="DE54F31E"/>
    <w:lvl w:ilvl="0" w:tplc="54C43336">
      <w:start w:val="646"/>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940570"/>
    <w:multiLevelType w:val="hybridMultilevel"/>
    <w:tmpl w:val="79680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6E788B6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38F36CE"/>
    <w:multiLevelType w:val="hybridMultilevel"/>
    <w:tmpl w:val="58CA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2E78AE"/>
    <w:multiLevelType w:val="hybridMultilevel"/>
    <w:tmpl w:val="E542BB5A"/>
    <w:lvl w:ilvl="0" w:tplc="0CBAA8B8">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4641D7A"/>
    <w:multiLevelType w:val="hybridMultilevel"/>
    <w:tmpl w:val="EB3865AE"/>
    <w:lvl w:ilvl="0" w:tplc="91943D8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5036EB1"/>
    <w:multiLevelType w:val="hybridMultilevel"/>
    <w:tmpl w:val="A1386232"/>
    <w:lvl w:ilvl="0" w:tplc="2F86ADFA">
      <w:start w:val="1"/>
      <w:numFmt w:val="lowerRoman"/>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05164DC0"/>
    <w:multiLevelType w:val="hybridMultilevel"/>
    <w:tmpl w:val="1186A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67201DE"/>
    <w:multiLevelType w:val="hybridMultilevel"/>
    <w:tmpl w:val="81284A9C"/>
    <w:lvl w:ilvl="0" w:tplc="5680DD8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6DF4FAA"/>
    <w:multiLevelType w:val="hybridMultilevel"/>
    <w:tmpl w:val="D4182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7015952"/>
    <w:multiLevelType w:val="hybridMultilevel"/>
    <w:tmpl w:val="F5DA6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14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72B204C"/>
    <w:multiLevelType w:val="hybridMultilevel"/>
    <w:tmpl w:val="902C6B2E"/>
    <w:lvl w:ilvl="0" w:tplc="1D70D12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8F71702"/>
    <w:multiLevelType w:val="hybridMultilevel"/>
    <w:tmpl w:val="AD228296"/>
    <w:lvl w:ilvl="0" w:tplc="83D2A7C0">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9A229E6"/>
    <w:multiLevelType w:val="hybridMultilevel"/>
    <w:tmpl w:val="37345496"/>
    <w:lvl w:ilvl="0" w:tplc="4ADAEF4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9AC49EE"/>
    <w:multiLevelType w:val="hybridMultilevel"/>
    <w:tmpl w:val="EAFA1378"/>
    <w:lvl w:ilvl="0" w:tplc="D5129A9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FD3981"/>
    <w:multiLevelType w:val="hybridMultilevel"/>
    <w:tmpl w:val="74320710"/>
    <w:lvl w:ilvl="0" w:tplc="B2EC93FE">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B03273F"/>
    <w:multiLevelType w:val="hybridMultilevel"/>
    <w:tmpl w:val="A0E05B9C"/>
    <w:lvl w:ilvl="0" w:tplc="AB36B59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BB43435"/>
    <w:multiLevelType w:val="hybridMultilevel"/>
    <w:tmpl w:val="2CA40918"/>
    <w:lvl w:ilvl="0" w:tplc="55007C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0BF73A7B"/>
    <w:multiLevelType w:val="hybridMultilevel"/>
    <w:tmpl w:val="638666EC"/>
    <w:lvl w:ilvl="0" w:tplc="80AEF5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C4904F2"/>
    <w:multiLevelType w:val="hybridMultilevel"/>
    <w:tmpl w:val="B6BE2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CC34F46"/>
    <w:multiLevelType w:val="hybridMultilevel"/>
    <w:tmpl w:val="7D942E8A"/>
    <w:lvl w:ilvl="0" w:tplc="FFA86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D9A02AE"/>
    <w:multiLevelType w:val="hybridMultilevel"/>
    <w:tmpl w:val="2CA40918"/>
    <w:lvl w:ilvl="0" w:tplc="55007C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0DBC07D9"/>
    <w:multiLevelType w:val="hybridMultilevel"/>
    <w:tmpl w:val="FD3C9014"/>
    <w:lvl w:ilvl="0" w:tplc="2D0CB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DD852D7"/>
    <w:multiLevelType w:val="hybridMultilevel"/>
    <w:tmpl w:val="FE3AB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0E1C7D00"/>
    <w:multiLevelType w:val="hybridMultilevel"/>
    <w:tmpl w:val="6F2C6B7A"/>
    <w:lvl w:ilvl="0" w:tplc="2F86AD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E4090EC">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C0C9552">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ED22F30"/>
    <w:multiLevelType w:val="hybridMultilevel"/>
    <w:tmpl w:val="1C7C00AE"/>
    <w:lvl w:ilvl="0" w:tplc="BE183AAA">
      <w:start w:val="96"/>
      <w:numFmt w:val="decimal"/>
      <w:lvlText w:val="%1."/>
      <w:lvlJc w:val="left"/>
      <w:pPr>
        <w:ind w:left="1080" w:hanging="1080"/>
      </w:pPr>
      <w:rPr>
        <w:rFonts w:ascii="Arial" w:hAnsi="Arial" w:cs="Aria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F962BDB"/>
    <w:multiLevelType w:val="hybridMultilevel"/>
    <w:tmpl w:val="4A96B5DA"/>
    <w:lvl w:ilvl="0" w:tplc="04A6D59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FAB3B1D"/>
    <w:multiLevelType w:val="hybridMultilevel"/>
    <w:tmpl w:val="3328DB8E"/>
    <w:lvl w:ilvl="0" w:tplc="521457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C0C9552">
      <w:start w:val="1"/>
      <w:numFmt w:val="lowerRoman"/>
      <w:lvlText w:val="%3."/>
      <w:lvlJc w:val="left"/>
      <w:pPr>
        <w:ind w:left="1980" w:hanging="360"/>
      </w:pPr>
      <w:rPr>
        <w:rFonts w:hint="default"/>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0FE85A8E"/>
    <w:multiLevelType w:val="hybridMultilevel"/>
    <w:tmpl w:val="9DEE2484"/>
    <w:lvl w:ilvl="0" w:tplc="A15819F4">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0024FE8"/>
    <w:multiLevelType w:val="hybridMultilevel"/>
    <w:tmpl w:val="7F36B224"/>
    <w:lvl w:ilvl="0" w:tplc="CFC8CF16">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0134AD1"/>
    <w:multiLevelType w:val="hybridMultilevel"/>
    <w:tmpl w:val="CC00A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17037FF"/>
    <w:multiLevelType w:val="hybridMultilevel"/>
    <w:tmpl w:val="18A60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2A56F27"/>
    <w:multiLevelType w:val="hybridMultilevel"/>
    <w:tmpl w:val="EA8EFF68"/>
    <w:lvl w:ilvl="0" w:tplc="93AE244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2C66330"/>
    <w:multiLevelType w:val="hybridMultilevel"/>
    <w:tmpl w:val="C67630A2"/>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nsid w:val="12D2327A"/>
    <w:multiLevelType w:val="hybridMultilevel"/>
    <w:tmpl w:val="586229B0"/>
    <w:lvl w:ilvl="0" w:tplc="6D8057A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2FB5600"/>
    <w:multiLevelType w:val="hybridMultilevel"/>
    <w:tmpl w:val="4184C69E"/>
    <w:lvl w:ilvl="0" w:tplc="A86A60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33A57D1"/>
    <w:multiLevelType w:val="hybridMultilevel"/>
    <w:tmpl w:val="8F6E17C4"/>
    <w:lvl w:ilvl="0" w:tplc="05C26780">
      <w:start w:val="1"/>
      <w:numFmt w:val="lowerLetter"/>
      <w:lvlText w:val="%1."/>
      <w:lvlJc w:val="left"/>
      <w:pPr>
        <w:ind w:left="144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3490D38"/>
    <w:multiLevelType w:val="hybridMultilevel"/>
    <w:tmpl w:val="AF865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38B7E5E"/>
    <w:multiLevelType w:val="hybridMultilevel"/>
    <w:tmpl w:val="D5A4A6A4"/>
    <w:lvl w:ilvl="0" w:tplc="CFE07D30">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3F556B7"/>
    <w:multiLevelType w:val="hybridMultilevel"/>
    <w:tmpl w:val="05A27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C0C9552">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4024C12"/>
    <w:multiLevelType w:val="hybridMultilevel"/>
    <w:tmpl w:val="29C26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402542B"/>
    <w:multiLevelType w:val="hybridMultilevel"/>
    <w:tmpl w:val="68D8908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8">
    <w:nsid w:val="15621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15A80C23"/>
    <w:multiLevelType w:val="hybridMultilevel"/>
    <w:tmpl w:val="B968596A"/>
    <w:lvl w:ilvl="0" w:tplc="1EBC7D4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62414F7"/>
    <w:multiLevelType w:val="hybridMultilevel"/>
    <w:tmpl w:val="EC16C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6974F34"/>
    <w:multiLevelType w:val="hybridMultilevel"/>
    <w:tmpl w:val="25FCAD00"/>
    <w:lvl w:ilvl="0" w:tplc="6A6C4B78">
      <w:start w:val="1"/>
      <w:numFmt w:val="bullet"/>
      <w:pStyle w:val="Bulletcopy"/>
      <w:lvlText w:val="►"/>
      <w:lvlJc w:val="left"/>
      <w:pPr>
        <w:tabs>
          <w:tab w:val="num" w:pos="720"/>
        </w:tabs>
        <w:ind w:left="720" w:hanging="360"/>
      </w:pPr>
      <w:rPr>
        <w:rFonts w:ascii="Arial" w:hAnsi="Arial" w:hint="default"/>
        <w:b w:val="0"/>
        <w:i w:val="0"/>
        <w:color w:val="C0C0C0"/>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16E8094A"/>
    <w:multiLevelType w:val="hybridMultilevel"/>
    <w:tmpl w:val="B22A9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750025D"/>
    <w:multiLevelType w:val="hybridMultilevel"/>
    <w:tmpl w:val="A1AAA2CC"/>
    <w:lvl w:ilvl="0" w:tplc="521457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C0C9552">
      <w:start w:val="1"/>
      <w:numFmt w:val="lowerRoman"/>
      <w:lvlText w:val="%3."/>
      <w:lvlJc w:val="left"/>
      <w:pPr>
        <w:ind w:left="1980" w:hanging="360"/>
      </w:pPr>
      <w:rPr>
        <w:rFonts w:hint="default"/>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18106019"/>
    <w:multiLevelType w:val="hybridMultilevel"/>
    <w:tmpl w:val="C3645AD0"/>
    <w:lvl w:ilvl="0" w:tplc="89E6C3D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81C30A9"/>
    <w:multiLevelType w:val="hybridMultilevel"/>
    <w:tmpl w:val="FE3AB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1855361D"/>
    <w:multiLevelType w:val="hybridMultilevel"/>
    <w:tmpl w:val="4AA64E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18A11715"/>
    <w:multiLevelType w:val="hybridMultilevel"/>
    <w:tmpl w:val="8638BC16"/>
    <w:lvl w:ilvl="0" w:tplc="3B8E45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8D67C1B"/>
    <w:multiLevelType w:val="hybridMultilevel"/>
    <w:tmpl w:val="F112E7C8"/>
    <w:lvl w:ilvl="0" w:tplc="B7D27D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8F3458F"/>
    <w:multiLevelType w:val="hybridMultilevel"/>
    <w:tmpl w:val="8388607E"/>
    <w:lvl w:ilvl="0" w:tplc="10F4E3A8">
      <w:start w:val="2"/>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AC66597"/>
    <w:multiLevelType w:val="hybridMultilevel"/>
    <w:tmpl w:val="2056FF22"/>
    <w:lvl w:ilvl="0" w:tplc="6C8826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B170615"/>
    <w:multiLevelType w:val="hybridMultilevel"/>
    <w:tmpl w:val="FD00A5E2"/>
    <w:lvl w:ilvl="0" w:tplc="D004A6A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BB06570"/>
    <w:multiLevelType w:val="hybridMultilevel"/>
    <w:tmpl w:val="A5E61AEC"/>
    <w:lvl w:ilvl="0" w:tplc="CCBCCE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C8A7E3E"/>
    <w:multiLevelType w:val="hybridMultilevel"/>
    <w:tmpl w:val="D2FA565C"/>
    <w:lvl w:ilvl="0" w:tplc="8C2C19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C954770"/>
    <w:multiLevelType w:val="hybridMultilevel"/>
    <w:tmpl w:val="35C07024"/>
    <w:lvl w:ilvl="0" w:tplc="73D40840">
      <w:start w:val="1"/>
      <w:numFmt w:val="lowerRoman"/>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1D173496"/>
    <w:multiLevelType w:val="hybridMultilevel"/>
    <w:tmpl w:val="47BA30C2"/>
    <w:lvl w:ilvl="0" w:tplc="FC2CD24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D515B36"/>
    <w:multiLevelType w:val="hybridMultilevel"/>
    <w:tmpl w:val="F824139A"/>
    <w:lvl w:ilvl="0" w:tplc="3DDA42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E433871"/>
    <w:multiLevelType w:val="hybridMultilevel"/>
    <w:tmpl w:val="FC8AF474"/>
    <w:lvl w:ilvl="0" w:tplc="0C0C9552">
      <w:start w:val="1"/>
      <w:numFmt w:val="lowerRoman"/>
      <w:lvlText w:val="%1."/>
      <w:lvlJc w:val="left"/>
      <w:pPr>
        <w:ind w:left="3240"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78">
    <w:nsid w:val="1E5028C2"/>
    <w:multiLevelType w:val="hybridMultilevel"/>
    <w:tmpl w:val="C05ABC90"/>
    <w:lvl w:ilvl="0" w:tplc="6E900E56">
      <w:start w:val="1"/>
      <w:numFmt w:val="lowerLetter"/>
      <w:lvlText w:val="%1."/>
      <w:lvlJc w:val="left"/>
      <w:pPr>
        <w:ind w:left="144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E531277"/>
    <w:multiLevelType w:val="hybridMultilevel"/>
    <w:tmpl w:val="462ECFE6"/>
    <w:lvl w:ilvl="0" w:tplc="04E89CB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E847787"/>
    <w:multiLevelType w:val="hybridMultilevel"/>
    <w:tmpl w:val="9D9E24A8"/>
    <w:lvl w:ilvl="0" w:tplc="1E5ADA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F0838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nsid w:val="1F6F1D34"/>
    <w:multiLevelType w:val="hybridMultilevel"/>
    <w:tmpl w:val="F48E9552"/>
    <w:lvl w:ilvl="0" w:tplc="8DF6B93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1C95E92"/>
    <w:multiLevelType w:val="hybridMultilevel"/>
    <w:tmpl w:val="8E9EB6C4"/>
    <w:lvl w:ilvl="0" w:tplc="FA84339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3CE4ADC"/>
    <w:multiLevelType w:val="hybridMultilevel"/>
    <w:tmpl w:val="5F9C75AE"/>
    <w:lvl w:ilvl="0" w:tplc="3C68BDC2">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45F7760"/>
    <w:multiLevelType w:val="hybridMultilevel"/>
    <w:tmpl w:val="C1A8F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4AA3B40"/>
    <w:multiLevelType w:val="hybridMultilevel"/>
    <w:tmpl w:val="9AF8B7EC"/>
    <w:lvl w:ilvl="0" w:tplc="EBEE9D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56432C4"/>
    <w:multiLevelType w:val="hybridMultilevel"/>
    <w:tmpl w:val="7EB21566"/>
    <w:lvl w:ilvl="0" w:tplc="0C0C9552">
      <w:start w:val="1"/>
      <w:numFmt w:val="lowerRoman"/>
      <w:lvlText w:val="%1."/>
      <w:lvlJc w:val="left"/>
      <w:pPr>
        <w:ind w:left="900" w:hanging="18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88">
    <w:nsid w:val="25707213"/>
    <w:multiLevelType w:val="hybridMultilevel"/>
    <w:tmpl w:val="36967532"/>
    <w:lvl w:ilvl="0" w:tplc="902A35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5846220"/>
    <w:multiLevelType w:val="hybridMultilevel"/>
    <w:tmpl w:val="6726B0DC"/>
    <w:lvl w:ilvl="0" w:tplc="63E4A26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60004C6"/>
    <w:multiLevelType w:val="hybridMultilevel"/>
    <w:tmpl w:val="75584BF8"/>
    <w:lvl w:ilvl="0" w:tplc="27CAB71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76B0013"/>
    <w:multiLevelType w:val="hybridMultilevel"/>
    <w:tmpl w:val="0FD23F60"/>
    <w:lvl w:ilvl="0" w:tplc="EA90330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7744B3B"/>
    <w:multiLevelType w:val="hybridMultilevel"/>
    <w:tmpl w:val="AB94C058"/>
    <w:lvl w:ilvl="0" w:tplc="29B2100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7B7574E"/>
    <w:multiLevelType w:val="hybridMultilevel"/>
    <w:tmpl w:val="B4141A22"/>
    <w:lvl w:ilvl="0" w:tplc="5F22247E">
      <w:start w:val="1"/>
      <w:numFmt w:val="lowerLetter"/>
      <w:lvlText w:val="%1."/>
      <w:lvlJc w:val="left"/>
      <w:pPr>
        <w:ind w:left="324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80F70CD"/>
    <w:multiLevelType w:val="hybridMultilevel"/>
    <w:tmpl w:val="779C2EBC"/>
    <w:lvl w:ilvl="0" w:tplc="12DCC692">
      <w:start w:val="1"/>
      <w:numFmt w:val="lowerLetter"/>
      <w:lvlText w:val="%1."/>
      <w:lvlJc w:val="left"/>
      <w:pPr>
        <w:ind w:left="144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83656BB"/>
    <w:multiLevelType w:val="multilevel"/>
    <w:tmpl w:val="59440726"/>
    <w:styleLink w:val="GAAPChecklist1"/>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left"/>
      <w:pPr>
        <w:tabs>
          <w:tab w:val="num" w:pos="4140"/>
        </w:tabs>
        <w:ind w:left="4140" w:hanging="360"/>
      </w:pPr>
      <w:rPr>
        <w:rFonts w:hint="default"/>
      </w:rPr>
    </w:lvl>
    <w:lvl w:ilvl="3">
      <w:start w:val="1"/>
      <w:numFmt w:val="lowerLetter"/>
      <w:lvlText w:val="%4)"/>
      <w:lvlJc w:val="left"/>
      <w:pPr>
        <w:tabs>
          <w:tab w:val="num" w:pos="4680"/>
        </w:tabs>
        <w:ind w:left="5040" w:hanging="72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96">
    <w:nsid w:val="289B0E43"/>
    <w:multiLevelType w:val="hybridMultilevel"/>
    <w:tmpl w:val="B64C3A04"/>
    <w:lvl w:ilvl="0" w:tplc="A050CF5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8DE1735"/>
    <w:multiLevelType w:val="hybridMultilevel"/>
    <w:tmpl w:val="16E6DFF0"/>
    <w:lvl w:ilvl="0" w:tplc="3EBAD9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A025AEA"/>
    <w:multiLevelType w:val="multilevel"/>
    <w:tmpl w:val="59440726"/>
    <w:styleLink w:val="Style1"/>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left"/>
      <w:pPr>
        <w:tabs>
          <w:tab w:val="num" w:pos="4140"/>
        </w:tabs>
        <w:ind w:left="4140" w:hanging="360"/>
      </w:pPr>
      <w:rPr>
        <w:rFonts w:hint="default"/>
      </w:rPr>
    </w:lvl>
    <w:lvl w:ilvl="3">
      <w:start w:val="1"/>
      <w:numFmt w:val="lowerLetter"/>
      <w:lvlText w:val="%4)"/>
      <w:lvlJc w:val="left"/>
      <w:pPr>
        <w:tabs>
          <w:tab w:val="num" w:pos="4680"/>
        </w:tabs>
        <w:ind w:left="5040" w:hanging="72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99">
    <w:nsid w:val="2DB243C4"/>
    <w:multiLevelType w:val="hybridMultilevel"/>
    <w:tmpl w:val="D2BADFF2"/>
    <w:lvl w:ilvl="0" w:tplc="77A6916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DB35A5F"/>
    <w:multiLevelType w:val="hybridMultilevel"/>
    <w:tmpl w:val="6F349ED4"/>
    <w:lvl w:ilvl="0" w:tplc="71CE8BE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DC3535A"/>
    <w:multiLevelType w:val="hybridMultilevel"/>
    <w:tmpl w:val="ACCC8038"/>
    <w:lvl w:ilvl="0" w:tplc="9D3806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E5A6A84"/>
    <w:multiLevelType w:val="hybridMultilevel"/>
    <w:tmpl w:val="49A004BE"/>
    <w:lvl w:ilvl="0" w:tplc="6F6AC7B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F3B2F90"/>
    <w:multiLevelType w:val="hybridMultilevel"/>
    <w:tmpl w:val="CD5CD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F5F0D9D"/>
    <w:multiLevelType w:val="hybridMultilevel"/>
    <w:tmpl w:val="42E01612"/>
    <w:lvl w:ilvl="0" w:tplc="3BB02C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2F7134F2"/>
    <w:multiLevelType w:val="hybridMultilevel"/>
    <w:tmpl w:val="B62ADCE8"/>
    <w:lvl w:ilvl="0" w:tplc="B81A3A9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FC5447A"/>
    <w:multiLevelType w:val="hybridMultilevel"/>
    <w:tmpl w:val="9D6499A0"/>
    <w:lvl w:ilvl="0" w:tplc="CEC02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1FC5FB8"/>
    <w:multiLevelType w:val="hybridMultilevel"/>
    <w:tmpl w:val="A8D2EAE4"/>
    <w:lvl w:ilvl="0" w:tplc="E5E63D7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25C38B2"/>
    <w:multiLevelType w:val="hybridMultilevel"/>
    <w:tmpl w:val="3526853C"/>
    <w:lvl w:ilvl="0" w:tplc="7592BE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2C452D2"/>
    <w:multiLevelType w:val="hybridMultilevel"/>
    <w:tmpl w:val="14649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31037CE"/>
    <w:multiLevelType w:val="hybridMultilevel"/>
    <w:tmpl w:val="2102C574"/>
    <w:lvl w:ilvl="0" w:tplc="AFA289F8">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35B5E66"/>
    <w:multiLevelType w:val="hybridMultilevel"/>
    <w:tmpl w:val="965EF79A"/>
    <w:lvl w:ilvl="0" w:tplc="28C8C32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4AC6C1D"/>
    <w:multiLevelType w:val="hybridMultilevel"/>
    <w:tmpl w:val="AB208840"/>
    <w:lvl w:ilvl="0" w:tplc="91225806">
      <w:start w:val="2"/>
      <w:numFmt w:val="lowerRoman"/>
      <w:lvlText w:val="%1."/>
      <w:lvlJc w:val="lef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4C22E3C"/>
    <w:multiLevelType w:val="hybridMultilevel"/>
    <w:tmpl w:val="CEEEFCCE"/>
    <w:lvl w:ilvl="0" w:tplc="4EA223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56B1826"/>
    <w:multiLevelType w:val="hybridMultilevel"/>
    <w:tmpl w:val="4D7059FC"/>
    <w:lvl w:ilvl="0" w:tplc="990032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5DA328D"/>
    <w:multiLevelType w:val="hybridMultilevel"/>
    <w:tmpl w:val="2F787E7E"/>
    <w:lvl w:ilvl="0" w:tplc="528E976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630080D"/>
    <w:multiLevelType w:val="hybridMultilevel"/>
    <w:tmpl w:val="62CED284"/>
    <w:lvl w:ilvl="0" w:tplc="521457A0">
      <w:start w:val="1"/>
      <w:numFmt w:val="decimal"/>
      <w:lvlText w:val="%1."/>
      <w:lvlJc w:val="left"/>
      <w:pPr>
        <w:ind w:left="360" w:hanging="360"/>
      </w:pPr>
      <w:rPr>
        <w:rFonts w:hint="default"/>
        <w:b w:val="0"/>
      </w:rPr>
    </w:lvl>
    <w:lvl w:ilvl="1" w:tplc="02223CC4">
      <w:start w:val="3"/>
      <w:numFmt w:val="lowerLetter"/>
      <w:lvlText w:val="%2."/>
      <w:lvlJc w:val="left"/>
      <w:pPr>
        <w:ind w:left="1080" w:hanging="360"/>
      </w:pPr>
      <w:rPr>
        <w:rFonts w:hint="default"/>
        <w:b w:val="0"/>
      </w:rPr>
    </w:lvl>
    <w:lvl w:ilvl="2" w:tplc="D5C8EBB2">
      <w:start w:val="1"/>
      <w:numFmt w:val="lowerRoman"/>
      <w:lvlText w:val="%3."/>
      <w:lvlJc w:val="left"/>
      <w:pPr>
        <w:ind w:left="1980" w:hanging="360"/>
      </w:pPr>
      <w:rPr>
        <w:rFonts w:hint="default"/>
        <w:b w:val="0"/>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7EF05A8"/>
    <w:multiLevelType w:val="hybridMultilevel"/>
    <w:tmpl w:val="581C9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8B11774"/>
    <w:multiLevelType w:val="hybridMultilevel"/>
    <w:tmpl w:val="EF04F3CA"/>
    <w:lvl w:ilvl="0" w:tplc="B65A53E8">
      <w:start w:val="9"/>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9053DEA"/>
    <w:multiLevelType w:val="hybridMultilevel"/>
    <w:tmpl w:val="F532332A"/>
    <w:lvl w:ilvl="0" w:tplc="1FCC4B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982735D"/>
    <w:multiLevelType w:val="hybridMultilevel"/>
    <w:tmpl w:val="85E40156"/>
    <w:lvl w:ilvl="0" w:tplc="605C1E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9E536F3"/>
    <w:multiLevelType w:val="hybridMultilevel"/>
    <w:tmpl w:val="7A3853C6"/>
    <w:lvl w:ilvl="0" w:tplc="D2E63E2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B310FD9"/>
    <w:multiLevelType w:val="hybridMultilevel"/>
    <w:tmpl w:val="35A69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B627089"/>
    <w:multiLevelType w:val="hybridMultilevel"/>
    <w:tmpl w:val="E38C20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C0C9552">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3BAD09A7"/>
    <w:multiLevelType w:val="hybridMultilevel"/>
    <w:tmpl w:val="021A1654"/>
    <w:lvl w:ilvl="0" w:tplc="32E60232">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C0D7E2F"/>
    <w:multiLevelType w:val="hybridMultilevel"/>
    <w:tmpl w:val="6AC0B2C6"/>
    <w:lvl w:ilvl="0" w:tplc="096E0BD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C2B094C"/>
    <w:multiLevelType w:val="hybridMultilevel"/>
    <w:tmpl w:val="C4220358"/>
    <w:lvl w:ilvl="0" w:tplc="36303AF6">
      <w:start w:val="2"/>
      <w:numFmt w:val="lowerLetter"/>
      <w:lvlText w:val="%1."/>
      <w:lvlJc w:val="left"/>
      <w:pPr>
        <w:ind w:left="23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C857F1E"/>
    <w:multiLevelType w:val="hybridMultilevel"/>
    <w:tmpl w:val="E81C1F2C"/>
    <w:lvl w:ilvl="0" w:tplc="B34C141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8F0353"/>
    <w:multiLevelType w:val="hybridMultilevel"/>
    <w:tmpl w:val="7898CDBA"/>
    <w:lvl w:ilvl="0" w:tplc="521457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1">
      <w:start w:val="1"/>
      <w:numFmt w:val="decimal"/>
      <w:lvlText w:val="%3)"/>
      <w:lvlJc w:val="left"/>
      <w:pPr>
        <w:ind w:left="1980" w:hanging="360"/>
      </w:pPr>
      <w:rPr>
        <w:rFonts w:hint="default"/>
        <w:color w:val="auto"/>
        <w:sz w:val="22"/>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3D465A65"/>
    <w:multiLevelType w:val="hybridMultilevel"/>
    <w:tmpl w:val="19EE0AA8"/>
    <w:lvl w:ilvl="0" w:tplc="12B8A482">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D471E0A"/>
    <w:multiLevelType w:val="hybridMultilevel"/>
    <w:tmpl w:val="3FA0466A"/>
    <w:lvl w:ilvl="0" w:tplc="1668EB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395074"/>
    <w:multiLevelType w:val="hybridMultilevel"/>
    <w:tmpl w:val="57C6BEC2"/>
    <w:lvl w:ilvl="0" w:tplc="90A6D1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F4C0062"/>
    <w:multiLevelType w:val="hybridMultilevel"/>
    <w:tmpl w:val="B50E8D1C"/>
    <w:lvl w:ilvl="0" w:tplc="D0FC05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628ABD7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AD1F17"/>
    <w:multiLevelType w:val="hybridMultilevel"/>
    <w:tmpl w:val="C3EA6EA4"/>
    <w:lvl w:ilvl="0" w:tplc="39F2590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013491F"/>
    <w:multiLevelType w:val="hybridMultilevel"/>
    <w:tmpl w:val="FBA0D462"/>
    <w:lvl w:ilvl="0" w:tplc="CA0851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02D4556"/>
    <w:multiLevelType w:val="hybridMultilevel"/>
    <w:tmpl w:val="648E0E90"/>
    <w:lvl w:ilvl="0" w:tplc="4118A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0512DBD"/>
    <w:multiLevelType w:val="hybridMultilevel"/>
    <w:tmpl w:val="2F5AD434"/>
    <w:lvl w:ilvl="0" w:tplc="0C0C95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407B7385"/>
    <w:multiLevelType w:val="hybridMultilevel"/>
    <w:tmpl w:val="4AECCA6E"/>
    <w:lvl w:ilvl="0" w:tplc="5C62AB1A">
      <w:start w:val="84"/>
      <w:numFmt w:val="decimal"/>
      <w:lvlText w:val="%1."/>
      <w:lvlJc w:val="left"/>
      <w:pPr>
        <w:ind w:left="720" w:hanging="360"/>
      </w:pPr>
      <w:rPr>
        <w:rFonts w:hint="default"/>
        <w:b w:val="0"/>
      </w:rPr>
    </w:lvl>
    <w:lvl w:ilvl="1" w:tplc="55007C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0E72AA2"/>
    <w:multiLevelType w:val="hybridMultilevel"/>
    <w:tmpl w:val="76A4E194"/>
    <w:lvl w:ilvl="0" w:tplc="AF2A580E">
      <w:start w:val="1"/>
      <w:numFmt w:val="lowerRoman"/>
      <w:lvlText w:val="%1."/>
      <w:lvlJc w:val="lef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1132571"/>
    <w:multiLevelType w:val="hybridMultilevel"/>
    <w:tmpl w:val="42DC7808"/>
    <w:lvl w:ilvl="0" w:tplc="E5A8F7A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1A64EC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1">
    <w:nsid w:val="42FF7C66"/>
    <w:multiLevelType w:val="hybridMultilevel"/>
    <w:tmpl w:val="49A6D170"/>
    <w:lvl w:ilvl="0" w:tplc="EFE854C6">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3C47EDC"/>
    <w:multiLevelType w:val="hybridMultilevel"/>
    <w:tmpl w:val="204ED3E8"/>
    <w:lvl w:ilvl="0" w:tplc="95D4685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40D6A94"/>
    <w:multiLevelType w:val="hybridMultilevel"/>
    <w:tmpl w:val="FBE08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56D2FEF"/>
    <w:multiLevelType w:val="hybridMultilevel"/>
    <w:tmpl w:val="25687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59D4D63"/>
    <w:multiLevelType w:val="hybridMultilevel"/>
    <w:tmpl w:val="03425630"/>
    <w:lvl w:ilvl="0" w:tplc="FC7CA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5A76A0B"/>
    <w:multiLevelType w:val="hybridMultilevel"/>
    <w:tmpl w:val="F92006D6"/>
    <w:lvl w:ilvl="0" w:tplc="108041BE">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7681531"/>
    <w:multiLevelType w:val="hybridMultilevel"/>
    <w:tmpl w:val="53289326"/>
    <w:lvl w:ilvl="0" w:tplc="5148C002">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7CB788F"/>
    <w:multiLevelType w:val="hybridMultilevel"/>
    <w:tmpl w:val="954CEF72"/>
    <w:lvl w:ilvl="0" w:tplc="521457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668A36FA">
      <w:start w:val="1"/>
      <w:numFmt w:val="decimal"/>
      <w:lvlText w:val="%3)"/>
      <w:lvlJc w:val="left"/>
      <w:pPr>
        <w:ind w:left="1980" w:hanging="360"/>
      </w:pPr>
      <w:rPr>
        <w:rFonts w:ascii="Arial" w:eastAsia="Times New Roman" w:hAnsi="Arial" w:cs="Times New Roman" w:hint="default"/>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8566083"/>
    <w:multiLevelType w:val="hybridMultilevel"/>
    <w:tmpl w:val="A276296A"/>
    <w:lvl w:ilvl="0" w:tplc="D8305D3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8884F3D"/>
    <w:multiLevelType w:val="hybridMultilevel"/>
    <w:tmpl w:val="3FBEBED4"/>
    <w:lvl w:ilvl="0" w:tplc="48AC666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A5C70DA"/>
    <w:multiLevelType w:val="hybridMultilevel"/>
    <w:tmpl w:val="55F4F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B0D64BC"/>
    <w:multiLevelType w:val="hybridMultilevel"/>
    <w:tmpl w:val="99FE4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B967E7A"/>
    <w:multiLevelType w:val="hybridMultilevel"/>
    <w:tmpl w:val="E122563E"/>
    <w:lvl w:ilvl="0" w:tplc="CC8E10AA">
      <w:start w:val="2"/>
      <w:numFmt w:val="lowerRoman"/>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C6E6C6C"/>
    <w:multiLevelType w:val="hybridMultilevel"/>
    <w:tmpl w:val="632ACBB8"/>
    <w:lvl w:ilvl="0" w:tplc="11321B32">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C8D102B"/>
    <w:multiLevelType w:val="hybridMultilevel"/>
    <w:tmpl w:val="CD643334"/>
    <w:lvl w:ilvl="0" w:tplc="A6A82B3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D1F5AE0"/>
    <w:multiLevelType w:val="hybridMultilevel"/>
    <w:tmpl w:val="35C07024"/>
    <w:lvl w:ilvl="0" w:tplc="73D40840">
      <w:start w:val="1"/>
      <w:numFmt w:val="lowerRoman"/>
      <w:lvlText w:val="%1."/>
      <w:lvlJc w:val="left"/>
      <w:pPr>
        <w:ind w:left="1803" w:hanging="360"/>
      </w:pPr>
      <w:rPr>
        <w:rFonts w:ascii="Arial" w:eastAsia="Times New Roman" w:hAnsi="Arial" w:cs="Arial"/>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57">
    <w:nsid w:val="4D7B1E31"/>
    <w:multiLevelType w:val="hybridMultilevel"/>
    <w:tmpl w:val="FEEA1B66"/>
    <w:lvl w:ilvl="0" w:tplc="96304B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DAD2699"/>
    <w:multiLevelType w:val="hybridMultilevel"/>
    <w:tmpl w:val="DDD85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DEC13FC"/>
    <w:multiLevelType w:val="hybridMultilevel"/>
    <w:tmpl w:val="4768CDD8"/>
    <w:lvl w:ilvl="0" w:tplc="47469D64">
      <w:start w:val="2"/>
      <w:numFmt w:val="lowerLetter"/>
      <w:lvlText w:val="%1."/>
      <w:lvlJc w:val="left"/>
      <w:pPr>
        <w:ind w:left="2880" w:hanging="360"/>
      </w:pPr>
      <w:rPr>
        <w:rFonts w:hint="default"/>
      </w:rPr>
    </w:lvl>
    <w:lvl w:ilvl="1" w:tplc="6AF247A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4DEC2C4A"/>
    <w:multiLevelType w:val="hybridMultilevel"/>
    <w:tmpl w:val="84DA0BB0"/>
    <w:lvl w:ilvl="0" w:tplc="B40A732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DF61098"/>
    <w:multiLevelType w:val="hybridMultilevel"/>
    <w:tmpl w:val="2D9C2F5C"/>
    <w:lvl w:ilvl="0" w:tplc="B28E75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E461673"/>
    <w:multiLevelType w:val="hybridMultilevel"/>
    <w:tmpl w:val="FBA21FC4"/>
    <w:lvl w:ilvl="0" w:tplc="2BD26F12">
      <w:start w:val="14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EA54584"/>
    <w:multiLevelType w:val="hybridMultilevel"/>
    <w:tmpl w:val="2FA072AE"/>
    <w:lvl w:ilvl="0" w:tplc="5CBC29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EAD18B8"/>
    <w:multiLevelType w:val="hybridMultilevel"/>
    <w:tmpl w:val="E326A7EA"/>
    <w:lvl w:ilvl="0" w:tplc="0C0C9552">
      <w:start w:val="1"/>
      <w:numFmt w:val="lowerRoman"/>
      <w:lvlText w:val="%1."/>
      <w:lvlJc w:val="left"/>
      <w:pPr>
        <w:ind w:left="90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65">
    <w:nsid w:val="4EBC534A"/>
    <w:multiLevelType w:val="hybridMultilevel"/>
    <w:tmpl w:val="29E80722"/>
    <w:lvl w:ilvl="0" w:tplc="6784BB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F6C3573"/>
    <w:multiLevelType w:val="hybridMultilevel"/>
    <w:tmpl w:val="73A02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25A32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F7E5212"/>
    <w:multiLevelType w:val="hybridMultilevel"/>
    <w:tmpl w:val="62FE11F6"/>
    <w:lvl w:ilvl="0" w:tplc="7FB6CC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0336A10"/>
    <w:multiLevelType w:val="hybridMultilevel"/>
    <w:tmpl w:val="8B08473A"/>
    <w:lvl w:ilvl="0" w:tplc="0C0C955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63145EF0">
      <w:start w:val="1"/>
      <w:numFmt w:val="lowerRoman"/>
      <w:lvlText w:val="%3."/>
      <w:lvlJc w:val="left"/>
      <w:pPr>
        <w:ind w:left="3240" w:hanging="180"/>
      </w:pPr>
      <w:rPr>
        <w:rFonts w:ascii="Arial" w:eastAsia="Times New Roman" w:hAnsi="Arial"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50DE1FA9"/>
    <w:multiLevelType w:val="hybridMultilevel"/>
    <w:tmpl w:val="60AACAAA"/>
    <w:lvl w:ilvl="0" w:tplc="EDB498E0">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50EC3723"/>
    <w:multiLevelType w:val="hybridMultilevel"/>
    <w:tmpl w:val="F3627C90"/>
    <w:lvl w:ilvl="0" w:tplc="991898F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147468F"/>
    <w:multiLevelType w:val="hybridMultilevel"/>
    <w:tmpl w:val="43768768"/>
    <w:lvl w:ilvl="0" w:tplc="A7FAACA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3714EF3"/>
    <w:multiLevelType w:val="hybridMultilevel"/>
    <w:tmpl w:val="23D2B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43C3E47"/>
    <w:multiLevelType w:val="hybridMultilevel"/>
    <w:tmpl w:val="DDB61438"/>
    <w:lvl w:ilvl="0" w:tplc="E5DCA8F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5585384"/>
    <w:multiLevelType w:val="hybridMultilevel"/>
    <w:tmpl w:val="5A26C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55F62D9"/>
    <w:multiLevelType w:val="hybridMultilevel"/>
    <w:tmpl w:val="B3C4052E"/>
    <w:lvl w:ilvl="0" w:tplc="580C2A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558B1083"/>
    <w:multiLevelType w:val="hybridMultilevel"/>
    <w:tmpl w:val="4A3C2FDA"/>
    <w:lvl w:ilvl="0" w:tplc="521457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C0C9552">
      <w:start w:val="1"/>
      <w:numFmt w:val="lowerRoman"/>
      <w:lvlText w:val="%3."/>
      <w:lvlJc w:val="left"/>
      <w:pPr>
        <w:ind w:left="1980" w:hanging="360"/>
      </w:pPr>
      <w:rPr>
        <w:rFonts w:hint="default"/>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nsid w:val="55E8608A"/>
    <w:multiLevelType w:val="hybridMultilevel"/>
    <w:tmpl w:val="A720295E"/>
    <w:lvl w:ilvl="0" w:tplc="4A0AE2CE">
      <w:start w:val="5"/>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60F5703"/>
    <w:multiLevelType w:val="hybridMultilevel"/>
    <w:tmpl w:val="AFDC066E"/>
    <w:lvl w:ilvl="0" w:tplc="579EE14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6136F37"/>
    <w:multiLevelType w:val="hybridMultilevel"/>
    <w:tmpl w:val="025843B2"/>
    <w:lvl w:ilvl="0" w:tplc="70864B64">
      <w:start w:val="1"/>
      <w:numFmt w:val="lowerLetter"/>
      <w:lvlText w:val="%1."/>
      <w:lvlJc w:val="left"/>
      <w:pPr>
        <w:ind w:left="1440" w:hanging="360"/>
      </w:pPr>
      <w:rPr>
        <w:rFonts w:hint="default"/>
      </w:rPr>
    </w:lvl>
    <w:lvl w:ilvl="1" w:tplc="5DAC2A2A">
      <w:start w:val="1"/>
      <w:numFmt w:val="lowerLetter"/>
      <w:lvlText w:val="%2."/>
      <w:lvlJc w:val="left"/>
      <w:pPr>
        <w:ind w:left="1440" w:hanging="360"/>
      </w:pPr>
      <w:rPr>
        <w:rFonts w:hint="default"/>
      </w:rPr>
    </w:lvl>
    <w:lvl w:ilvl="2" w:tplc="F6A4BE28">
      <w:start w:val="1"/>
      <w:numFmt w:val="lowerLetter"/>
      <w:lvlText w:val="%3."/>
      <w:lvlJc w:val="left"/>
      <w:pPr>
        <w:ind w:left="2160" w:hanging="180"/>
      </w:pPr>
      <w:rPr>
        <w:rFonts w:hint="default"/>
      </w:rPr>
    </w:lvl>
    <w:lvl w:ilvl="3" w:tplc="46B4C6B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7675DBA"/>
    <w:multiLevelType w:val="hybridMultilevel"/>
    <w:tmpl w:val="DABC16D2"/>
    <w:lvl w:ilvl="0" w:tplc="74BE39C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8284D57"/>
    <w:multiLevelType w:val="hybridMultilevel"/>
    <w:tmpl w:val="904AF522"/>
    <w:lvl w:ilvl="0" w:tplc="DA185B5E">
      <w:start w:val="1"/>
      <w:numFmt w:val="lowerLetter"/>
      <w:lvlText w:val="%1."/>
      <w:lvlJc w:val="left"/>
      <w:pPr>
        <w:ind w:left="21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87E29D5"/>
    <w:multiLevelType w:val="hybridMultilevel"/>
    <w:tmpl w:val="CAB289AC"/>
    <w:lvl w:ilvl="0" w:tplc="B7AA8C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8FC7ED6"/>
    <w:multiLevelType w:val="hybridMultilevel"/>
    <w:tmpl w:val="0D1C5204"/>
    <w:lvl w:ilvl="0" w:tplc="E780D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59054BEC"/>
    <w:multiLevelType w:val="hybridMultilevel"/>
    <w:tmpl w:val="96D8540E"/>
    <w:lvl w:ilvl="0" w:tplc="CA1073EC">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59195FB0"/>
    <w:multiLevelType w:val="hybridMultilevel"/>
    <w:tmpl w:val="37BCA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977769B"/>
    <w:multiLevelType w:val="hybridMultilevel"/>
    <w:tmpl w:val="B56C8BF0"/>
    <w:lvl w:ilvl="0" w:tplc="EB62B21E">
      <w:start w:val="1"/>
      <w:numFmt w:val="lowerLetter"/>
      <w:lvlText w:val="%1."/>
      <w:lvlJc w:val="left"/>
      <w:pPr>
        <w:ind w:left="144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9961743"/>
    <w:multiLevelType w:val="hybridMultilevel"/>
    <w:tmpl w:val="555E7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9A6753F"/>
    <w:multiLevelType w:val="hybridMultilevel"/>
    <w:tmpl w:val="804C4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9DA3F70"/>
    <w:multiLevelType w:val="hybridMultilevel"/>
    <w:tmpl w:val="BBC88EE0"/>
    <w:lvl w:ilvl="0" w:tplc="13DE8C9A">
      <w:start w:val="1"/>
      <w:numFmt w:val="lowerLetter"/>
      <w:lvlText w:val="%1."/>
      <w:lvlJc w:val="left"/>
      <w:pPr>
        <w:ind w:left="2160" w:hanging="360"/>
      </w:pPr>
      <w:rPr>
        <w:rFonts w:ascii="Arial" w:hAnsi="Arial"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5A577E13"/>
    <w:multiLevelType w:val="hybridMultilevel"/>
    <w:tmpl w:val="07EE896C"/>
    <w:lvl w:ilvl="0" w:tplc="47002B8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B017E22"/>
    <w:multiLevelType w:val="hybridMultilevel"/>
    <w:tmpl w:val="41DABA8C"/>
    <w:lvl w:ilvl="0" w:tplc="1E0287B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B1A4A3C"/>
    <w:multiLevelType w:val="hybridMultilevel"/>
    <w:tmpl w:val="2A102C06"/>
    <w:lvl w:ilvl="0" w:tplc="DA185B5E">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CC95232"/>
    <w:multiLevelType w:val="hybridMultilevel"/>
    <w:tmpl w:val="7BB430CE"/>
    <w:lvl w:ilvl="0" w:tplc="E466CFE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nsid w:val="5D945078"/>
    <w:multiLevelType w:val="hybridMultilevel"/>
    <w:tmpl w:val="965A68D4"/>
    <w:lvl w:ilvl="0" w:tplc="8384C8E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DC9324F"/>
    <w:multiLevelType w:val="hybridMultilevel"/>
    <w:tmpl w:val="76841324"/>
    <w:lvl w:ilvl="0" w:tplc="0DD4D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5DFE1736"/>
    <w:multiLevelType w:val="hybridMultilevel"/>
    <w:tmpl w:val="3BD47EA8"/>
    <w:lvl w:ilvl="0" w:tplc="08D8863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EDB4C43"/>
    <w:multiLevelType w:val="hybridMultilevel"/>
    <w:tmpl w:val="C910191E"/>
    <w:lvl w:ilvl="0" w:tplc="E11EF89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F116457"/>
    <w:multiLevelType w:val="hybridMultilevel"/>
    <w:tmpl w:val="7772E392"/>
    <w:lvl w:ilvl="0" w:tplc="015454CE">
      <w:start w:val="1"/>
      <w:numFmt w:val="lowerLetter"/>
      <w:lvlText w:val="%1)"/>
      <w:lvlJc w:val="left"/>
      <w:pPr>
        <w:ind w:left="36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60DE7B05"/>
    <w:multiLevelType w:val="hybridMultilevel"/>
    <w:tmpl w:val="A8626BD0"/>
    <w:lvl w:ilvl="0" w:tplc="C8920512">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20057BA"/>
    <w:multiLevelType w:val="hybridMultilevel"/>
    <w:tmpl w:val="35C07024"/>
    <w:lvl w:ilvl="0" w:tplc="73D40840">
      <w:start w:val="1"/>
      <w:numFmt w:val="lowerRoman"/>
      <w:lvlText w:val="%1."/>
      <w:lvlJc w:val="left"/>
      <w:pPr>
        <w:ind w:left="1803" w:hanging="360"/>
      </w:pPr>
      <w:rPr>
        <w:rFonts w:ascii="Arial" w:eastAsia="Times New Roman" w:hAnsi="Arial" w:cs="Arial"/>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01">
    <w:nsid w:val="62355E66"/>
    <w:multiLevelType w:val="hybridMultilevel"/>
    <w:tmpl w:val="89BC81A4"/>
    <w:lvl w:ilvl="0" w:tplc="8054A58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2674B0E"/>
    <w:multiLevelType w:val="hybridMultilevel"/>
    <w:tmpl w:val="3BE89D86"/>
    <w:lvl w:ilvl="0" w:tplc="A5844A1E">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36731C5"/>
    <w:multiLevelType w:val="hybridMultilevel"/>
    <w:tmpl w:val="2D06BF60"/>
    <w:lvl w:ilvl="0" w:tplc="793EAF32">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3E464C1"/>
    <w:multiLevelType w:val="hybridMultilevel"/>
    <w:tmpl w:val="04D2367C"/>
    <w:lvl w:ilvl="0" w:tplc="7386787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44734BB"/>
    <w:multiLevelType w:val="hybridMultilevel"/>
    <w:tmpl w:val="0400AED0"/>
    <w:lvl w:ilvl="0" w:tplc="66622D4C">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65651ED8"/>
    <w:multiLevelType w:val="hybridMultilevel"/>
    <w:tmpl w:val="D91A5012"/>
    <w:lvl w:ilvl="0" w:tplc="FA02C7C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5CA417D"/>
    <w:multiLevelType w:val="hybridMultilevel"/>
    <w:tmpl w:val="DDFCACD0"/>
    <w:lvl w:ilvl="0" w:tplc="6FE41120">
      <w:start w:val="1"/>
      <w:numFmt w:val="decimal"/>
      <w:lvlText w:val="%1."/>
      <w:lvlJc w:val="left"/>
      <w:pPr>
        <w:ind w:left="360" w:hanging="360"/>
      </w:pPr>
      <w:rPr>
        <w:rFonts w:ascii="Arial" w:hAnsi="Arial" w:cs="Arial" w:hint="default"/>
        <w:b w:val="0"/>
        <w:color w:val="auto"/>
      </w:rPr>
    </w:lvl>
    <w:lvl w:ilvl="1" w:tplc="04322B26">
      <w:start w:val="1"/>
      <w:numFmt w:val="lowerLetter"/>
      <w:lvlText w:val="%2."/>
      <w:lvlJc w:val="left"/>
      <w:pPr>
        <w:ind w:left="1080" w:hanging="360"/>
      </w:pPr>
      <w:rPr>
        <w:b w:val="0"/>
      </w:rPr>
    </w:lvl>
    <w:lvl w:ilvl="2" w:tplc="0C0C9552">
      <w:start w:val="1"/>
      <w:numFmt w:val="lowerRoman"/>
      <w:lvlText w:val="%3."/>
      <w:lvlJc w:val="left"/>
      <w:pPr>
        <w:ind w:left="1980" w:hanging="360"/>
      </w:pPr>
      <w:rPr>
        <w:rFonts w:hint="default"/>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nsid w:val="66871706"/>
    <w:multiLevelType w:val="hybridMultilevel"/>
    <w:tmpl w:val="FCC82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CFC8A46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6A1712F"/>
    <w:multiLevelType w:val="hybridMultilevel"/>
    <w:tmpl w:val="01D48EC6"/>
    <w:lvl w:ilvl="0" w:tplc="0C0C9552">
      <w:start w:val="1"/>
      <w:numFmt w:val="lowerRoman"/>
      <w:lvlText w:val="%1."/>
      <w:lvlJc w:val="left"/>
      <w:pPr>
        <w:ind w:left="2160" w:hanging="18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6C9687D"/>
    <w:multiLevelType w:val="hybridMultilevel"/>
    <w:tmpl w:val="859896A6"/>
    <w:lvl w:ilvl="0" w:tplc="49B06A7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77958F1"/>
    <w:multiLevelType w:val="hybridMultilevel"/>
    <w:tmpl w:val="770EE26E"/>
    <w:lvl w:ilvl="0" w:tplc="A6BC2ED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7B7321A"/>
    <w:multiLevelType w:val="hybridMultilevel"/>
    <w:tmpl w:val="30800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1F56788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83629BC"/>
    <w:multiLevelType w:val="hybridMultilevel"/>
    <w:tmpl w:val="4C6C6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E781F26">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C0C9552">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8723125"/>
    <w:multiLevelType w:val="hybridMultilevel"/>
    <w:tmpl w:val="1AB04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99A0F0B"/>
    <w:multiLevelType w:val="hybridMultilevel"/>
    <w:tmpl w:val="89C83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AD41AF3"/>
    <w:multiLevelType w:val="hybridMultilevel"/>
    <w:tmpl w:val="242C35C2"/>
    <w:lvl w:ilvl="0" w:tplc="37B0CB2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ADA7057"/>
    <w:multiLevelType w:val="hybridMultilevel"/>
    <w:tmpl w:val="F2BA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B736D6A"/>
    <w:multiLevelType w:val="hybridMultilevel"/>
    <w:tmpl w:val="AB0A3D9C"/>
    <w:lvl w:ilvl="0" w:tplc="521457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C0C9552">
      <w:start w:val="1"/>
      <w:numFmt w:val="lowerRoman"/>
      <w:lvlText w:val="%3."/>
      <w:lvlJc w:val="left"/>
      <w:pPr>
        <w:ind w:left="1980" w:hanging="360"/>
      </w:pPr>
      <w:rPr>
        <w:rFonts w:hint="default"/>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6BD5295F"/>
    <w:multiLevelType w:val="hybridMultilevel"/>
    <w:tmpl w:val="CA4C3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D326745"/>
    <w:multiLevelType w:val="hybridMultilevel"/>
    <w:tmpl w:val="DFDEF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218D556">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D4A1160"/>
    <w:multiLevelType w:val="hybridMultilevel"/>
    <w:tmpl w:val="77B498C6"/>
    <w:lvl w:ilvl="0" w:tplc="60F63A38">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D8E1FE7"/>
    <w:multiLevelType w:val="hybridMultilevel"/>
    <w:tmpl w:val="ED269170"/>
    <w:lvl w:ilvl="0" w:tplc="BF54747A">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6F101119"/>
    <w:multiLevelType w:val="hybridMultilevel"/>
    <w:tmpl w:val="64E4E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F240ED2"/>
    <w:multiLevelType w:val="hybridMultilevel"/>
    <w:tmpl w:val="774C0320"/>
    <w:lvl w:ilvl="0" w:tplc="07C698E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F6A1133"/>
    <w:multiLevelType w:val="hybridMultilevel"/>
    <w:tmpl w:val="F53E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07175F5"/>
    <w:multiLevelType w:val="hybridMultilevel"/>
    <w:tmpl w:val="FA4E0870"/>
    <w:lvl w:ilvl="0" w:tplc="A01249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11C19A3"/>
    <w:multiLevelType w:val="hybridMultilevel"/>
    <w:tmpl w:val="4FE68328"/>
    <w:lvl w:ilvl="0" w:tplc="521457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668A36FA">
      <w:start w:val="1"/>
      <w:numFmt w:val="decimal"/>
      <w:lvlText w:val="%3)"/>
      <w:lvlJc w:val="left"/>
      <w:pPr>
        <w:ind w:left="1980" w:hanging="360"/>
      </w:pPr>
      <w:rPr>
        <w:rFonts w:ascii="Arial" w:eastAsia="Times New Roman" w:hAnsi="Arial" w:cs="Times New Roman" w:hint="default"/>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7130061F"/>
    <w:multiLevelType w:val="hybridMultilevel"/>
    <w:tmpl w:val="1C4A9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1855534"/>
    <w:multiLevelType w:val="hybridMultilevel"/>
    <w:tmpl w:val="0346E646"/>
    <w:lvl w:ilvl="0" w:tplc="7074797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1C61229"/>
    <w:multiLevelType w:val="hybridMultilevel"/>
    <w:tmpl w:val="FE3AB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71F815E3"/>
    <w:multiLevelType w:val="hybridMultilevel"/>
    <w:tmpl w:val="29121F76"/>
    <w:lvl w:ilvl="0" w:tplc="04090019">
      <w:start w:val="1"/>
      <w:numFmt w:val="lowerLetter"/>
      <w:lvlText w:val="%1."/>
      <w:lvlJc w:val="left"/>
      <w:pPr>
        <w:ind w:left="1098" w:hanging="360"/>
      </w:pPr>
    </w:lvl>
    <w:lvl w:ilvl="1" w:tplc="04090019">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32">
    <w:nsid w:val="7308581A"/>
    <w:multiLevelType w:val="hybridMultilevel"/>
    <w:tmpl w:val="3BE666D8"/>
    <w:lvl w:ilvl="0" w:tplc="F2184346">
      <w:start w:val="1"/>
      <w:numFmt w:val="lowerLetter"/>
      <w:lvlText w:val="%1."/>
      <w:lvlJc w:val="left"/>
      <w:pPr>
        <w:ind w:left="144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3803BC2"/>
    <w:multiLevelType w:val="hybridMultilevel"/>
    <w:tmpl w:val="648240DE"/>
    <w:lvl w:ilvl="0" w:tplc="3884A84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4233DFD"/>
    <w:multiLevelType w:val="hybridMultilevel"/>
    <w:tmpl w:val="B2C85136"/>
    <w:lvl w:ilvl="0" w:tplc="9DECCD6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4245916"/>
    <w:multiLevelType w:val="hybridMultilevel"/>
    <w:tmpl w:val="D33AD0E2"/>
    <w:lvl w:ilvl="0" w:tplc="396648A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45B19DD"/>
    <w:multiLevelType w:val="hybridMultilevel"/>
    <w:tmpl w:val="C4E87FCA"/>
    <w:lvl w:ilvl="0" w:tplc="C2BC25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50B7A17"/>
    <w:multiLevelType w:val="hybridMultilevel"/>
    <w:tmpl w:val="0D7CBCCE"/>
    <w:lvl w:ilvl="0" w:tplc="4C5E12B4">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5675074"/>
    <w:multiLevelType w:val="hybridMultilevel"/>
    <w:tmpl w:val="70387FAA"/>
    <w:lvl w:ilvl="0" w:tplc="0B4242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76FF598C"/>
    <w:multiLevelType w:val="hybridMultilevel"/>
    <w:tmpl w:val="2398CEFE"/>
    <w:lvl w:ilvl="0" w:tplc="6AAA863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704277B"/>
    <w:multiLevelType w:val="hybridMultilevel"/>
    <w:tmpl w:val="89B2D3EC"/>
    <w:lvl w:ilvl="0" w:tplc="DFCC21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C0C955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74450B6"/>
    <w:multiLevelType w:val="hybridMultilevel"/>
    <w:tmpl w:val="450EB656"/>
    <w:lvl w:ilvl="0" w:tplc="FBC2FFE0">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8774B70"/>
    <w:multiLevelType w:val="hybridMultilevel"/>
    <w:tmpl w:val="A19418DA"/>
    <w:lvl w:ilvl="0" w:tplc="69568B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8953CD3"/>
    <w:multiLevelType w:val="hybridMultilevel"/>
    <w:tmpl w:val="75C20CDC"/>
    <w:lvl w:ilvl="0" w:tplc="83B08312">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93007FC"/>
    <w:multiLevelType w:val="hybridMultilevel"/>
    <w:tmpl w:val="358ED152"/>
    <w:lvl w:ilvl="0" w:tplc="DA42AC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93D609B"/>
    <w:multiLevelType w:val="hybridMultilevel"/>
    <w:tmpl w:val="E72E7906"/>
    <w:lvl w:ilvl="0" w:tplc="F0AA506E">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AB1359C"/>
    <w:multiLevelType w:val="hybridMultilevel"/>
    <w:tmpl w:val="F8324F40"/>
    <w:lvl w:ilvl="0" w:tplc="1FCC4BAC">
      <w:start w:val="1"/>
      <w:numFmt w:val="lowerLetter"/>
      <w:lvlText w:val="%1."/>
      <w:lvlJc w:val="left"/>
      <w:pPr>
        <w:ind w:left="468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7">
    <w:nsid w:val="7BD03218"/>
    <w:multiLevelType w:val="hybridMultilevel"/>
    <w:tmpl w:val="E82A1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7C034508"/>
    <w:multiLevelType w:val="hybridMultilevel"/>
    <w:tmpl w:val="EC865452"/>
    <w:lvl w:ilvl="0" w:tplc="32542F8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C081856"/>
    <w:multiLevelType w:val="hybridMultilevel"/>
    <w:tmpl w:val="FE545F90"/>
    <w:lvl w:ilvl="0" w:tplc="16704A3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C6A3E57"/>
    <w:multiLevelType w:val="hybridMultilevel"/>
    <w:tmpl w:val="A95A9088"/>
    <w:lvl w:ilvl="0" w:tplc="0B96E93A">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C7319E8"/>
    <w:multiLevelType w:val="hybridMultilevel"/>
    <w:tmpl w:val="0EC84D86"/>
    <w:lvl w:ilvl="0" w:tplc="3E50CCE4">
      <w:start w:val="147"/>
      <w:numFmt w:val="decimal"/>
      <w:lvlText w:val="%1."/>
      <w:lvlJc w:val="left"/>
      <w:pPr>
        <w:ind w:left="1440" w:hanging="360"/>
      </w:pPr>
      <w:rPr>
        <w:rFonts w:hint="default"/>
        <w:b w:val="0"/>
        <w:i w:val="0"/>
        <w:sz w:val="22"/>
      </w:rPr>
    </w:lvl>
    <w:lvl w:ilvl="1" w:tplc="4118A1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D544D62"/>
    <w:multiLevelType w:val="hybridMultilevel"/>
    <w:tmpl w:val="BC72F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86ADFA">
      <w:start w:val="1"/>
      <w:numFmt w:val="lowerRoman"/>
      <w:lvlText w:val="%3."/>
      <w:lvlJc w:val="left"/>
      <w:pPr>
        <w:ind w:left="2340" w:hanging="360"/>
      </w:pPr>
      <w:rPr>
        <w:rFonts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D922EF1"/>
    <w:multiLevelType w:val="hybridMultilevel"/>
    <w:tmpl w:val="208A921C"/>
    <w:lvl w:ilvl="0" w:tplc="1700D2F8">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E567009"/>
    <w:multiLevelType w:val="hybridMultilevel"/>
    <w:tmpl w:val="B3F42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0CBBC">
      <w:start w:val="1"/>
      <w:numFmt w:val="lowerRoman"/>
      <w:lvlText w:val="%3."/>
      <w:lvlJc w:val="left"/>
      <w:pPr>
        <w:ind w:left="2340" w:hanging="360"/>
      </w:pPr>
      <w:rPr>
        <w:rFonts w:ascii="Arial" w:eastAsia="Times New Roman" w:hAnsi="Arial" w:cs="Times New Roman" w:hint="default"/>
      </w:rPr>
    </w:lvl>
    <w:lvl w:ilvl="3" w:tplc="01545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EB37E29"/>
    <w:multiLevelType w:val="hybridMultilevel"/>
    <w:tmpl w:val="70700A82"/>
    <w:lvl w:ilvl="0" w:tplc="A29CA234">
      <w:start w:val="1"/>
      <w:numFmt w:val="bullet"/>
      <w:pStyle w:val="bullets"/>
      <w:lvlText w:val="►"/>
      <w:lvlJc w:val="left"/>
      <w:pPr>
        <w:tabs>
          <w:tab w:val="num" w:pos="720"/>
        </w:tabs>
        <w:ind w:left="720" w:hanging="360"/>
      </w:pPr>
      <w:rPr>
        <w:rFonts w:ascii="Arial" w:hAnsi="Arial" w:hint="default"/>
        <w:b w:val="0"/>
        <w:i w:val="0"/>
        <w:color w:val="C0C0C0"/>
        <w:sz w:val="14"/>
        <w:szCs w:val="1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6">
    <w:nsid w:val="7FA407D3"/>
    <w:multiLevelType w:val="hybridMultilevel"/>
    <w:tmpl w:val="CEDEA47C"/>
    <w:lvl w:ilvl="0" w:tplc="521457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668A36FA">
      <w:start w:val="1"/>
      <w:numFmt w:val="decimal"/>
      <w:lvlText w:val="%3)"/>
      <w:lvlJc w:val="left"/>
      <w:pPr>
        <w:ind w:left="1980" w:hanging="360"/>
      </w:pPr>
      <w:rPr>
        <w:rFonts w:ascii="Arial" w:eastAsia="Times New Roman" w:hAnsi="Arial" w:cs="Times New Roman" w:hint="default"/>
      </w:rPr>
    </w:lvl>
    <w:lvl w:ilvl="3" w:tplc="1F567888">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7FAE03E5"/>
    <w:multiLevelType w:val="hybridMultilevel"/>
    <w:tmpl w:val="29503C8C"/>
    <w:lvl w:ilvl="0" w:tplc="634A87E6">
      <w:start w:val="1"/>
      <w:numFmt w:val="lowerLetter"/>
      <w:lvlText w:val="%1."/>
      <w:lvlJc w:val="left"/>
      <w:pPr>
        <w:ind w:left="144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0"/>
  </w:num>
  <w:num w:numId="2">
    <w:abstractNumId w:val="10"/>
  </w:num>
  <w:num w:numId="3">
    <w:abstractNumId w:val="9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8"/>
  </w:num>
  <w:num w:numId="15">
    <w:abstractNumId w:val="81"/>
  </w:num>
  <w:num w:numId="16">
    <w:abstractNumId w:val="98"/>
  </w:num>
  <w:num w:numId="17">
    <w:abstractNumId w:val="61"/>
  </w:num>
  <w:num w:numId="18">
    <w:abstractNumId w:val="255"/>
  </w:num>
  <w:num w:numId="19">
    <w:abstractNumId w:val="207"/>
  </w:num>
  <w:num w:numId="20">
    <w:abstractNumId w:val="242"/>
  </w:num>
  <w:num w:numId="21">
    <w:abstractNumId w:val="215"/>
  </w:num>
  <w:num w:numId="22">
    <w:abstractNumId w:val="219"/>
  </w:num>
  <w:num w:numId="23">
    <w:abstractNumId w:val="109"/>
  </w:num>
  <w:num w:numId="24">
    <w:abstractNumId w:val="254"/>
  </w:num>
  <w:num w:numId="25">
    <w:abstractNumId w:val="185"/>
  </w:num>
  <w:num w:numId="26">
    <w:abstractNumId w:val="35"/>
  </w:num>
  <w:num w:numId="27">
    <w:abstractNumId w:val="26"/>
  </w:num>
  <w:num w:numId="28">
    <w:abstractNumId w:val="166"/>
  </w:num>
  <w:num w:numId="29">
    <w:abstractNumId w:val="188"/>
  </w:num>
  <w:num w:numId="30">
    <w:abstractNumId w:val="214"/>
  </w:num>
  <w:num w:numId="31">
    <w:abstractNumId w:val="187"/>
  </w:num>
  <w:num w:numId="32">
    <w:abstractNumId w:val="172"/>
  </w:num>
  <w:num w:numId="33">
    <w:abstractNumId w:val="122"/>
  </w:num>
  <w:num w:numId="34">
    <w:abstractNumId w:val="217"/>
  </w:num>
  <w:num w:numId="35">
    <w:abstractNumId w:val="174"/>
  </w:num>
  <w:num w:numId="36">
    <w:abstractNumId w:val="117"/>
  </w:num>
  <w:num w:numId="37">
    <w:abstractNumId w:val="220"/>
  </w:num>
  <w:num w:numId="38">
    <w:abstractNumId w:val="23"/>
  </w:num>
  <w:num w:numId="39">
    <w:abstractNumId w:val="123"/>
  </w:num>
  <w:num w:numId="40">
    <w:abstractNumId w:val="252"/>
  </w:num>
  <w:num w:numId="41">
    <w:abstractNumId w:val="56"/>
  </w:num>
  <w:num w:numId="42">
    <w:abstractNumId w:val="16"/>
  </w:num>
  <w:num w:numId="43">
    <w:abstractNumId w:val="60"/>
  </w:num>
  <w:num w:numId="44">
    <w:abstractNumId w:val="18"/>
  </w:num>
  <w:num w:numId="45">
    <w:abstractNumId w:val="19"/>
  </w:num>
  <w:num w:numId="46">
    <w:abstractNumId w:val="46"/>
  </w:num>
  <w:num w:numId="47">
    <w:abstractNumId w:val="223"/>
  </w:num>
  <w:num w:numId="48">
    <w:abstractNumId w:val="152"/>
  </w:num>
  <w:num w:numId="49">
    <w:abstractNumId w:val="85"/>
  </w:num>
  <w:num w:numId="50">
    <w:abstractNumId w:val="143"/>
  </w:num>
  <w:num w:numId="51">
    <w:abstractNumId w:val="228"/>
  </w:num>
  <w:num w:numId="52">
    <w:abstractNumId w:val="53"/>
  </w:num>
  <w:num w:numId="53">
    <w:abstractNumId w:val="151"/>
  </w:num>
  <w:num w:numId="54">
    <w:abstractNumId w:val="208"/>
  </w:num>
  <w:num w:numId="55">
    <w:abstractNumId w:val="225"/>
  </w:num>
  <w:num w:numId="56">
    <w:abstractNumId w:val="103"/>
  </w:num>
  <w:num w:numId="57">
    <w:abstractNumId w:val="25"/>
  </w:num>
  <w:num w:numId="58">
    <w:abstractNumId w:val="212"/>
  </w:num>
  <w:num w:numId="59">
    <w:abstractNumId w:val="144"/>
  </w:num>
  <w:num w:numId="60">
    <w:abstractNumId w:val="158"/>
  </w:num>
  <w:num w:numId="61">
    <w:abstractNumId w:val="256"/>
  </w:num>
  <w:num w:numId="62">
    <w:abstractNumId w:val="227"/>
  </w:num>
  <w:num w:numId="63">
    <w:abstractNumId w:val="148"/>
  </w:num>
  <w:num w:numId="64">
    <w:abstractNumId w:val="145"/>
  </w:num>
  <w:num w:numId="65">
    <w:abstractNumId w:val="176"/>
  </w:num>
  <w:num w:numId="66">
    <w:abstractNumId w:val="63"/>
  </w:num>
  <w:num w:numId="67">
    <w:abstractNumId w:val="218"/>
  </w:num>
  <w:num w:numId="68">
    <w:abstractNumId w:val="43"/>
  </w:num>
  <w:num w:numId="69">
    <w:abstractNumId w:val="55"/>
  </w:num>
  <w:num w:numId="70">
    <w:abstractNumId w:val="40"/>
  </w:num>
  <w:num w:numId="71">
    <w:abstractNumId w:val="213"/>
  </w:num>
  <w:num w:numId="72">
    <w:abstractNumId w:val="128"/>
  </w:num>
  <w:num w:numId="73">
    <w:abstractNumId w:val="238"/>
  </w:num>
  <w:num w:numId="74">
    <w:abstractNumId w:val="184"/>
  </w:num>
  <w:num w:numId="75">
    <w:abstractNumId w:val="175"/>
  </w:num>
  <w:num w:numId="76">
    <w:abstractNumId w:val="205"/>
  </w:num>
  <w:num w:numId="77">
    <w:abstractNumId w:val="222"/>
  </w:num>
  <w:num w:numId="78">
    <w:abstractNumId w:val="87"/>
  </w:num>
  <w:num w:numId="79">
    <w:abstractNumId w:val="164"/>
  </w:num>
  <w:num w:numId="80">
    <w:abstractNumId w:val="36"/>
  </w:num>
  <w:num w:numId="81">
    <w:abstractNumId w:val="116"/>
  </w:num>
  <w:num w:numId="82">
    <w:abstractNumId w:val="77"/>
  </w:num>
  <w:num w:numId="83">
    <w:abstractNumId w:val="169"/>
  </w:num>
  <w:num w:numId="84">
    <w:abstractNumId w:val="110"/>
  </w:num>
  <w:num w:numId="85">
    <w:abstractNumId w:val="192"/>
  </w:num>
  <w:num w:numId="86">
    <w:abstractNumId w:val="181"/>
  </w:num>
  <w:num w:numId="87">
    <w:abstractNumId w:val="189"/>
  </w:num>
  <w:num w:numId="88">
    <w:abstractNumId w:val="159"/>
  </w:num>
  <w:num w:numId="89">
    <w:abstractNumId w:val="199"/>
  </w:num>
  <w:num w:numId="90">
    <w:abstractNumId w:val="94"/>
  </w:num>
  <w:num w:numId="91">
    <w:abstractNumId w:val="170"/>
  </w:num>
  <w:num w:numId="92">
    <w:abstractNumId w:val="14"/>
  </w:num>
  <w:num w:numId="93">
    <w:abstractNumId w:val="92"/>
  </w:num>
  <w:num w:numId="94">
    <w:abstractNumId w:val="210"/>
  </w:num>
  <w:num w:numId="95">
    <w:abstractNumId w:val="197"/>
  </w:num>
  <w:num w:numId="96">
    <w:abstractNumId w:val="196"/>
  </w:num>
  <w:num w:numId="97">
    <w:abstractNumId w:val="27"/>
  </w:num>
  <w:num w:numId="98">
    <w:abstractNumId w:val="201"/>
  </w:num>
  <w:num w:numId="99">
    <w:abstractNumId w:val="232"/>
  </w:num>
  <w:num w:numId="100">
    <w:abstractNumId w:val="75"/>
  </w:num>
  <w:num w:numId="101">
    <w:abstractNumId w:val="129"/>
  </w:num>
  <w:num w:numId="102">
    <w:abstractNumId w:val="89"/>
  </w:num>
  <w:num w:numId="103">
    <w:abstractNumId w:val="71"/>
  </w:num>
  <w:num w:numId="104">
    <w:abstractNumId w:val="224"/>
  </w:num>
  <w:num w:numId="105">
    <w:abstractNumId w:val="154"/>
  </w:num>
  <w:num w:numId="106">
    <w:abstractNumId w:val="257"/>
  </w:num>
  <w:num w:numId="107">
    <w:abstractNumId w:val="100"/>
  </w:num>
  <w:num w:numId="108">
    <w:abstractNumId w:val="178"/>
  </w:num>
  <w:num w:numId="109">
    <w:abstractNumId w:val="124"/>
  </w:num>
  <w:num w:numId="110">
    <w:abstractNumId w:val="209"/>
  </w:num>
  <w:num w:numId="111">
    <w:abstractNumId w:val="45"/>
  </w:num>
  <w:num w:numId="112">
    <w:abstractNumId w:val="147"/>
  </w:num>
  <w:num w:numId="113">
    <w:abstractNumId w:val="12"/>
  </w:num>
  <w:num w:numId="114">
    <w:abstractNumId w:val="182"/>
  </w:num>
  <w:num w:numId="115">
    <w:abstractNumId w:val="114"/>
  </w:num>
  <w:num w:numId="116">
    <w:abstractNumId w:val="161"/>
  </w:num>
  <w:num w:numId="117">
    <w:abstractNumId w:val="120"/>
  </w:num>
  <w:num w:numId="118">
    <w:abstractNumId w:val="130"/>
  </w:num>
  <w:num w:numId="119">
    <w:abstractNumId w:val="136"/>
  </w:num>
  <w:num w:numId="120">
    <w:abstractNumId w:val="168"/>
  </w:num>
  <w:num w:numId="121">
    <w:abstractNumId w:val="32"/>
  </w:num>
  <w:num w:numId="122">
    <w:abstractNumId w:val="251"/>
  </w:num>
  <w:num w:numId="123">
    <w:abstractNumId w:val="106"/>
  </w:num>
  <w:num w:numId="124">
    <w:abstractNumId w:val="76"/>
  </w:num>
  <w:num w:numId="125">
    <w:abstractNumId w:val="163"/>
  </w:num>
  <w:num w:numId="126">
    <w:abstractNumId w:val="131"/>
  </w:num>
  <w:num w:numId="127">
    <w:abstractNumId w:val="135"/>
  </w:num>
  <w:num w:numId="128">
    <w:abstractNumId w:val="157"/>
  </w:num>
  <w:num w:numId="129">
    <w:abstractNumId w:val="179"/>
  </w:num>
  <w:num w:numId="130">
    <w:abstractNumId w:val="20"/>
  </w:num>
  <w:num w:numId="131">
    <w:abstractNumId w:val="221"/>
  </w:num>
  <w:num w:numId="132">
    <w:abstractNumId w:val="44"/>
  </w:num>
  <w:num w:numId="133">
    <w:abstractNumId w:val="28"/>
  </w:num>
  <w:num w:numId="134">
    <w:abstractNumId w:val="93"/>
  </w:num>
  <w:num w:numId="135">
    <w:abstractNumId w:val="91"/>
  </w:num>
  <w:num w:numId="136">
    <w:abstractNumId w:val="79"/>
  </w:num>
  <w:num w:numId="137">
    <w:abstractNumId w:val="160"/>
  </w:num>
  <w:num w:numId="138">
    <w:abstractNumId w:val="243"/>
  </w:num>
  <w:num w:numId="139">
    <w:abstractNumId w:val="237"/>
  </w:num>
  <w:num w:numId="140">
    <w:abstractNumId w:val="235"/>
  </w:num>
  <w:num w:numId="141">
    <w:abstractNumId w:val="186"/>
  </w:num>
  <w:num w:numId="142">
    <w:abstractNumId w:val="173"/>
  </w:num>
  <w:num w:numId="143">
    <w:abstractNumId w:val="245"/>
  </w:num>
  <w:num w:numId="144">
    <w:abstractNumId w:val="141"/>
  </w:num>
  <w:num w:numId="145">
    <w:abstractNumId w:val="127"/>
  </w:num>
  <w:num w:numId="146">
    <w:abstractNumId w:val="190"/>
  </w:num>
  <w:num w:numId="147">
    <w:abstractNumId w:val="191"/>
  </w:num>
  <w:num w:numId="148">
    <w:abstractNumId w:val="241"/>
  </w:num>
  <w:num w:numId="149">
    <w:abstractNumId w:val="111"/>
  </w:num>
  <w:num w:numId="150">
    <w:abstractNumId w:val="216"/>
  </w:num>
  <w:num w:numId="151">
    <w:abstractNumId w:val="206"/>
  </w:num>
  <w:num w:numId="152">
    <w:abstractNumId w:val="64"/>
  </w:num>
  <w:num w:numId="153">
    <w:abstractNumId w:val="102"/>
  </w:num>
  <w:num w:numId="154">
    <w:abstractNumId w:val="233"/>
  </w:num>
  <w:num w:numId="155">
    <w:abstractNumId w:val="171"/>
  </w:num>
  <w:num w:numId="156">
    <w:abstractNumId w:val="42"/>
  </w:num>
  <w:num w:numId="157">
    <w:abstractNumId w:val="234"/>
  </w:num>
  <w:num w:numId="158">
    <w:abstractNumId w:val="146"/>
  </w:num>
  <w:num w:numId="159">
    <w:abstractNumId w:val="83"/>
  </w:num>
  <w:num w:numId="160">
    <w:abstractNumId w:val="204"/>
  </w:num>
  <w:num w:numId="161">
    <w:abstractNumId w:val="250"/>
  </w:num>
  <w:num w:numId="162">
    <w:abstractNumId w:val="107"/>
  </w:num>
  <w:num w:numId="163">
    <w:abstractNumId w:val="30"/>
  </w:num>
  <w:num w:numId="164">
    <w:abstractNumId w:val="211"/>
  </w:num>
  <w:num w:numId="165">
    <w:abstractNumId w:val="121"/>
  </w:num>
  <w:num w:numId="166">
    <w:abstractNumId w:val="31"/>
  </w:num>
  <w:num w:numId="167">
    <w:abstractNumId w:val="96"/>
  </w:num>
  <w:num w:numId="168">
    <w:abstractNumId w:val="105"/>
  </w:num>
  <w:num w:numId="169">
    <w:abstractNumId w:val="139"/>
  </w:num>
  <w:num w:numId="170">
    <w:abstractNumId w:val="150"/>
  </w:num>
  <w:num w:numId="171">
    <w:abstractNumId w:val="155"/>
  </w:num>
  <w:num w:numId="172">
    <w:abstractNumId w:val="149"/>
  </w:num>
  <w:num w:numId="173">
    <w:abstractNumId w:val="203"/>
  </w:num>
  <w:num w:numId="174">
    <w:abstractNumId w:val="29"/>
  </w:num>
  <w:num w:numId="175">
    <w:abstractNumId w:val="82"/>
  </w:num>
  <w:num w:numId="176">
    <w:abstractNumId w:val="202"/>
  </w:num>
  <w:num w:numId="177">
    <w:abstractNumId w:val="248"/>
  </w:num>
  <w:num w:numId="178">
    <w:abstractNumId w:val="52"/>
  </w:num>
  <w:num w:numId="179">
    <w:abstractNumId w:val="194"/>
  </w:num>
  <w:num w:numId="180">
    <w:abstractNumId w:val="125"/>
  </w:num>
  <w:num w:numId="181">
    <w:abstractNumId w:val="78"/>
  </w:num>
  <w:num w:numId="182">
    <w:abstractNumId w:val="133"/>
  </w:num>
  <w:num w:numId="183">
    <w:abstractNumId w:val="84"/>
  </w:num>
  <w:num w:numId="184">
    <w:abstractNumId w:val="50"/>
  </w:num>
  <w:num w:numId="185">
    <w:abstractNumId w:val="138"/>
  </w:num>
  <w:num w:numId="186">
    <w:abstractNumId w:val="112"/>
  </w:num>
  <w:num w:numId="187">
    <w:abstractNumId w:val="99"/>
  </w:num>
  <w:num w:numId="188">
    <w:abstractNumId w:val="21"/>
  </w:num>
  <w:num w:numId="189">
    <w:abstractNumId w:val="180"/>
  </w:num>
  <w:num w:numId="190">
    <w:abstractNumId w:val="229"/>
  </w:num>
  <w:num w:numId="191">
    <w:abstractNumId w:val="239"/>
  </w:num>
  <w:num w:numId="192">
    <w:abstractNumId w:val="142"/>
  </w:num>
  <w:num w:numId="193">
    <w:abstractNumId w:val="119"/>
  </w:num>
  <w:num w:numId="194">
    <w:abstractNumId w:val="59"/>
  </w:num>
  <w:num w:numId="195">
    <w:abstractNumId w:val="134"/>
  </w:num>
  <w:num w:numId="196">
    <w:abstractNumId w:val="80"/>
  </w:num>
  <w:num w:numId="197">
    <w:abstractNumId w:val="193"/>
  </w:num>
  <w:num w:numId="198">
    <w:abstractNumId w:val="246"/>
  </w:num>
  <w:num w:numId="199">
    <w:abstractNumId w:val="11"/>
  </w:num>
  <w:num w:numId="200">
    <w:abstractNumId w:val="115"/>
  </w:num>
  <w:num w:numId="201">
    <w:abstractNumId w:val="54"/>
  </w:num>
  <w:num w:numId="202">
    <w:abstractNumId w:val="90"/>
  </w:num>
  <w:num w:numId="203">
    <w:abstractNumId w:val="48"/>
  </w:num>
  <w:num w:numId="204">
    <w:abstractNumId w:val="236"/>
  </w:num>
  <w:num w:numId="205">
    <w:abstractNumId w:val="101"/>
  </w:num>
  <w:num w:numId="206">
    <w:abstractNumId w:val="244"/>
  </w:num>
  <w:num w:numId="207">
    <w:abstractNumId w:val="108"/>
  </w:num>
  <w:num w:numId="208">
    <w:abstractNumId w:val="51"/>
  </w:num>
  <w:num w:numId="209">
    <w:abstractNumId w:val="249"/>
  </w:num>
  <w:num w:numId="210">
    <w:abstractNumId w:val="17"/>
  </w:num>
  <w:num w:numId="211">
    <w:abstractNumId w:val="72"/>
  </w:num>
  <w:num w:numId="212">
    <w:abstractNumId w:val="86"/>
  </w:num>
  <w:num w:numId="213">
    <w:abstractNumId w:val="167"/>
  </w:num>
  <w:num w:numId="214">
    <w:abstractNumId w:val="24"/>
  </w:num>
  <w:num w:numId="215">
    <w:abstractNumId w:val="69"/>
  </w:num>
  <w:num w:numId="216">
    <w:abstractNumId w:val="165"/>
  </w:num>
  <w:num w:numId="217">
    <w:abstractNumId w:val="88"/>
  </w:num>
  <w:num w:numId="218">
    <w:abstractNumId w:val="113"/>
  </w:num>
  <w:num w:numId="219">
    <w:abstractNumId w:val="97"/>
  </w:num>
  <w:num w:numId="220">
    <w:abstractNumId w:val="68"/>
  </w:num>
  <w:num w:numId="221">
    <w:abstractNumId w:val="240"/>
  </w:num>
  <w:num w:numId="222">
    <w:abstractNumId w:val="73"/>
  </w:num>
  <w:num w:numId="223">
    <w:abstractNumId w:val="226"/>
  </w:num>
  <w:num w:numId="224">
    <w:abstractNumId w:val="126"/>
  </w:num>
  <w:num w:numId="225">
    <w:abstractNumId w:val="70"/>
  </w:num>
  <w:num w:numId="226">
    <w:abstractNumId w:val="67"/>
  </w:num>
  <w:num w:numId="227">
    <w:abstractNumId w:val="156"/>
  </w:num>
  <w:num w:numId="228">
    <w:abstractNumId w:val="49"/>
  </w:num>
  <w:num w:numId="229">
    <w:abstractNumId w:val="200"/>
  </w:num>
  <w:num w:numId="230">
    <w:abstractNumId w:val="231"/>
  </w:num>
  <w:num w:numId="231">
    <w:abstractNumId w:val="13"/>
  </w:num>
  <w:num w:numId="232">
    <w:abstractNumId w:val="74"/>
  </w:num>
  <w:num w:numId="233">
    <w:abstractNumId w:val="47"/>
  </w:num>
  <w:num w:numId="234">
    <w:abstractNumId w:val="62"/>
  </w:num>
  <w:num w:numId="235">
    <w:abstractNumId w:val="137"/>
  </w:num>
  <w:num w:numId="236">
    <w:abstractNumId w:val="162"/>
  </w:num>
  <w:num w:numId="237">
    <w:abstractNumId w:val="198"/>
  </w:num>
  <w:num w:numId="238">
    <w:abstractNumId w:val="118"/>
  </w:num>
  <w:num w:numId="239">
    <w:abstractNumId w:val="34"/>
  </w:num>
  <w:num w:numId="240">
    <w:abstractNumId w:val="132"/>
  </w:num>
  <w:num w:numId="241">
    <w:abstractNumId w:val="253"/>
  </w:num>
  <w:num w:numId="242">
    <w:abstractNumId w:val="22"/>
  </w:num>
  <w:num w:numId="243">
    <w:abstractNumId w:val="247"/>
  </w:num>
  <w:num w:numId="244">
    <w:abstractNumId w:val="57"/>
  </w:num>
  <w:num w:numId="245">
    <w:abstractNumId w:val="104"/>
  </w:num>
  <w:num w:numId="246">
    <w:abstractNumId w:val="66"/>
  </w:num>
  <w:num w:numId="247">
    <w:abstractNumId w:val="33"/>
  </w:num>
  <w:num w:numId="248">
    <w:abstractNumId w:val="37"/>
  </w:num>
  <w:num w:numId="249">
    <w:abstractNumId w:val="15"/>
  </w:num>
  <w:num w:numId="250">
    <w:abstractNumId w:val="65"/>
  </w:num>
  <w:num w:numId="251">
    <w:abstractNumId w:val="230"/>
  </w:num>
  <w:num w:numId="252">
    <w:abstractNumId w:val="39"/>
  </w:num>
  <w:num w:numId="253">
    <w:abstractNumId w:val="195"/>
  </w:num>
  <w:num w:numId="254">
    <w:abstractNumId w:val="38"/>
  </w:num>
  <w:num w:numId="255">
    <w:abstractNumId w:val="177"/>
  </w:num>
  <w:num w:numId="256">
    <w:abstractNumId w:val="183"/>
  </w:num>
  <w:num w:numId="257">
    <w:abstractNumId w:val="153"/>
  </w:num>
  <w:num w:numId="258">
    <w:abstractNumId w:val="41"/>
  </w:num>
  <w:numIdMacAtCleanup w:val="2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hideSpellingErrors/>
  <w:hideGrammaticalErrors/>
  <w:attachedTemplate r:id="rId1"/>
  <w:stylePaneFormatFilter w:val="2008"/>
  <w:stylePaneSortMethod w:val="0000"/>
  <w:doNotTrackFormatting/>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9B70E9"/>
    <w:rsid w:val="0000090B"/>
    <w:rsid w:val="00000B32"/>
    <w:rsid w:val="00001057"/>
    <w:rsid w:val="0000158A"/>
    <w:rsid w:val="000016E0"/>
    <w:rsid w:val="00001E17"/>
    <w:rsid w:val="0000293A"/>
    <w:rsid w:val="00003276"/>
    <w:rsid w:val="000051E0"/>
    <w:rsid w:val="0000552D"/>
    <w:rsid w:val="00006CCA"/>
    <w:rsid w:val="00007CC8"/>
    <w:rsid w:val="00010F28"/>
    <w:rsid w:val="000110E2"/>
    <w:rsid w:val="00011C24"/>
    <w:rsid w:val="00011D7B"/>
    <w:rsid w:val="00012A02"/>
    <w:rsid w:val="00012BDB"/>
    <w:rsid w:val="00012DF4"/>
    <w:rsid w:val="00013EE2"/>
    <w:rsid w:val="00013F15"/>
    <w:rsid w:val="000144D1"/>
    <w:rsid w:val="00014748"/>
    <w:rsid w:val="00014856"/>
    <w:rsid w:val="0001498F"/>
    <w:rsid w:val="00016A52"/>
    <w:rsid w:val="0001744B"/>
    <w:rsid w:val="0001779E"/>
    <w:rsid w:val="00020C01"/>
    <w:rsid w:val="00021A63"/>
    <w:rsid w:val="00021E9F"/>
    <w:rsid w:val="00022BC3"/>
    <w:rsid w:val="00023C9A"/>
    <w:rsid w:val="00024489"/>
    <w:rsid w:val="00025CEC"/>
    <w:rsid w:val="00027206"/>
    <w:rsid w:val="00027A14"/>
    <w:rsid w:val="00027BC2"/>
    <w:rsid w:val="00030872"/>
    <w:rsid w:val="00030B6B"/>
    <w:rsid w:val="000324C5"/>
    <w:rsid w:val="00032766"/>
    <w:rsid w:val="00033138"/>
    <w:rsid w:val="00033700"/>
    <w:rsid w:val="00033E71"/>
    <w:rsid w:val="00034698"/>
    <w:rsid w:val="00034C23"/>
    <w:rsid w:val="0003669A"/>
    <w:rsid w:val="00036E83"/>
    <w:rsid w:val="00037CDF"/>
    <w:rsid w:val="00040011"/>
    <w:rsid w:val="00041967"/>
    <w:rsid w:val="00042496"/>
    <w:rsid w:val="0004273C"/>
    <w:rsid w:val="0004293D"/>
    <w:rsid w:val="00042DF8"/>
    <w:rsid w:val="000433E7"/>
    <w:rsid w:val="00043D89"/>
    <w:rsid w:val="000460C9"/>
    <w:rsid w:val="000466B5"/>
    <w:rsid w:val="000519B3"/>
    <w:rsid w:val="0005252F"/>
    <w:rsid w:val="00052D08"/>
    <w:rsid w:val="00054CA5"/>
    <w:rsid w:val="00055EDF"/>
    <w:rsid w:val="0005649E"/>
    <w:rsid w:val="0005758C"/>
    <w:rsid w:val="00057C05"/>
    <w:rsid w:val="00057CDB"/>
    <w:rsid w:val="00057EBD"/>
    <w:rsid w:val="00060420"/>
    <w:rsid w:val="0006046E"/>
    <w:rsid w:val="00062A35"/>
    <w:rsid w:val="0006331B"/>
    <w:rsid w:val="000633C3"/>
    <w:rsid w:val="00063690"/>
    <w:rsid w:val="000659E1"/>
    <w:rsid w:val="000664BD"/>
    <w:rsid w:val="00066724"/>
    <w:rsid w:val="0006719B"/>
    <w:rsid w:val="000675F2"/>
    <w:rsid w:val="000675FE"/>
    <w:rsid w:val="000677A4"/>
    <w:rsid w:val="0007000E"/>
    <w:rsid w:val="0007123B"/>
    <w:rsid w:val="0007180B"/>
    <w:rsid w:val="00072363"/>
    <w:rsid w:val="00073926"/>
    <w:rsid w:val="0007501B"/>
    <w:rsid w:val="00075A2B"/>
    <w:rsid w:val="00076230"/>
    <w:rsid w:val="00077B0A"/>
    <w:rsid w:val="00077F5E"/>
    <w:rsid w:val="00081D56"/>
    <w:rsid w:val="00082FF4"/>
    <w:rsid w:val="00083641"/>
    <w:rsid w:val="00084034"/>
    <w:rsid w:val="00084E3F"/>
    <w:rsid w:val="00085309"/>
    <w:rsid w:val="0008591A"/>
    <w:rsid w:val="000876B1"/>
    <w:rsid w:val="000901CF"/>
    <w:rsid w:val="000902A2"/>
    <w:rsid w:val="0009146F"/>
    <w:rsid w:val="00092205"/>
    <w:rsid w:val="0009236C"/>
    <w:rsid w:val="0009256B"/>
    <w:rsid w:val="00092BF3"/>
    <w:rsid w:val="000939B5"/>
    <w:rsid w:val="0009433C"/>
    <w:rsid w:val="0009445C"/>
    <w:rsid w:val="00094920"/>
    <w:rsid w:val="00095B72"/>
    <w:rsid w:val="00095BC7"/>
    <w:rsid w:val="00097A31"/>
    <w:rsid w:val="000A09D3"/>
    <w:rsid w:val="000A24C5"/>
    <w:rsid w:val="000A2603"/>
    <w:rsid w:val="000A3459"/>
    <w:rsid w:val="000A4286"/>
    <w:rsid w:val="000A5440"/>
    <w:rsid w:val="000A62C8"/>
    <w:rsid w:val="000A77AF"/>
    <w:rsid w:val="000A7CA0"/>
    <w:rsid w:val="000B04FA"/>
    <w:rsid w:val="000B09CA"/>
    <w:rsid w:val="000B0F40"/>
    <w:rsid w:val="000B10F8"/>
    <w:rsid w:val="000B1C87"/>
    <w:rsid w:val="000B2460"/>
    <w:rsid w:val="000B2774"/>
    <w:rsid w:val="000B4A07"/>
    <w:rsid w:val="000B556A"/>
    <w:rsid w:val="000B57A0"/>
    <w:rsid w:val="000B57D6"/>
    <w:rsid w:val="000C087A"/>
    <w:rsid w:val="000C092A"/>
    <w:rsid w:val="000C09F7"/>
    <w:rsid w:val="000C1656"/>
    <w:rsid w:val="000C2613"/>
    <w:rsid w:val="000C3767"/>
    <w:rsid w:val="000C3BD8"/>
    <w:rsid w:val="000C6991"/>
    <w:rsid w:val="000C75E3"/>
    <w:rsid w:val="000C7A5D"/>
    <w:rsid w:val="000D016E"/>
    <w:rsid w:val="000D0E0D"/>
    <w:rsid w:val="000D13FA"/>
    <w:rsid w:val="000D147D"/>
    <w:rsid w:val="000D190E"/>
    <w:rsid w:val="000D1FA4"/>
    <w:rsid w:val="000D21E3"/>
    <w:rsid w:val="000D22B2"/>
    <w:rsid w:val="000D3846"/>
    <w:rsid w:val="000D3A03"/>
    <w:rsid w:val="000D3EF1"/>
    <w:rsid w:val="000D434E"/>
    <w:rsid w:val="000D482D"/>
    <w:rsid w:val="000D4A2C"/>
    <w:rsid w:val="000D5370"/>
    <w:rsid w:val="000D57AB"/>
    <w:rsid w:val="000D7511"/>
    <w:rsid w:val="000D7CE7"/>
    <w:rsid w:val="000D7D23"/>
    <w:rsid w:val="000E16F6"/>
    <w:rsid w:val="000E28A9"/>
    <w:rsid w:val="000E2CA1"/>
    <w:rsid w:val="000E2FD9"/>
    <w:rsid w:val="000E32AB"/>
    <w:rsid w:val="000E34E8"/>
    <w:rsid w:val="000E4BEC"/>
    <w:rsid w:val="000E56DE"/>
    <w:rsid w:val="000E573A"/>
    <w:rsid w:val="000E60EC"/>
    <w:rsid w:val="000E7632"/>
    <w:rsid w:val="000E7717"/>
    <w:rsid w:val="000E7D41"/>
    <w:rsid w:val="000E7ED5"/>
    <w:rsid w:val="000E7ED9"/>
    <w:rsid w:val="000F0100"/>
    <w:rsid w:val="000F0160"/>
    <w:rsid w:val="000F19C3"/>
    <w:rsid w:val="000F20B9"/>
    <w:rsid w:val="000F284D"/>
    <w:rsid w:val="000F41B7"/>
    <w:rsid w:val="000F473A"/>
    <w:rsid w:val="000F487C"/>
    <w:rsid w:val="000F5BF3"/>
    <w:rsid w:val="000F5EB4"/>
    <w:rsid w:val="000F66DC"/>
    <w:rsid w:val="000F67A0"/>
    <w:rsid w:val="000F77E4"/>
    <w:rsid w:val="000F7D32"/>
    <w:rsid w:val="00101A39"/>
    <w:rsid w:val="00102739"/>
    <w:rsid w:val="00102955"/>
    <w:rsid w:val="00102D87"/>
    <w:rsid w:val="0010439E"/>
    <w:rsid w:val="00104A5B"/>
    <w:rsid w:val="00104B38"/>
    <w:rsid w:val="001050EC"/>
    <w:rsid w:val="00106C29"/>
    <w:rsid w:val="0010702C"/>
    <w:rsid w:val="00107AC8"/>
    <w:rsid w:val="00110393"/>
    <w:rsid w:val="00110512"/>
    <w:rsid w:val="00110772"/>
    <w:rsid w:val="00111030"/>
    <w:rsid w:val="0011220C"/>
    <w:rsid w:val="00112BD5"/>
    <w:rsid w:val="001132B9"/>
    <w:rsid w:val="0011358D"/>
    <w:rsid w:val="00114113"/>
    <w:rsid w:val="00114437"/>
    <w:rsid w:val="0011529B"/>
    <w:rsid w:val="001159CA"/>
    <w:rsid w:val="00116458"/>
    <w:rsid w:val="00116CA6"/>
    <w:rsid w:val="0011778B"/>
    <w:rsid w:val="00117B11"/>
    <w:rsid w:val="00120306"/>
    <w:rsid w:val="00120D49"/>
    <w:rsid w:val="00121606"/>
    <w:rsid w:val="00124086"/>
    <w:rsid w:val="00124DFE"/>
    <w:rsid w:val="00125B19"/>
    <w:rsid w:val="00125BCE"/>
    <w:rsid w:val="001260E2"/>
    <w:rsid w:val="00126369"/>
    <w:rsid w:val="0012693F"/>
    <w:rsid w:val="00127284"/>
    <w:rsid w:val="00130938"/>
    <w:rsid w:val="00130C50"/>
    <w:rsid w:val="00130DB8"/>
    <w:rsid w:val="00131D5F"/>
    <w:rsid w:val="00132C93"/>
    <w:rsid w:val="00132D44"/>
    <w:rsid w:val="00133362"/>
    <w:rsid w:val="00133A67"/>
    <w:rsid w:val="00133DA9"/>
    <w:rsid w:val="00134C84"/>
    <w:rsid w:val="00134F26"/>
    <w:rsid w:val="00135142"/>
    <w:rsid w:val="00135469"/>
    <w:rsid w:val="001358CD"/>
    <w:rsid w:val="00135B93"/>
    <w:rsid w:val="00135F57"/>
    <w:rsid w:val="0013639D"/>
    <w:rsid w:val="00136A73"/>
    <w:rsid w:val="00136C72"/>
    <w:rsid w:val="00137FF0"/>
    <w:rsid w:val="0014167E"/>
    <w:rsid w:val="00142D46"/>
    <w:rsid w:val="00144DDD"/>
    <w:rsid w:val="00144EF0"/>
    <w:rsid w:val="00145EE1"/>
    <w:rsid w:val="00145FB7"/>
    <w:rsid w:val="0014627F"/>
    <w:rsid w:val="001468FC"/>
    <w:rsid w:val="00147A0D"/>
    <w:rsid w:val="00147ABE"/>
    <w:rsid w:val="00147C6C"/>
    <w:rsid w:val="00150D6A"/>
    <w:rsid w:val="001513C8"/>
    <w:rsid w:val="00151CD0"/>
    <w:rsid w:val="00153387"/>
    <w:rsid w:val="001609CA"/>
    <w:rsid w:val="00161222"/>
    <w:rsid w:val="001614E0"/>
    <w:rsid w:val="001616ED"/>
    <w:rsid w:val="00161857"/>
    <w:rsid w:val="00161E90"/>
    <w:rsid w:val="00162A2C"/>
    <w:rsid w:val="001635E7"/>
    <w:rsid w:val="00163834"/>
    <w:rsid w:val="00163911"/>
    <w:rsid w:val="00163FE4"/>
    <w:rsid w:val="001646BC"/>
    <w:rsid w:val="0016518A"/>
    <w:rsid w:val="00165861"/>
    <w:rsid w:val="00165B6B"/>
    <w:rsid w:val="00165D1C"/>
    <w:rsid w:val="001701C2"/>
    <w:rsid w:val="00170608"/>
    <w:rsid w:val="0017189F"/>
    <w:rsid w:val="00172516"/>
    <w:rsid w:val="00172A92"/>
    <w:rsid w:val="001733EE"/>
    <w:rsid w:val="0017399C"/>
    <w:rsid w:val="001739FD"/>
    <w:rsid w:val="0017490F"/>
    <w:rsid w:val="00174B83"/>
    <w:rsid w:val="001762DF"/>
    <w:rsid w:val="001764A4"/>
    <w:rsid w:val="00176E16"/>
    <w:rsid w:val="00177BB5"/>
    <w:rsid w:val="001802B4"/>
    <w:rsid w:val="00181292"/>
    <w:rsid w:val="0018267A"/>
    <w:rsid w:val="00182689"/>
    <w:rsid w:val="001826AB"/>
    <w:rsid w:val="00182D82"/>
    <w:rsid w:val="0018352B"/>
    <w:rsid w:val="00183BF2"/>
    <w:rsid w:val="00184B5B"/>
    <w:rsid w:val="00184EA3"/>
    <w:rsid w:val="00185379"/>
    <w:rsid w:val="00185A14"/>
    <w:rsid w:val="00185E21"/>
    <w:rsid w:val="0018670E"/>
    <w:rsid w:val="00186799"/>
    <w:rsid w:val="00187622"/>
    <w:rsid w:val="0018767D"/>
    <w:rsid w:val="00190CE2"/>
    <w:rsid w:val="001910CA"/>
    <w:rsid w:val="00192957"/>
    <w:rsid w:val="00193DAB"/>
    <w:rsid w:val="00194A92"/>
    <w:rsid w:val="00194D91"/>
    <w:rsid w:val="001950C9"/>
    <w:rsid w:val="00195D00"/>
    <w:rsid w:val="001973C2"/>
    <w:rsid w:val="00197505"/>
    <w:rsid w:val="00197E59"/>
    <w:rsid w:val="001A18CB"/>
    <w:rsid w:val="001A2374"/>
    <w:rsid w:val="001A2F77"/>
    <w:rsid w:val="001A4440"/>
    <w:rsid w:val="001A547E"/>
    <w:rsid w:val="001A5762"/>
    <w:rsid w:val="001A5BB1"/>
    <w:rsid w:val="001A5FD9"/>
    <w:rsid w:val="001A6D4E"/>
    <w:rsid w:val="001A7138"/>
    <w:rsid w:val="001B0A2B"/>
    <w:rsid w:val="001B10FF"/>
    <w:rsid w:val="001B1A95"/>
    <w:rsid w:val="001B1CFD"/>
    <w:rsid w:val="001B1D7B"/>
    <w:rsid w:val="001B42A8"/>
    <w:rsid w:val="001B4514"/>
    <w:rsid w:val="001B4853"/>
    <w:rsid w:val="001B4C47"/>
    <w:rsid w:val="001B6348"/>
    <w:rsid w:val="001B77FF"/>
    <w:rsid w:val="001B790B"/>
    <w:rsid w:val="001C00A6"/>
    <w:rsid w:val="001C02FA"/>
    <w:rsid w:val="001C0810"/>
    <w:rsid w:val="001C085A"/>
    <w:rsid w:val="001C08AF"/>
    <w:rsid w:val="001C12A3"/>
    <w:rsid w:val="001C22A0"/>
    <w:rsid w:val="001C3019"/>
    <w:rsid w:val="001C356A"/>
    <w:rsid w:val="001C35F9"/>
    <w:rsid w:val="001C3640"/>
    <w:rsid w:val="001C404F"/>
    <w:rsid w:val="001C4D77"/>
    <w:rsid w:val="001C5E93"/>
    <w:rsid w:val="001C6C91"/>
    <w:rsid w:val="001C6D16"/>
    <w:rsid w:val="001C78BA"/>
    <w:rsid w:val="001D102C"/>
    <w:rsid w:val="001D1784"/>
    <w:rsid w:val="001D17D7"/>
    <w:rsid w:val="001D223E"/>
    <w:rsid w:val="001D283F"/>
    <w:rsid w:val="001D2AB5"/>
    <w:rsid w:val="001D2F0D"/>
    <w:rsid w:val="001D37FD"/>
    <w:rsid w:val="001D3A2F"/>
    <w:rsid w:val="001D3D66"/>
    <w:rsid w:val="001D5342"/>
    <w:rsid w:val="001D55E4"/>
    <w:rsid w:val="001D56C7"/>
    <w:rsid w:val="001D5912"/>
    <w:rsid w:val="001D5BE2"/>
    <w:rsid w:val="001D6048"/>
    <w:rsid w:val="001D65F5"/>
    <w:rsid w:val="001D6FC8"/>
    <w:rsid w:val="001D7796"/>
    <w:rsid w:val="001E0E3F"/>
    <w:rsid w:val="001E164D"/>
    <w:rsid w:val="001E168A"/>
    <w:rsid w:val="001E1D7A"/>
    <w:rsid w:val="001E1D94"/>
    <w:rsid w:val="001E239D"/>
    <w:rsid w:val="001E3AFA"/>
    <w:rsid w:val="001E3CF1"/>
    <w:rsid w:val="001E4989"/>
    <w:rsid w:val="001E5162"/>
    <w:rsid w:val="001E57AD"/>
    <w:rsid w:val="001E6850"/>
    <w:rsid w:val="001E6E1D"/>
    <w:rsid w:val="001F0B1B"/>
    <w:rsid w:val="001F0D59"/>
    <w:rsid w:val="001F1038"/>
    <w:rsid w:val="001F2C3F"/>
    <w:rsid w:val="001F34BD"/>
    <w:rsid w:val="001F37EE"/>
    <w:rsid w:val="001F48F8"/>
    <w:rsid w:val="001F65DE"/>
    <w:rsid w:val="0020021C"/>
    <w:rsid w:val="00200328"/>
    <w:rsid w:val="0020092B"/>
    <w:rsid w:val="00200940"/>
    <w:rsid w:val="00200D2B"/>
    <w:rsid w:val="00201148"/>
    <w:rsid w:val="00201DAD"/>
    <w:rsid w:val="00201F4E"/>
    <w:rsid w:val="0020259B"/>
    <w:rsid w:val="00202969"/>
    <w:rsid w:val="00202B00"/>
    <w:rsid w:val="00202F8A"/>
    <w:rsid w:val="00203699"/>
    <w:rsid w:val="00203A9A"/>
    <w:rsid w:val="002040C1"/>
    <w:rsid w:val="0020415E"/>
    <w:rsid w:val="002042AD"/>
    <w:rsid w:val="00204341"/>
    <w:rsid w:val="0020538B"/>
    <w:rsid w:val="00205628"/>
    <w:rsid w:val="00206077"/>
    <w:rsid w:val="00206551"/>
    <w:rsid w:val="0020669E"/>
    <w:rsid w:val="0020746C"/>
    <w:rsid w:val="00207BC7"/>
    <w:rsid w:val="002106E9"/>
    <w:rsid w:val="00210EAB"/>
    <w:rsid w:val="00210F21"/>
    <w:rsid w:val="002118FB"/>
    <w:rsid w:val="00211DEC"/>
    <w:rsid w:val="00211F0C"/>
    <w:rsid w:val="00213E64"/>
    <w:rsid w:val="00214461"/>
    <w:rsid w:val="002146F9"/>
    <w:rsid w:val="00214B08"/>
    <w:rsid w:val="0021550D"/>
    <w:rsid w:val="00216F02"/>
    <w:rsid w:val="0021741E"/>
    <w:rsid w:val="002174CA"/>
    <w:rsid w:val="00217631"/>
    <w:rsid w:val="0021768F"/>
    <w:rsid w:val="002204C8"/>
    <w:rsid w:val="00220967"/>
    <w:rsid w:val="00220EEB"/>
    <w:rsid w:val="0022175E"/>
    <w:rsid w:val="00222392"/>
    <w:rsid w:val="00222D96"/>
    <w:rsid w:val="00224256"/>
    <w:rsid w:val="00224EA6"/>
    <w:rsid w:val="00225F1C"/>
    <w:rsid w:val="00226471"/>
    <w:rsid w:val="00226FCF"/>
    <w:rsid w:val="0022796A"/>
    <w:rsid w:val="002318FA"/>
    <w:rsid w:val="002332C5"/>
    <w:rsid w:val="0023362E"/>
    <w:rsid w:val="00233A93"/>
    <w:rsid w:val="0023600D"/>
    <w:rsid w:val="002370AA"/>
    <w:rsid w:val="002406A3"/>
    <w:rsid w:val="00240AE5"/>
    <w:rsid w:val="00241EE2"/>
    <w:rsid w:val="00241FE1"/>
    <w:rsid w:val="00242073"/>
    <w:rsid w:val="00242187"/>
    <w:rsid w:val="002449C0"/>
    <w:rsid w:val="00244B60"/>
    <w:rsid w:val="00244BFF"/>
    <w:rsid w:val="00244C8C"/>
    <w:rsid w:val="002456DD"/>
    <w:rsid w:val="002462FE"/>
    <w:rsid w:val="0024650C"/>
    <w:rsid w:val="00246FDB"/>
    <w:rsid w:val="00247F10"/>
    <w:rsid w:val="002503D9"/>
    <w:rsid w:val="00250BD4"/>
    <w:rsid w:val="00251185"/>
    <w:rsid w:val="00251EB5"/>
    <w:rsid w:val="00252175"/>
    <w:rsid w:val="002539B7"/>
    <w:rsid w:val="00253B7F"/>
    <w:rsid w:val="0025408C"/>
    <w:rsid w:val="002541DC"/>
    <w:rsid w:val="002608D3"/>
    <w:rsid w:val="00260BD9"/>
    <w:rsid w:val="00260EDA"/>
    <w:rsid w:val="00261F0C"/>
    <w:rsid w:val="002620AF"/>
    <w:rsid w:val="00262B96"/>
    <w:rsid w:val="00262BCD"/>
    <w:rsid w:val="00262C0B"/>
    <w:rsid w:val="00262F4B"/>
    <w:rsid w:val="002634D1"/>
    <w:rsid w:val="00263556"/>
    <w:rsid w:val="002637F0"/>
    <w:rsid w:val="00263939"/>
    <w:rsid w:val="002639DA"/>
    <w:rsid w:val="00264714"/>
    <w:rsid w:val="002655B1"/>
    <w:rsid w:val="002656CB"/>
    <w:rsid w:val="0026594F"/>
    <w:rsid w:val="00267094"/>
    <w:rsid w:val="00267188"/>
    <w:rsid w:val="00270EF5"/>
    <w:rsid w:val="00273B80"/>
    <w:rsid w:val="00273D53"/>
    <w:rsid w:val="00276187"/>
    <w:rsid w:val="002766EF"/>
    <w:rsid w:val="00276ACC"/>
    <w:rsid w:val="002774B3"/>
    <w:rsid w:val="00277646"/>
    <w:rsid w:val="002802D4"/>
    <w:rsid w:val="00280398"/>
    <w:rsid w:val="00280549"/>
    <w:rsid w:val="002805A9"/>
    <w:rsid w:val="00280659"/>
    <w:rsid w:val="00280732"/>
    <w:rsid w:val="00281420"/>
    <w:rsid w:val="00281BDD"/>
    <w:rsid w:val="002841E5"/>
    <w:rsid w:val="00284CC0"/>
    <w:rsid w:val="0028506F"/>
    <w:rsid w:val="00285099"/>
    <w:rsid w:val="0028553F"/>
    <w:rsid w:val="00285EEA"/>
    <w:rsid w:val="00285F5C"/>
    <w:rsid w:val="0028763C"/>
    <w:rsid w:val="00290641"/>
    <w:rsid w:val="002908C3"/>
    <w:rsid w:val="0029099D"/>
    <w:rsid w:val="00290C2C"/>
    <w:rsid w:val="002915D8"/>
    <w:rsid w:val="00292535"/>
    <w:rsid w:val="00292873"/>
    <w:rsid w:val="00292BEA"/>
    <w:rsid w:val="00292EAA"/>
    <w:rsid w:val="0029345D"/>
    <w:rsid w:val="0029392E"/>
    <w:rsid w:val="00293B19"/>
    <w:rsid w:val="00294E25"/>
    <w:rsid w:val="002954C5"/>
    <w:rsid w:val="002954D5"/>
    <w:rsid w:val="0029637E"/>
    <w:rsid w:val="00296825"/>
    <w:rsid w:val="002972E9"/>
    <w:rsid w:val="00297CDC"/>
    <w:rsid w:val="00297D4E"/>
    <w:rsid w:val="002A029D"/>
    <w:rsid w:val="002A030B"/>
    <w:rsid w:val="002A0349"/>
    <w:rsid w:val="002A0C38"/>
    <w:rsid w:val="002A13E3"/>
    <w:rsid w:val="002A19C9"/>
    <w:rsid w:val="002A2312"/>
    <w:rsid w:val="002A2640"/>
    <w:rsid w:val="002A3101"/>
    <w:rsid w:val="002A3743"/>
    <w:rsid w:val="002A48FA"/>
    <w:rsid w:val="002A53F2"/>
    <w:rsid w:val="002A5E99"/>
    <w:rsid w:val="002A717E"/>
    <w:rsid w:val="002B09FC"/>
    <w:rsid w:val="002B150B"/>
    <w:rsid w:val="002B2102"/>
    <w:rsid w:val="002B2563"/>
    <w:rsid w:val="002B2A88"/>
    <w:rsid w:val="002B2D3F"/>
    <w:rsid w:val="002B3D74"/>
    <w:rsid w:val="002B4378"/>
    <w:rsid w:val="002B4CE3"/>
    <w:rsid w:val="002B5253"/>
    <w:rsid w:val="002B532E"/>
    <w:rsid w:val="002B5869"/>
    <w:rsid w:val="002B60BC"/>
    <w:rsid w:val="002B7CEB"/>
    <w:rsid w:val="002B7E0E"/>
    <w:rsid w:val="002B7EE2"/>
    <w:rsid w:val="002C04EB"/>
    <w:rsid w:val="002C0538"/>
    <w:rsid w:val="002C0CB2"/>
    <w:rsid w:val="002C12DC"/>
    <w:rsid w:val="002C205B"/>
    <w:rsid w:val="002C217A"/>
    <w:rsid w:val="002C32D5"/>
    <w:rsid w:val="002C3940"/>
    <w:rsid w:val="002C3D7C"/>
    <w:rsid w:val="002C4890"/>
    <w:rsid w:val="002C49D4"/>
    <w:rsid w:val="002C64BD"/>
    <w:rsid w:val="002C690D"/>
    <w:rsid w:val="002C69B0"/>
    <w:rsid w:val="002C7350"/>
    <w:rsid w:val="002C7A5F"/>
    <w:rsid w:val="002D0A1F"/>
    <w:rsid w:val="002D103A"/>
    <w:rsid w:val="002D1BA5"/>
    <w:rsid w:val="002D29A2"/>
    <w:rsid w:val="002D30D9"/>
    <w:rsid w:val="002D4E91"/>
    <w:rsid w:val="002D5256"/>
    <w:rsid w:val="002D7E03"/>
    <w:rsid w:val="002E25B9"/>
    <w:rsid w:val="002E4529"/>
    <w:rsid w:val="002E472C"/>
    <w:rsid w:val="002E504A"/>
    <w:rsid w:val="002E58AD"/>
    <w:rsid w:val="002E5B3C"/>
    <w:rsid w:val="002E6DC9"/>
    <w:rsid w:val="002E7F82"/>
    <w:rsid w:val="002F01ED"/>
    <w:rsid w:val="002F0D7D"/>
    <w:rsid w:val="002F1940"/>
    <w:rsid w:val="002F277C"/>
    <w:rsid w:val="002F2B15"/>
    <w:rsid w:val="002F44B1"/>
    <w:rsid w:val="002F493E"/>
    <w:rsid w:val="002F4E9F"/>
    <w:rsid w:val="002F5A73"/>
    <w:rsid w:val="002F66A3"/>
    <w:rsid w:val="002F6DD3"/>
    <w:rsid w:val="002F6DFB"/>
    <w:rsid w:val="002F76E7"/>
    <w:rsid w:val="002F784D"/>
    <w:rsid w:val="0030129F"/>
    <w:rsid w:val="003021AE"/>
    <w:rsid w:val="00302407"/>
    <w:rsid w:val="003025E9"/>
    <w:rsid w:val="0030434E"/>
    <w:rsid w:val="00305B49"/>
    <w:rsid w:val="00305EEE"/>
    <w:rsid w:val="0030646B"/>
    <w:rsid w:val="00310091"/>
    <w:rsid w:val="003103AA"/>
    <w:rsid w:val="003114B6"/>
    <w:rsid w:val="00311FD3"/>
    <w:rsid w:val="00312EA3"/>
    <w:rsid w:val="00315676"/>
    <w:rsid w:val="00315712"/>
    <w:rsid w:val="00315D7D"/>
    <w:rsid w:val="00316E4E"/>
    <w:rsid w:val="00317E21"/>
    <w:rsid w:val="0032033D"/>
    <w:rsid w:val="00320494"/>
    <w:rsid w:val="00320E22"/>
    <w:rsid w:val="003217D1"/>
    <w:rsid w:val="00321F94"/>
    <w:rsid w:val="00322A79"/>
    <w:rsid w:val="00322DD1"/>
    <w:rsid w:val="0032477E"/>
    <w:rsid w:val="00326513"/>
    <w:rsid w:val="003268DA"/>
    <w:rsid w:val="00326A73"/>
    <w:rsid w:val="00327063"/>
    <w:rsid w:val="003274C1"/>
    <w:rsid w:val="00332012"/>
    <w:rsid w:val="00332841"/>
    <w:rsid w:val="0033331F"/>
    <w:rsid w:val="003344AE"/>
    <w:rsid w:val="00335449"/>
    <w:rsid w:val="003365E4"/>
    <w:rsid w:val="0033712B"/>
    <w:rsid w:val="003372B2"/>
    <w:rsid w:val="00340110"/>
    <w:rsid w:val="003434AC"/>
    <w:rsid w:val="00343C3F"/>
    <w:rsid w:val="00343C5F"/>
    <w:rsid w:val="00343F24"/>
    <w:rsid w:val="00344058"/>
    <w:rsid w:val="003447A6"/>
    <w:rsid w:val="00346172"/>
    <w:rsid w:val="00346C23"/>
    <w:rsid w:val="003504A5"/>
    <w:rsid w:val="003507AE"/>
    <w:rsid w:val="00350BB1"/>
    <w:rsid w:val="00351F1E"/>
    <w:rsid w:val="00351F29"/>
    <w:rsid w:val="003520E8"/>
    <w:rsid w:val="00353038"/>
    <w:rsid w:val="00353833"/>
    <w:rsid w:val="00353E57"/>
    <w:rsid w:val="00354ACA"/>
    <w:rsid w:val="003550E4"/>
    <w:rsid w:val="00355DBE"/>
    <w:rsid w:val="00357B0B"/>
    <w:rsid w:val="00357F54"/>
    <w:rsid w:val="00360176"/>
    <w:rsid w:val="00360758"/>
    <w:rsid w:val="00361235"/>
    <w:rsid w:val="00361317"/>
    <w:rsid w:val="003618D2"/>
    <w:rsid w:val="00361F9B"/>
    <w:rsid w:val="0036298B"/>
    <w:rsid w:val="00362B83"/>
    <w:rsid w:val="003631B7"/>
    <w:rsid w:val="00364278"/>
    <w:rsid w:val="00364F00"/>
    <w:rsid w:val="003653A9"/>
    <w:rsid w:val="00367E7B"/>
    <w:rsid w:val="0037019F"/>
    <w:rsid w:val="00370653"/>
    <w:rsid w:val="00370B00"/>
    <w:rsid w:val="00371567"/>
    <w:rsid w:val="00374689"/>
    <w:rsid w:val="00374A62"/>
    <w:rsid w:val="003751CA"/>
    <w:rsid w:val="00375726"/>
    <w:rsid w:val="003768FD"/>
    <w:rsid w:val="00377158"/>
    <w:rsid w:val="00380020"/>
    <w:rsid w:val="003803E6"/>
    <w:rsid w:val="00380406"/>
    <w:rsid w:val="003804E2"/>
    <w:rsid w:val="00380CFA"/>
    <w:rsid w:val="003811A2"/>
    <w:rsid w:val="0038162B"/>
    <w:rsid w:val="003819A9"/>
    <w:rsid w:val="003824B2"/>
    <w:rsid w:val="003836E6"/>
    <w:rsid w:val="00383ADA"/>
    <w:rsid w:val="00383C54"/>
    <w:rsid w:val="00383CE9"/>
    <w:rsid w:val="00386014"/>
    <w:rsid w:val="00386BF9"/>
    <w:rsid w:val="00386ECF"/>
    <w:rsid w:val="0039009D"/>
    <w:rsid w:val="00390666"/>
    <w:rsid w:val="003906D2"/>
    <w:rsid w:val="00390FDD"/>
    <w:rsid w:val="00391A18"/>
    <w:rsid w:val="003926B3"/>
    <w:rsid w:val="00393E2F"/>
    <w:rsid w:val="0039447C"/>
    <w:rsid w:val="00395079"/>
    <w:rsid w:val="00395BFC"/>
    <w:rsid w:val="003A1784"/>
    <w:rsid w:val="003A2395"/>
    <w:rsid w:val="003A25A9"/>
    <w:rsid w:val="003A2A16"/>
    <w:rsid w:val="003A3644"/>
    <w:rsid w:val="003A39AB"/>
    <w:rsid w:val="003A490E"/>
    <w:rsid w:val="003A5D59"/>
    <w:rsid w:val="003A69BC"/>
    <w:rsid w:val="003A6F38"/>
    <w:rsid w:val="003A70CD"/>
    <w:rsid w:val="003A7490"/>
    <w:rsid w:val="003A7771"/>
    <w:rsid w:val="003B0055"/>
    <w:rsid w:val="003B027F"/>
    <w:rsid w:val="003B18C2"/>
    <w:rsid w:val="003B1A21"/>
    <w:rsid w:val="003B2EDA"/>
    <w:rsid w:val="003B312A"/>
    <w:rsid w:val="003B4BEF"/>
    <w:rsid w:val="003B4DF4"/>
    <w:rsid w:val="003B608A"/>
    <w:rsid w:val="003B6481"/>
    <w:rsid w:val="003B70B6"/>
    <w:rsid w:val="003C1679"/>
    <w:rsid w:val="003C329B"/>
    <w:rsid w:val="003C4113"/>
    <w:rsid w:val="003C4678"/>
    <w:rsid w:val="003C4891"/>
    <w:rsid w:val="003C53F6"/>
    <w:rsid w:val="003C60BA"/>
    <w:rsid w:val="003C60BC"/>
    <w:rsid w:val="003C6B33"/>
    <w:rsid w:val="003C6D70"/>
    <w:rsid w:val="003C7C80"/>
    <w:rsid w:val="003D0120"/>
    <w:rsid w:val="003D050F"/>
    <w:rsid w:val="003D05E7"/>
    <w:rsid w:val="003D0827"/>
    <w:rsid w:val="003D0F2E"/>
    <w:rsid w:val="003D123B"/>
    <w:rsid w:val="003D1AB8"/>
    <w:rsid w:val="003D1B83"/>
    <w:rsid w:val="003D2070"/>
    <w:rsid w:val="003D28F7"/>
    <w:rsid w:val="003D2BDB"/>
    <w:rsid w:val="003D3976"/>
    <w:rsid w:val="003D3FB5"/>
    <w:rsid w:val="003D41C2"/>
    <w:rsid w:val="003D4356"/>
    <w:rsid w:val="003D494C"/>
    <w:rsid w:val="003D4E33"/>
    <w:rsid w:val="003D52D7"/>
    <w:rsid w:val="003D65AD"/>
    <w:rsid w:val="003D67B6"/>
    <w:rsid w:val="003D6D99"/>
    <w:rsid w:val="003D762D"/>
    <w:rsid w:val="003D7B03"/>
    <w:rsid w:val="003D7BF5"/>
    <w:rsid w:val="003E05E0"/>
    <w:rsid w:val="003E0E57"/>
    <w:rsid w:val="003E0EDE"/>
    <w:rsid w:val="003E1A1E"/>
    <w:rsid w:val="003E1B12"/>
    <w:rsid w:val="003E249F"/>
    <w:rsid w:val="003E251A"/>
    <w:rsid w:val="003E25B4"/>
    <w:rsid w:val="003E3C54"/>
    <w:rsid w:val="003E4890"/>
    <w:rsid w:val="003E581A"/>
    <w:rsid w:val="003E6499"/>
    <w:rsid w:val="003E732E"/>
    <w:rsid w:val="003E77DA"/>
    <w:rsid w:val="003E7CA0"/>
    <w:rsid w:val="003F03CC"/>
    <w:rsid w:val="003F042E"/>
    <w:rsid w:val="003F0871"/>
    <w:rsid w:val="003F0A3A"/>
    <w:rsid w:val="003F1595"/>
    <w:rsid w:val="003F28C3"/>
    <w:rsid w:val="003F3DB9"/>
    <w:rsid w:val="003F5815"/>
    <w:rsid w:val="003F5885"/>
    <w:rsid w:val="003F5903"/>
    <w:rsid w:val="003F64C8"/>
    <w:rsid w:val="0040032A"/>
    <w:rsid w:val="00400C9C"/>
    <w:rsid w:val="004013E3"/>
    <w:rsid w:val="004025B2"/>
    <w:rsid w:val="00402C3D"/>
    <w:rsid w:val="004052F5"/>
    <w:rsid w:val="0040543F"/>
    <w:rsid w:val="0040585C"/>
    <w:rsid w:val="00405BB9"/>
    <w:rsid w:val="0040603D"/>
    <w:rsid w:val="00406640"/>
    <w:rsid w:val="0040666A"/>
    <w:rsid w:val="004106C9"/>
    <w:rsid w:val="0041092A"/>
    <w:rsid w:val="00410970"/>
    <w:rsid w:val="00410B33"/>
    <w:rsid w:val="0041104C"/>
    <w:rsid w:val="004112D8"/>
    <w:rsid w:val="00411808"/>
    <w:rsid w:val="004123CE"/>
    <w:rsid w:val="00412482"/>
    <w:rsid w:val="004125F0"/>
    <w:rsid w:val="00413662"/>
    <w:rsid w:val="00413703"/>
    <w:rsid w:val="00414A3C"/>
    <w:rsid w:val="004151F0"/>
    <w:rsid w:val="004155DF"/>
    <w:rsid w:val="00416959"/>
    <w:rsid w:val="00416D66"/>
    <w:rsid w:val="00416FF1"/>
    <w:rsid w:val="00417A70"/>
    <w:rsid w:val="00420AE0"/>
    <w:rsid w:val="00421032"/>
    <w:rsid w:val="0042118A"/>
    <w:rsid w:val="00421E86"/>
    <w:rsid w:val="00422568"/>
    <w:rsid w:val="00422B4D"/>
    <w:rsid w:val="00422BF6"/>
    <w:rsid w:val="00423B0A"/>
    <w:rsid w:val="00423F3F"/>
    <w:rsid w:val="0042494D"/>
    <w:rsid w:val="004254E3"/>
    <w:rsid w:val="00425BBB"/>
    <w:rsid w:val="00425ECF"/>
    <w:rsid w:val="00426DD7"/>
    <w:rsid w:val="00426EC7"/>
    <w:rsid w:val="00426FD5"/>
    <w:rsid w:val="00427D49"/>
    <w:rsid w:val="0043014F"/>
    <w:rsid w:val="004317BD"/>
    <w:rsid w:val="00431C05"/>
    <w:rsid w:val="00431C6C"/>
    <w:rsid w:val="00431FB2"/>
    <w:rsid w:val="00432103"/>
    <w:rsid w:val="00432CD6"/>
    <w:rsid w:val="00432FDB"/>
    <w:rsid w:val="00434744"/>
    <w:rsid w:val="00435DB4"/>
    <w:rsid w:val="004361BC"/>
    <w:rsid w:val="004365AD"/>
    <w:rsid w:val="00440346"/>
    <w:rsid w:val="00440493"/>
    <w:rsid w:val="00440F47"/>
    <w:rsid w:val="0044120F"/>
    <w:rsid w:val="0044130D"/>
    <w:rsid w:val="004415A4"/>
    <w:rsid w:val="00443DA2"/>
    <w:rsid w:val="004440C5"/>
    <w:rsid w:val="0044439F"/>
    <w:rsid w:val="00444EB9"/>
    <w:rsid w:val="0044640F"/>
    <w:rsid w:val="004526EC"/>
    <w:rsid w:val="0045279D"/>
    <w:rsid w:val="00452E3D"/>
    <w:rsid w:val="00452E7E"/>
    <w:rsid w:val="00453417"/>
    <w:rsid w:val="00454D8C"/>
    <w:rsid w:val="00455616"/>
    <w:rsid w:val="004557FF"/>
    <w:rsid w:val="0045669C"/>
    <w:rsid w:val="00456D07"/>
    <w:rsid w:val="00457476"/>
    <w:rsid w:val="00460492"/>
    <w:rsid w:val="00460BA0"/>
    <w:rsid w:val="004615D3"/>
    <w:rsid w:val="004618C7"/>
    <w:rsid w:val="004618DA"/>
    <w:rsid w:val="004620DD"/>
    <w:rsid w:val="004621A0"/>
    <w:rsid w:val="004627E1"/>
    <w:rsid w:val="00462DCA"/>
    <w:rsid w:val="00463007"/>
    <w:rsid w:val="004649C8"/>
    <w:rsid w:val="00464AE6"/>
    <w:rsid w:val="0046505C"/>
    <w:rsid w:val="00465871"/>
    <w:rsid w:val="00466089"/>
    <w:rsid w:val="00466399"/>
    <w:rsid w:val="00470829"/>
    <w:rsid w:val="00470C49"/>
    <w:rsid w:val="004719ED"/>
    <w:rsid w:val="00471A7B"/>
    <w:rsid w:val="0047256D"/>
    <w:rsid w:val="00472663"/>
    <w:rsid w:val="00472757"/>
    <w:rsid w:val="004729A4"/>
    <w:rsid w:val="00472E76"/>
    <w:rsid w:val="004731F1"/>
    <w:rsid w:val="00474582"/>
    <w:rsid w:val="00475045"/>
    <w:rsid w:val="0047625A"/>
    <w:rsid w:val="004763E0"/>
    <w:rsid w:val="00476882"/>
    <w:rsid w:val="00477387"/>
    <w:rsid w:val="00477720"/>
    <w:rsid w:val="00481E9E"/>
    <w:rsid w:val="0048265C"/>
    <w:rsid w:val="00482EC1"/>
    <w:rsid w:val="00484424"/>
    <w:rsid w:val="00484B81"/>
    <w:rsid w:val="004861A5"/>
    <w:rsid w:val="0048674F"/>
    <w:rsid w:val="00487174"/>
    <w:rsid w:val="00487293"/>
    <w:rsid w:val="004875E5"/>
    <w:rsid w:val="00487A03"/>
    <w:rsid w:val="00490863"/>
    <w:rsid w:val="004918CF"/>
    <w:rsid w:val="00491A35"/>
    <w:rsid w:val="00491ADE"/>
    <w:rsid w:val="00491CC8"/>
    <w:rsid w:val="00493100"/>
    <w:rsid w:val="00493498"/>
    <w:rsid w:val="00493A8B"/>
    <w:rsid w:val="00494F3F"/>
    <w:rsid w:val="0049500C"/>
    <w:rsid w:val="004953AC"/>
    <w:rsid w:val="004954A2"/>
    <w:rsid w:val="0049593B"/>
    <w:rsid w:val="004975CF"/>
    <w:rsid w:val="004976AF"/>
    <w:rsid w:val="00497858"/>
    <w:rsid w:val="004A0A37"/>
    <w:rsid w:val="004A107A"/>
    <w:rsid w:val="004A268E"/>
    <w:rsid w:val="004A26AD"/>
    <w:rsid w:val="004A2E3A"/>
    <w:rsid w:val="004A3720"/>
    <w:rsid w:val="004A38D6"/>
    <w:rsid w:val="004A3B96"/>
    <w:rsid w:val="004A3BC1"/>
    <w:rsid w:val="004A3FCA"/>
    <w:rsid w:val="004A498A"/>
    <w:rsid w:val="004A515B"/>
    <w:rsid w:val="004A5680"/>
    <w:rsid w:val="004A58E3"/>
    <w:rsid w:val="004A628A"/>
    <w:rsid w:val="004A6913"/>
    <w:rsid w:val="004A7424"/>
    <w:rsid w:val="004A7B6E"/>
    <w:rsid w:val="004B2E29"/>
    <w:rsid w:val="004B2FDA"/>
    <w:rsid w:val="004B2FE1"/>
    <w:rsid w:val="004B3E25"/>
    <w:rsid w:val="004B404F"/>
    <w:rsid w:val="004B45BD"/>
    <w:rsid w:val="004B73A4"/>
    <w:rsid w:val="004B748F"/>
    <w:rsid w:val="004C0442"/>
    <w:rsid w:val="004C0D3D"/>
    <w:rsid w:val="004C0E24"/>
    <w:rsid w:val="004C14CF"/>
    <w:rsid w:val="004C2538"/>
    <w:rsid w:val="004C2ED8"/>
    <w:rsid w:val="004C3BA7"/>
    <w:rsid w:val="004C3C42"/>
    <w:rsid w:val="004C46DE"/>
    <w:rsid w:val="004C6022"/>
    <w:rsid w:val="004C60AF"/>
    <w:rsid w:val="004C6290"/>
    <w:rsid w:val="004C675C"/>
    <w:rsid w:val="004C6C71"/>
    <w:rsid w:val="004D0892"/>
    <w:rsid w:val="004D0A5E"/>
    <w:rsid w:val="004D18DF"/>
    <w:rsid w:val="004D29A5"/>
    <w:rsid w:val="004D5F6F"/>
    <w:rsid w:val="004D64D0"/>
    <w:rsid w:val="004D75D1"/>
    <w:rsid w:val="004D761C"/>
    <w:rsid w:val="004D7853"/>
    <w:rsid w:val="004E0BF8"/>
    <w:rsid w:val="004E120E"/>
    <w:rsid w:val="004E1D36"/>
    <w:rsid w:val="004E1E8A"/>
    <w:rsid w:val="004E20C5"/>
    <w:rsid w:val="004E234E"/>
    <w:rsid w:val="004E2453"/>
    <w:rsid w:val="004E35A1"/>
    <w:rsid w:val="004E3940"/>
    <w:rsid w:val="004E3E20"/>
    <w:rsid w:val="004E4123"/>
    <w:rsid w:val="004E414E"/>
    <w:rsid w:val="004E455F"/>
    <w:rsid w:val="004E4AEC"/>
    <w:rsid w:val="004E4DBF"/>
    <w:rsid w:val="004E52D3"/>
    <w:rsid w:val="004E550A"/>
    <w:rsid w:val="004E69EA"/>
    <w:rsid w:val="004E6ADC"/>
    <w:rsid w:val="004E7880"/>
    <w:rsid w:val="004E7BF9"/>
    <w:rsid w:val="004E7EB4"/>
    <w:rsid w:val="004F0344"/>
    <w:rsid w:val="004F1783"/>
    <w:rsid w:val="004F1CD9"/>
    <w:rsid w:val="004F3944"/>
    <w:rsid w:val="004F3949"/>
    <w:rsid w:val="004F3F0B"/>
    <w:rsid w:val="004F3F2E"/>
    <w:rsid w:val="004F4A65"/>
    <w:rsid w:val="004F5359"/>
    <w:rsid w:val="004F5993"/>
    <w:rsid w:val="004F60B5"/>
    <w:rsid w:val="004F683A"/>
    <w:rsid w:val="004F6A61"/>
    <w:rsid w:val="004F7C23"/>
    <w:rsid w:val="004F7CE5"/>
    <w:rsid w:val="00500BDC"/>
    <w:rsid w:val="0050105A"/>
    <w:rsid w:val="0050183C"/>
    <w:rsid w:val="005018AD"/>
    <w:rsid w:val="0050347C"/>
    <w:rsid w:val="0050445C"/>
    <w:rsid w:val="005063C3"/>
    <w:rsid w:val="00506731"/>
    <w:rsid w:val="00510811"/>
    <w:rsid w:val="00510824"/>
    <w:rsid w:val="00511468"/>
    <w:rsid w:val="00513BE8"/>
    <w:rsid w:val="00513FE5"/>
    <w:rsid w:val="005142E5"/>
    <w:rsid w:val="00514AD8"/>
    <w:rsid w:val="005152F1"/>
    <w:rsid w:val="005155A4"/>
    <w:rsid w:val="00515A18"/>
    <w:rsid w:val="00515E9C"/>
    <w:rsid w:val="00516182"/>
    <w:rsid w:val="005163A4"/>
    <w:rsid w:val="00517A4D"/>
    <w:rsid w:val="0052053E"/>
    <w:rsid w:val="00520BCA"/>
    <w:rsid w:val="00520C6F"/>
    <w:rsid w:val="005211D6"/>
    <w:rsid w:val="005215ED"/>
    <w:rsid w:val="00521D9E"/>
    <w:rsid w:val="0052223D"/>
    <w:rsid w:val="00524282"/>
    <w:rsid w:val="005245C8"/>
    <w:rsid w:val="00524840"/>
    <w:rsid w:val="00524DF3"/>
    <w:rsid w:val="0052527C"/>
    <w:rsid w:val="00525303"/>
    <w:rsid w:val="005262FF"/>
    <w:rsid w:val="0052645C"/>
    <w:rsid w:val="00526E6A"/>
    <w:rsid w:val="0053013A"/>
    <w:rsid w:val="005308B1"/>
    <w:rsid w:val="00531809"/>
    <w:rsid w:val="00531CF3"/>
    <w:rsid w:val="0053215D"/>
    <w:rsid w:val="00532DD8"/>
    <w:rsid w:val="00535001"/>
    <w:rsid w:val="005357C9"/>
    <w:rsid w:val="00535CC6"/>
    <w:rsid w:val="005369D1"/>
    <w:rsid w:val="00537E6E"/>
    <w:rsid w:val="00540321"/>
    <w:rsid w:val="0054145C"/>
    <w:rsid w:val="0054183C"/>
    <w:rsid w:val="00541CE2"/>
    <w:rsid w:val="00541D9B"/>
    <w:rsid w:val="00542C7E"/>
    <w:rsid w:val="00542E90"/>
    <w:rsid w:val="005431B5"/>
    <w:rsid w:val="005433CD"/>
    <w:rsid w:val="00543452"/>
    <w:rsid w:val="00544239"/>
    <w:rsid w:val="005452AD"/>
    <w:rsid w:val="005466AF"/>
    <w:rsid w:val="005468A9"/>
    <w:rsid w:val="005471EB"/>
    <w:rsid w:val="00547357"/>
    <w:rsid w:val="00547462"/>
    <w:rsid w:val="00547622"/>
    <w:rsid w:val="00547854"/>
    <w:rsid w:val="005479FC"/>
    <w:rsid w:val="00547D05"/>
    <w:rsid w:val="00551138"/>
    <w:rsid w:val="0055147A"/>
    <w:rsid w:val="00552936"/>
    <w:rsid w:val="00552981"/>
    <w:rsid w:val="005533E8"/>
    <w:rsid w:val="00553E6C"/>
    <w:rsid w:val="005556DF"/>
    <w:rsid w:val="00555E1E"/>
    <w:rsid w:val="0055623F"/>
    <w:rsid w:val="005562C3"/>
    <w:rsid w:val="00556516"/>
    <w:rsid w:val="00556E78"/>
    <w:rsid w:val="00557184"/>
    <w:rsid w:val="00557B8B"/>
    <w:rsid w:val="005611B8"/>
    <w:rsid w:val="0056189D"/>
    <w:rsid w:val="00562055"/>
    <w:rsid w:val="00562901"/>
    <w:rsid w:val="005630F9"/>
    <w:rsid w:val="0056311B"/>
    <w:rsid w:val="00563D89"/>
    <w:rsid w:val="005643D0"/>
    <w:rsid w:val="00564674"/>
    <w:rsid w:val="0056522F"/>
    <w:rsid w:val="005657F5"/>
    <w:rsid w:val="00565EA2"/>
    <w:rsid w:val="00565FCE"/>
    <w:rsid w:val="00566282"/>
    <w:rsid w:val="00566308"/>
    <w:rsid w:val="0056654D"/>
    <w:rsid w:val="00567135"/>
    <w:rsid w:val="00567783"/>
    <w:rsid w:val="00570087"/>
    <w:rsid w:val="00570BA2"/>
    <w:rsid w:val="00571101"/>
    <w:rsid w:val="0057127A"/>
    <w:rsid w:val="005714F4"/>
    <w:rsid w:val="00571AB8"/>
    <w:rsid w:val="00572865"/>
    <w:rsid w:val="005732AE"/>
    <w:rsid w:val="00573A9F"/>
    <w:rsid w:val="00573C04"/>
    <w:rsid w:val="00574636"/>
    <w:rsid w:val="00574FF0"/>
    <w:rsid w:val="0057532D"/>
    <w:rsid w:val="005777A0"/>
    <w:rsid w:val="00580497"/>
    <w:rsid w:val="005810D4"/>
    <w:rsid w:val="00581440"/>
    <w:rsid w:val="0058150C"/>
    <w:rsid w:val="005820DD"/>
    <w:rsid w:val="0058247C"/>
    <w:rsid w:val="0058271A"/>
    <w:rsid w:val="00582CEC"/>
    <w:rsid w:val="00583205"/>
    <w:rsid w:val="00583625"/>
    <w:rsid w:val="00583FAE"/>
    <w:rsid w:val="005845F5"/>
    <w:rsid w:val="00584C23"/>
    <w:rsid w:val="00584E77"/>
    <w:rsid w:val="00586B16"/>
    <w:rsid w:val="00586BAC"/>
    <w:rsid w:val="00586E18"/>
    <w:rsid w:val="00586EE8"/>
    <w:rsid w:val="0058791E"/>
    <w:rsid w:val="00590C4A"/>
    <w:rsid w:val="00590CF3"/>
    <w:rsid w:val="00591751"/>
    <w:rsid w:val="005930A5"/>
    <w:rsid w:val="0059324A"/>
    <w:rsid w:val="005939B0"/>
    <w:rsid w:val="005945B2"/>
    <w:rsid w:val="00594D70"/>
    <w:rsid w:val="00595961"/>
    <w:rsid w:val="00595C8D"/>
    <w:rsid w:val="00596772"/>
    <w:rsid w:val="00597D2C"/>
    <w:rsid w:val="005A0636"/>
    <w:rsid w:val="005A0BDA"/>
    <w:rsid w:val="005A20F8"/>
    <w:rsid w:val="005A2EA7"/>
    <w:rsid w:val="005A2F3B"/>
    <w:rsid w:val="005A32A9"/>
    <w:rsid w:val="005A36EF"/>
    <w:rsid w:val="005A3CC8"/>
    <w:rsid w:val="005A42B9"/>
    <w:rsid w:val="005A49E8"/>
    <w:rsid w:val="005A4D78"/>
    <w:rsid w:val="005A4E6F"/>
    <w:rsid w:val="005A5F80"/>
    <w:rsid w:val="005A6005"/>
    <w:rsid w:val="005A61C9"/>
    <w:rsid w:val="005A640E"/>
    <w:rsid w:val="005A64B5"/>
    <w:rsid w:val="005A7640"/>
    <w:rsid w:val="005B0354"/>
    <w:rsid w:val="005B06C0"/>
    <w:rsid w:val="005B09A7"/>
    <w:rsid w:val="005B17A4"/>
    <w:rsid w:val="005B1A21"/>
    <w:rsid w:val="005B2323"/>
    <w:rsid w:val="005B286F"/>
    <w:rsid w:val="005B30F7"/>
    <w:rsid w:val="005B37D2"/>
    <w:rsid w:val="005B4563"/>
    <w:rsid w:val="005B4711"/>
    <w:rsid w:val="005B4758"/>
    <w:rsid w:val="005B4B56"/>
    <w:rsid w:val="005B6901"/>
    <w:rsid w:val="005B798A"/>
    <w:rsid w:val="005C03BB"/>
    <w:rsid w:val="005C09CE"/>
    <w:rsid w:val="005C2435"/>
    <w:rsid w:val="005C3B14"/>
    <w:rsid w:val="005C3DD8"/>
    <w:rsid w:val="005C4013"/>
    <w:rsid w:val="005C42E7"/>
    <w:rsid w:val="005C5B27"/>
    <w:rsid w:val="005C5C4F"/>
    <w:rsid w:val="005C671A"/>
    <w:rsid w:val="005C6A06"/>
    <w:rsid w:val="005C6AC9"/>
    <w:rsid w:val="005C7197"/>
    <w:rsid w:val="005C7311"/>
    <w:rsid w:val="005C7D00"/>
    <w:rsid w:val="005D01A0"/>
    <w:rsid w:val="005D039B"/>
    <w:rsid w:val="005D08CB"/>
    <w:rsid w:val="005D0911"/>
    <w:rsid w:val="005D149F"/>
    <w:rsid w:val="005D1841"/>
    <w:rsid w:val="005D1D26"/>
    <w:rsid w:val="005D2197"/>
    <w:rsid w:val="005D3989"/>
    <w:rsid w:val="005D4FEC"/>
    <w:rsid w:val="005D55C9"/>
    <w:rsid w:val="005D5859"/>
    <w:rsid w:val="005D6D11"/>
    <w:rsid w:val="005D7A98"/>
    <w:rsid w:val="005D7E4A"/>
    <w:rsid w:val="005E0619"/>
    <w:rsid w:val="005E0A7D"/>
    <w:rsid w:val="005E0CBB"/>
    <w:rsid w:val="005E1FBB"/>
    <w:rsid w:val="005E24F2"/>
    <w:rsid w:val="005E310D"/>
    <w:rsid w:val="005E495D"/>
    <w:rsid w:val="005E4B89"/>
    <w:rsid w:val="005E5431"/>
    <w:rsid w:val="005E5577"/>
    <w:rsid w:val="005E665D"/>
    <w:rsid w:val="005E6C2E"/>
    <w:rsid w:val="005E7B45"/>
    <w:rsid w:val="005F04AF"/>
    <w:rsid w:val="005F173D"/>
    <w:rsid w:val="005F1B65"/>
    <w:rsid w:val="005F1EBE"/>
    <w:rsid w:val="005F201B"/>
    <w:rsid w:val="005F432A"/>
    <w:rsid w:val="005F4453"/>
    <w:rsid w:val="005F48A0"/>
    <w:rsid w:val="005F5AAF"/>
    <w:rsid w:val="005F5CB2"/>
    <w:rsid w:val="005F6B1F"/>
    <w:rsid w:val="005F7900"/>
    <w:rsid w:val="005F7D38"/>
    <w:rsid w:val="005F7F8C"/>
    <w:rsid w:val="006017AD"/>
    <w:rsid w:val="0060240D"/>
    <w:rsid w:val="00602896"/>
    <w:rsid w:val="00602DA7"/>
    <w:rsid w:val="00602E29"/>
    <w:rsid w:val="006034F6"/>
    <w:rsid w:val="006045E8"/>
    <w:rsid w:val="00604BE6"/>
    <w:rsid w:val="0060502C"/>
    <w:rsid w:val="00605054"/>
    <w:rsid w:val="006054CD"/>
    <w:rsid w:val="00605635"/>
    <w:rsid w:val="00606479"/>
    <w:rsid w:val="006067EA"/>
    <w:rsid w:val="006069D6"/>
    <w:rsid w:val="00607675"/>
    <w:rsid w:val="00611623"/>
    <w:rsid w:val="00612CCD"/>
    <w:rsid w:val="006172CA"/>
    <w:rsid w:val="006179B4"/>
    <w:rsid w:val="00617A93"/>
    <w:rsid w:val="00617E9D"/>
    <w:rsid w:val="0062029C"/>
    <w:rsid w:val="0062083B"/>
    <w:rsid w:val="00620A59"/>
    <w:rsid w:val="006211CB"/>
    <w:rsid w:val="006224DF"/>
    <w:rsid w:val="006226F4"/>
    <w:rsid w:val="006233D5"/>
    <w:rsid w:val="006235EA"/>
    <w:rsid w:val="00623D68"/>
    <w:rsid w:val="00623EEE"/>
    <w:rsid w:val="0062507C"/>
    <w:rsid w:val="00625A6F"/>
    <w:rsid w:val="00625CC6"/>
    <w:rsid w:val="00626EBF"/>
    <w:rsid w:val="0062773B"/>
    <w:rsid w:val="00627AC3"/>
    <w:rsid w:val="00630083"/>
    <w:rsid w:val="006302CA"/>
    <w:rsid w:val="00630C5D"/>
    <w:rsid w:val="00630F51"/>
    <w:rsid w:val="00630F9F"/>
    <w:rsid w:val="00631091"/>
    <w:rsid w:val="0063181C"/>
    <w:rsid w:val="00631BE5"/>
    <w:rsid w:val="006320DB"/>
    <w:rsid w:val="00632E21"/>
    <w:rsid w:val="006343A4"/>
    <w:rsid w:val="006350E1"/>
    <w:rsid w:val="00635A6E"/>
    <w:rsid w:val="006365D6"/>
    <w:rsid w:val="00636780"/>
    <w:rsid w:val="00641385"/>
    <w:rsid w:val="00641BAD"/>
    <w:rsid w:val="00641D1D"/>
    <w:rsid w:val="00641D70"/>
    <w:rsid w:val="00642327"/>
    <w:rsid w:val="006423FB"/>
    <w:rsid w:val="00643671"/>
    <w:rsid w:val="00643A79"/>
    <w:rsid w:val="006440D0"/>
    <w:rsid w:val="006445A4"/>
    <w:rsid w:val="006445E7"/>
    <w:rsid w:val="00645B43"/>
    <w:rsid w:val="00645C0F"/>
    <w:rsid w:val="00646F4F"/>
    <w:rsid w:val="006470AE"/>
    <w:rsid w:val="0064737B"/>
    <w:rsid w:val="0064738A"/>
    <w:rsid w:val="00650EF4"/>
    <w:rsid w:val="006514CD"/>
    <w:rsid w:val="00651880"/>
    <w:rsid w:val="006520ED"/>
    <w:rsid w:val="0065254A"/>
    <w:rsid w:val="006533A0"/>
    <w:rsid w:val="006535B2"/>
    <w:rsid w:val="00656201"/>
    <w:rsid w:val="00656440"/>
    <w:rsid w:val="00656A11"/>
    <w:rsid w:val="00657AD9"/>
    <w:rsid w:val="00660052"/>
    <w:rsid w:val="00660D69"/>
    <w:rsid w:val="00661BA6"/>
    <w:rsid w:val="006637ED"/>
    <w:rsid w:val="00663CCB"/>
    <w:rsid w:val="00664032"/>
    <w:rsid w:val="006652DF"/>
    <w:rsid w:val="00665807"/>
    <w:rsid w:val="006659E0"/>
    <w:rsid w:val="00665A8A"/>
    <w:rsid w:val="00666089"/>
    <w:rsid w:val="00666818"/>
    <w:rsid w:val="00666AAF"/>
    <w:rsid w:val="006700AD"/>
    <w:rsid w:val="00670431"/>
    <w:rsid w:val="006705ED"/>
    <w:rsid w:val="00671610"/>
    <w:rsid w:val="0067271C"/>
    <w:rsid w:val="00673685"/>
    <w:rsid w:val="00674451"/>
    <w:rsid w:val="00674D86"/>
    <w:rsid w:val="0067501F"/>
    <w:rsid w:val="00675B37"/>
    <w:rsid w:val="00676D7D"/>
    <w:rsid w:val="00676DE6"/>
    <w:rsid w:val="00677107"/>
    <w:rsid w:val="00677800"/>
    <w:rsid w:val="00677AA4"/>
    <w:rsid w:val="006801C7"/>
    <w:rsid w:val="0068155A"/>
    <w:rsid w:val="00681E38"/>
    <w:rsid w:val="00682C2D"/>
    <w:rsid w:val="0068326A"/>
    <w:rsid w:val="006840E5"/>
    <w:rsid w:val="006840E9"/>
    <w:rsid w:val="0068569E"/>
    <w:rsid w:val="00685C42"/>
    <w:rsid w:val="006860E9"/>
    <w:rsid w:val="0068799A"/>
    <w:rsid w:val="006902EA"/>
    <w:rsid w:val="00690583"/>
    <w:rsid w:val="00691446"/>
    <w:rsid w:val="00691705"/>
    <w:rsid w:val="00692596"/>
    <w:rsid w:val="0069285B"/>
    <w:rsid w:val="006933BD"/>
    <w:rsid w:val="0069422B"/>
    <w:rsid w:val="0069490A"/>
    <w:rsid w:val="00694CFD"/>
    <w:rsid w:val="00694D84"/>
    <w:rsid w:val="006951E8"/>
    <w:rsid w:val="0069525A"/>
    <w:rsid w:val="00695D48"/>
    <w:rsid w:val="00696063"/>
    <w:rsid w:val="006965EE"/>
    <w:rsid w:val="00697222"/>
    <w:rsid w:val="00697619"/>
    <w:rsid w:val="006A050B"/>
    <w:rsid w:val="006A102D"/>
    <w:rsid w:val="006A11F2"/>
    <w:rsid w:val="006A1408"/>
    <w:rsid w:val="006A2441"/>
    <w:rsid w:val="006A2C72"/>
    <w:rsid w:val="006A2CB8"/>
    <w:rsid w:val="006A2D3F"/>
    <w:rsid w:val="006A2F8A"/>
    <w:rsid w:val="006A2FF7"/>
    <w:rsid w:val="006A3513"/>
    <w:rsid w:val="006A4824"/>
    <w:rsid w:val="006A68C4"/>
    <w:rsid w:val="006A6B55"/>
    <w:rsid w:val="006A797E"/>
    <w:rsid w:val="006A7E5C"/>
    <w:rsid w:val="006A7F88"/>
    <w:rsid w:val="006B01E9"/>
    <w:rsid w:val="006B0F07"/>
    <w:rsid w:val="006B14EC"/>
    <w:rsid w:val="006B1E7A"/>
    <w:rsid w:val="006B2702"/>
    <w:rsid w:val="006B3070"/>
    <w:rsid w:val="006B48F6"/>
    <w:rsid w:val="006B5297"/>
    <w:rsid w:val="006B6036"/>
    <w:rsid w:val="006B662D"/>
    <w:rsid w:val="006B768A"/>
    <w:rsid w:val="006B7B23"/>
    <w:rsid w:val="006C0762"/>
    <w:rsid w:val="006C0916"/>
    <w:rsid w:val="006C100F"/>
    <w:rsid w:val="006C14DB"/>
    <w:rsid w:val="006C2810"/>
    <w:rsid w:val="006C3D54"/>
    <w:rsid w:val="006C3D7A"/>
    <w:rsid w:val="006C5BD7"/>
    <w:rsid w:val="006C61EF"/>
    <w:rsid w:val="006C6DB7"/>
    <w:rsid w:val="006C79A9"/>
    <w:rsid w:val="006D04A7"/>
    <w:rsid w:val="006D1A91"/>
    <w:rsid w:val="006D1C82"/>
    <w:rsid w:val="006D2B5D"/>
    <w:rsid w:val="006D2EEF"/>
    <w:rsid w:val="006D3C5F"/>
    <w:rsid w:val="006D40DD"/>
    <w:rsid w:val="006D4301"/>
    <w:rsid w:val="006D43A2"/>
    <w:rsid w:val="006D4E42"/>
    <w:rsid w:val="006D5D64"/>
    <w:rsid w:val="006D6086"/>
    <w:rsid w:val="006D66C3"/>
    <w:rsid w:val="006D68AF"/>
    <w:rsid w:val="006D6D08"/>
    <w:rsid w:val="006D7EBA"/>
    <w:rsid w:val="006E1206"/>
    <w:rsid w:val="006E15ED"/>
    <w:rsid w:val="006E182E"/>
    <w:rsid w:val="006E1A13"/>
    <w:rsid w:val="006E1A2A"/>
    <w:rsid w:val="006E1B0A"/>
    <w:rsid w:val="006E2640"/>
    <w:rsid w:val="006E28FF"/>
    <w:rsid w:val="006E2BD1"/>
    <w:rsid w:val="006E2DB4"/>
    <w:rsid w:val="006E3767"/>
    <w:rsid w:val="006E3F60"/>
    <w:rsid w:val="006E417F"/>
    <w:rsid w:val="006E5371"/>
    <w:rsid w:val="006E5E2B"/>
    <w:rsid w:val="006E671A"/>
    <w:rsid w:val="006E7079"/>
    <w:rsid w:val="006E7D9F"/>
    <w:rsid w:val="006F044D"/>
    <w:rsid w:val="006F0DF5"/>
    <w:rsid w:val="006F12BE"/>
    <w:rsid w:val="006F14E1"/>
    <w:rsid w:val="006F17B4"/>
    <w:rsid w:val="006F5CB8"/>
    <w:rsid w:val="006F63D6"/>
    <w:rsid w:val="006F6702"/>
    <w:rsid w:val="006F69E2"/>
    <w:rsid w:val="006F6A95"/>
    <w:rsid w:val="006F770A"/>
    <w:rsid w:val="00700126"/>
    <w:rsid w:val="007007A3"/>
    <w:rsid w:val="00701336"/>
    <w:rsid w:val="007014CE"/>
    <w:rsid w:val="00701F98"/>
    <w:rsid w:val="00702D31"/>
    <w:rsid w:val="00703744"/>
    <w:rsid w:val="00703938"/>
    <w:rsid w:val="007039B2"/>
    <w:rsid w:val="00703A76"/>
    <w:rsid w:val="007054A2"/>
    <w:rsid w:val="00705A98"/>
    <w:rsid w:val="007065BF"/>
    <w:rsid w:val="00706633"/>
    <w:rsid w:val="00706863"/>
    <w:rsid w:val="0070717E"/>
    <w:rsid w:val="007071EC"/>
    <w:rsid w:val="00711A0C"/>
    <w:rsid w:val="007122DC"/>
    <w:rsid w:val="007126F3"/>
    <w:rsid w:val="00713A6E"/>
    <w:rsid w:val="00714144"/>
    <w:rsid w:val="00714562"/>
    <w:rsid w:val="00715414"/>
    <w:rsid w:val="00715784"/>
    <w:rsid w:val="00715BEC"/>
    <w:rsid w:val="00717E0C"/>
    <w:rsid w:val="007206DC"/>
    <w:rsid w:val="0072107A"/>
    <w:rsid w:val="007215A6"/>
    <w:rsid w:val="00721671"/>
    <w:rsid w:val="00722B6D"/>
    <w:rsid w:val="00722E3C"/>
    <w:rsid w:val="00722ED5"/>
    <w:rsid w:val="00723543"/>
    <w:rsid w:val="007237DD"/>
    <w:rsid w:val="00724144"/>
    <w:rsid w:val="007247EC"/>
    <w:rsid w:val="00724ACE"/>
    <w:rsid w:val="00725683"/>
    <w:rsid w:val="007258DB"/>
    <w:rsid w:val="00725B15"/>
    <w:rsid w:val="00726DC5"/>
    <w:rsid w:val="00727DC8"/>
    <w:rsid w:val="0073044C"/>
    <w:rsid w:val="0073069F"/>
    <w:rsid w:val="007309C1"/>
    <w:rsid w:val="00730F0C"/>
    <w:rsid w:val="007317D9"/>
    <w:rsid w:val="00731D40"/>
    <w:rsid w:val="00732622"/>
    <w:rsid w:val="007329EA"/>
    <w:rsid w:val="00734638"/>
    <w:rsid w:val="00734648"/>
    <w:rsid w:val="00734C52"/>
    <w:rsid w:val="00734D85"/>
    <w:rsid w:val="00735B19"/>
    <w:rsid w:val="00736962"/>
    <w:rsid w:val="00736EF0"/>
    <w:rsid w:val="00736EF5"/>
    <w:rsid w:val="007371E3"/>
    <w:rsid w:val="00740508"/>
    <w:rsid w:val="0074103B"/>
    <w:rsid w:val="0074210E"/>
    <w:rsid w:val="007424BD"/>
    <w:rsid w:val="007429E8"/>
    <w:rsid w:val="00743064"/>
    <w:rsid w:val="007439C3"/>
    <w:rsid w:val="00744B2F"/>
    <w:rsid w:val="00744B90"/>
    <w:rsid w:val="00744F2B"/>
    <w:rsid w:val="00746426"/>
    <w:rsid w:val="00746DF3"/>
    <w:rsid w:val="00746E33"/>
    <w:rsid w:val="00747C30"/>
    <w:rsid w:val="007506D4"/>
    <w:rsid w:val="00750DD5"/>
    <w:rsid w:val="0075109A"/>
    <w:rsid w:val="00751512"/>
    <w:rsid w:val="007522C2"/>
    <w:rsid w:val="00753085"/>
    <w:rsid w:val="00753F96"/>
    <w:rsid w:val="00754115"/>
    <w:rsid w:val="00754AE4"/>
    <w:rsid w:val="00754C20"/>
    <w:rsid w:val="0075560B"/>
    <w:rsid w:val="00756036"/>
    <w:rsid w:val="0075632A"/>
    <w:rsid w:val="0075683A"/>
    <w:rsid w:val="00756F11"/>
    <w:rsid w:val="00756F5E"/>
    <w:rsid w:val="0075710F"/>
    <w:rsid w:val="00757520"/>
    <w:rsid w:val="007609E7"/>
    <w:rsid w:val="00762390"/>
    <w:rsid w:val="00762426"/>
    <w:rsid w:val="00762962"/>
    <w:rsid w:val="00762BE5"/>
    <w:rsid w:val="00763C3E"/>
    <w:rsid w:val="00764134"/>
    <w:rsid w:val="00764207"/>
    <w:rsid w:val="00764717"/>
    <w:rsid w:val="007673F4"/>
    <w:rsid w:val="007676DB"/>
    <w:rsid w:val="00770050"/>
    <w:rsid w:val="00770122"/>
    <w:rsid w:val="00770B47"/>
    <w:rsid w:val="00770D47"/>
    <w:rsid w:val="00770D7F"/>
    <w:rsid w:val="007723C4"/>
    <w:rsid w:val="007740FF"/>
    <w:rsid w:val="00774653"/>
    <w:rsid w:val="00774713"/>
    <w:rsid w:val="00774877"/>
    <w:rsid w:val="00774BE1"/>
    <w:rsid w:val="00774E38"/>
    <w:rsid w:val="00774EC0"/>
    <w:rsid w:val="00777579"/>
    <w:rsid w:val="007775AA"/>
    <w:rsid w:val="00777924"/>
    <w:rsid w:val="00780903"/>
    <w:rsid w:val="00782513"/>
    <w:rsid w:val="007833A8"/>
    <w:rsid w:val="00783578"/>
    <w:rsid w:val="007852C0"/>
    <w:rsid w:val="00785558"/>
    <w:rsid w:val="007856C2"/>
    <w:rsid w:val="00785B03"/>
    <w:rsid w:val="00786072"/>
    <w:rsid w:val="00787CA7"/>
    <w:rsid w:val="00787FF2"/>
    <w:rsid w:val="00790A6B"/>
    <w:rsid w:val="0079178A"/>
    <w:rsid w:val="00791875"/>
    <w:rsid w:val="0079217D"/>
    <w:rsid w:val="007922E9"/>
    <w:rsid w:val="0079287E"/>
    <w:rsid w:val="00793DB6"/>
    <w:rsid w:val="00794019"/>
    <w:rsid w:val="00794F85"/>
    <w:rsid w:val="007958B7"/>
    <w:rsid w:val="0079590E"/>
    <w:rsid w:val="00795BA8"/>
    <w:rsid w:val="00795F1D"/>
    <w:rsid w:val="007971FD"/>
    <w:rsid w:val="00797931"/>
    <w:rsid w:val="00797E3D"/>
    <w:rsid w:val="007A12E1"/>
    <w:rsid w:val="007A208A"/>
    <w:rsid w:val="007A45D4"/>
    <w:rsid w:val="007A58EE"/>
    <w:rsid w:val="007A6402"/>
    <w:rsid w:val="007A660F"/>
    <w:rsid w:val="007A7001"/>
    <w:rsid w:val="007A7EE4"/>
    <w:rsid w:val="007B070E"/>
    <w:rsid w:val="007B17C8"/>
    <w:rsid w:val="007B1E49"/>
    <w:rsid w:val="007B281B"/>
    <w:rsid w:val="007B3D28"/>
    <w:rsid w:val="007B46B0"/>
    <w:rsid w:val="007B6840"/>
    <w:rsid w:val="007B69AB"/>
    <w:rsid w:val="007B7C06"/>
    <w:rsid w:val="007C1705"/>
    <w:rsid w:val="007C1BB5"/>
    <w:rsid w:val="007C2BE4"/>
    <w:rsid w:val="007C4DD6"/>
    <w:rsid w:val="007C5685"/>
    <w:rsid w:val="007C6060"/>
    <w:rsid w:val="007C62CA"/>
    <w:rsid w:val="007C6FBC"/>
    <w:rsid w:val="007C7BD4"/>
    <w:rsid w:val="007D05CE"/>
    <w:rsid w:val="007D07B2"/>
    <w:rsid w:val="007D19DE"/>
    <w:rsid w:val="007D24FB"/>
    <w:rsid w:val="007D2585"/>
    <w:rsid w:val="007D2A94"/>
    <w:rsid w:val="007D2CBE"/>
    <w:rsid w:val="007D49C1"/>
    <w:rsid w:val="007D4EFF"/>
    <w:rsid w:val="007D4FEA"/>
    <w:rsid w:val="007D528C"/>
    <w:rsid w:val="007D6064"/>
    <w:rsid w:val="007D66CD"/>
    <w:rsid w:val="007D682E"/>
    <w:rsid w:val="007E0C5E"/>
    <w:rsid w:val="007E1809"/>
    <w:rsid w:val="007E20D0"/>
    <w:rsid w:val="007E3423"/>
    <w:rsid w:val="007E3D07"/>
    <w:rsid w:val="007E4C5E"/>
    <w:rsid w:val="007E4DF3"/>
    <w:rsid w:val="007E5BE3"/>
    <w:rsid w:val="007E6B03"/>
    <w:rsid w:val="007E77A1"/>
    <w:rsid w:val="007F01C8"/>
    <w:rsid w:val="007F0CA2"/>
    <w:rsid w:val="007F0CCE"/>
    <w:rsid w:val="007F1237"/>
    <w:rsid w:val="007F1918"/>
    <w:rsid w:val="007F1D93"/>
    <w:rsid w:val="007F2431"/>
    <w:rsid w:val="007F2A0D"/>
    <w:rsid w:val="007F6AB3"/>
    <w:rsid w:val="007F6B17"/>
    <w:rsid w:val="007F6FDA"/>
    <w:rsid w:val="007F78C0"/>
    <w:rsid w:val="00800056"/>
    <w:rsid w:val="0080073E"/>
    <w:rsid w:val="00800743"/>
    <w:rsid w:val="008010BF"/>
    <w:rsid w:val="00801109"/>
    <w:rsid w:val="00801479"/>
    <w:rsid w:val="00801620"/>
    <w:rsid w:val="00801AB4"/>
    <w:rsid w:val="00801D59"/>
    <w:rsid w:val="00802057"/>
    <w:rsid w:val="0080265E"/>
    <w:rsid w:val="00802977"/>
    <w:rsid w:val="00802D2D"/>
    <w:rsid w:val="00803728"/>
    <w:rsid w:val="00803B4A"/>
    <w:rsid w:val="008050BC"/>
    <w:rsid w:val="00805A3F"/>
    <w:rsid w:val="0080635F"/>
    <w:rsid w:val="00807165"/>
    <w:rsid w:val="008072F9"/>
    <w:rsid w:val="008075BE"/>
    <w:rsid w:val="008077A9"/>
    <w:rsid w:val="00807DF5"/>
    <w:rsid w:val="00811AF9"/>
    <w:rsid w:val="00811FF8"/>
    <w:rsid w:val="0081201C"/>
    <w:rsid w:val="00813295"/>
    <w:rsid w:val="008136D3"/>
    <w:rsid w:val="008144FD"/>
    <w:rsid w:val="00814506"/>
    <w:rsid w:val="00814AC8"/>
    <w:rsid w:val="008162FB"/>
    <w:rsid w:val="0081636E"/>
    <w:rsid w:val="00816D69"/>
    <w:rsid w:val="00816E9C"/>
    <w:rsid w:val="00817E4A"/>
    <w:rsid w:val="0082052D"/>
    <w:rsid w:val="00821093"/>
    <w:rsid w:val="0082117A"/>
    <w:rsid w:val="00822516"/>
    <w:rsid w:val="00822A45"/>
    <w:rsid w:val="00823BD9"/>
    <w:rsid w:val="00824843"/>
    <w:rsid w:val="008249BC"/>
    <w:rsid w:val="00824DB3"/>
    <w:rsid w:val="00824FA8"/>
    <w:rsid w:val="0082546B"/>
    <w:rsid w:val="008261AC"/>
    <w:rsid w:val="0082654E"/>
    <w:rsid w:val="00826D1F"/>
    <w:rsid w:val="0082782D"/>
    <w:rsid w:val="00830590"/>
    <w:rsid w:val="0083189D"/>
    <w:rsid w:val="00831B4B"/>
    <w:rsid w:val="008324BF"/>
    <w:rsid w:val="008325EA"/>
    <w:rsid w:val="0083354B"/>
    <w:rsid w:val="008359C9"/>
    <w:rsid w:val="00836292"/>
    <w:rsid w:val="00836AAC"/>
    <w:rsid w:val="00840499"/>
    <w:rsid w:val="0084094F"/>
    <w:rsid w:val="00840C7D"/>
    <w:rsid w:val="00842285"/>
    <w:rsid w:val="008438D5"/>
    <w:rsid w:val="00843CE7"/>
    <w:rsid w:val="00844640"/>
    <w:rsid w:val="00844A35"/>
    <w:rsid w:val="008453EC"/>
    <w:rsid w:val="0084572A"/>
    <w:rsid w:val="00845932"/>
    <w:rsid w:val="00845B47"/>
    <w:rsid w:val="00845F67"/>
    <w:rsid w:val="00846308"/>
    <w:rsid w:val="00846445"/>
    <w:rsid w:val="0085106B"/>
    <w:rsid w:val="00851253"/>
    <w:rsid w:val="00851CD7"/>
    <w:rsid w:val="00852358"/>
    <w:rsid w:val="00852531"/>
    <w:rsid w:val="00852F34"/>
    <w:rsid w:val="00853240"/>
    <w:rsid w:val="00853C2E"/>
    <w:rsid w:val="0085451F"/>
    <w:rsid w:val="00855328"/>
    <w:rsid w:val="00855577"/>
    <w:rsid w:val="00856139"/>
    <w:rsid w:val="00856984"/>
    <w:rsid w:val="00856A33"/>
    <w:rsid w:val="00856E89"/>
    <w:rsid w:val="008574AD"/>
    <w:rsid w:val="0086015E"/>
    <w:rsid w:val="008603AA"/>
    <w:rsid w:val="00860F9C"/>
    <w:rsid w:val="0086193F"/>
    <w:rsid w:val="00861A6B"/>
    <w:rsid w:val="00862099"/>
    <w:rsid w:val="00862453"/>
    <w:rsid w:val="00863B00"/>
    <w:rsid w:val="0086437F"/>
    <w:rsid w:val="008664CD"/>
    <w:rsid w:val="0086687F"/>
    <w:rsid w:val="00866A42"/>
    <w:rsid w:val="008677C7"/>
    <w:rsid w:val="00867DA7"/>
    <w:rsid w:val="008707A4"/>
    <w:rsid w:val="00871C37"/>
    <w:rsid w:val="00872D13"/>
    <w:rsid w:val="00872DE5"/>
    <w:rsid w:val="00874232"/>
    <w:rsid w:val="00875CE0"/>
    <w:rsid w:val="00876091"/>
    <w:rsid w:val="00876192"/>
    <w:rsid w:val="00876A45"/>
    <w:rsid w:val="00876DD4"/>
    <w:rsid w:val="00877159"/>
    <w:rsid w:val="00877453"/>
    <w:rsid w:val="0088128F"/>
    <w:rsid w:val="008814E0"/>
    <w:rsid w:val="008815E6"/>
    <w:rsid w:val="00881610"/>
    <w:rsid w:val="008821F8"/>
    <w:rsid w:val="00882235"/>
    <w:rsid w:val="00882999"/>
    <w:rsid w:val="00883657"/>
    <w:rsid w:val="00883836"/>
    <w:rsid w:val="00883FEA"/>
    <w:rsid w:val="008849DC"/>
    <w:rsid w:val="00884D9C"/>
    <w:rsid w:val="008850D2"/>
    <w:rsid w:val="00887907"/>
    <w:rsid w:val="008902CE"/>
    <w:rsid w:val="0089077B"/>
    <w:rsid w:val="00890B14"/>
    <w:rsid w:val="008918C8"/>
    <w:rsid w:val="00892600"/>
    <w:rsid w:val="00892810"/>
    <w:rsid w:val="00892FFE"/>
    <w:rsid w:val="00893EC8"/>
    <w:rsid w:val="00894540"/>
    <w:rsid w:val="00894803"/>
    <w:rsid w:val="0089596E"/>
    <w:rsid w:val="0089665D"/>
    <w:rsid w:val="00896E23"/>
    <w:rsid w:val="00897182"/>
    <w:rsid w:val="0089739D"/>
    <w:rsid w:val="008A06AD"/>
    <w:rsid w:val="008A0D4B"/>
    <w:rsid w:val="008A1122"/>
    <w:rsid w:val="008A1633"/>
    <w:rsid w:val="008A1A0D"/>
    <w:rsid w:val="008A1AE2"/>
    <w:rsid w:val="008A2BFC"/>
    <w:rsid w:val="008A2C07"/>
    <w:rsid w:val="008A3351"/>
    <w:rsid w:val="008A406E"/>
    <w:rsid w:val="008A4291"/>
    <w:rsid w:val="008A483D"/>
    <w:rsid w:val="008A4AC0"/>
    <w:rsid w:val="008A5374"/>
    <w:rsid w:val="008A6848"/>
    <w:rsid w:val="008A708F"/>
    <w:rsid w:val="008A727F"/>
    <w:rsid w:val="008A789F"/>
    <w:rsid w:val="008A799D"/>
    <w:rsid w:val="008A7BE7"/>
    <w:rsid w:val="008B0072"/>
    <w:rsid w:val="008B0497"/>
    <w:rsid w:val="008B0C0C"/>
    <w:rsid w:val="008B127A"/>
    <w:rsid w:val="008B2029"/>
    <w:rsid w:val="008B274C"/>
    <w:rsid w:val="008B2852"/>
    <w:rsid w:val="008B2C5D"/>
    <w:rsid w:val="008B41C8"/>
    <w:rsid w:val="008B64BB"/>
    <w:rsid w:val="008B660E"/>
    <w:rsid w:val="008B68BC"/>
    <w:rsid w:val="008B742F"/>
    <w:rsid w:val="008C0063"/>
    <w:rsid w:val="008C0955"/>
    <w:rsid w:val="008C0FE0"/>
    <w:rsid w:val="008C2C71"/>
    <w:rsid w:val="008C2C79"/>
    <w:rsid w:val="008C2FE6"/>
    <w:rsid w:val="008C3C4A"/>
    <w:rsid w:val="008C4B76"/>
    <w:rsid w:val="008C4BEC"/>
    <w:rsid w:val="008C4E1A"/>
    <w:rsid w:val="008C5B00"/>
    <w:rsid w:val="008C5B08"/>
    <w:rsid w:val="008C6D48"/>
    <w:rsid w:val="008C7215"/>
    <w:rsid w:val="008D1932"/>
    <w:rsid w:val="008D3896"/>
    <w:rsid w:val="008D5A3B"/>
    <w:rsid w:val="008D6978"/>
    <w:rsid w:val="008D6E3E"/>
    <w:rsid w:val="008D7B05"/>
    <w:rsid w:val="008E06B0"/>
    <w:rsid w:val="008E1CEE"/>
    <w:rsid w:val="008E1D73"/>
    <w:rsid w:val="008E2244"/>
    <w:rsid w:val="008E393F"/>
    <w:rsid w:val="008E435F"/>
    <w:rsid w:val="008E4F93"/>
    <w:rsid w:val="008E504F"/>
    <w:rsid w:val="008E5FBF"/>
    <w:rsid w:val="008E71BB"/>
    <w:rsid w:val="008F0342"/>
    <w:rsid w:val="008F0830"/>
    <w:rsid w:val="008F0CC5"/>
    <w:rsid w:val="008F0D13"/>
    <w:rsid w:val="008F0FA8"/>
    <w:rsid w:val="008F1127"/>
    <w:rsid w:val="008F22DD"/>
    <w:rsid w:val="008F28EE"/>
    <w:rsid w:val="008F30C5"/>
    <w:rsid w:val="008F3CDD"/>
    <w:rsid w:val="008F46AF"/>
    <w:rsid w:val="008F4FD5"/>
    <w:rsid w:val="008F5CC7"/>
    <w:rsid w:val="008F63D4"/>
    <w:rsid w:val="008F6469"/>
    <w:rsid w:val="008F6E1D"/>
    <w:rsid w:val="008F6EE4"/>
    <w:rsid w:val="008F76A0"/>
    <w:rsid w:val="008F7BCD"/>
    <w:rsid w:val="009012B9"/>
    <w:rsid w:val="00901D59"/>
    <w:rsid w:val="00901D73"/>
    <w:rsid w:val="009024D9"/>
    <w:rsid w:val="009025F3"/>
    <w:rsid w:val="00902616"/>
    <w:rsid w:val="00902E44"/>
    <w:rsid w:val="00902F02"/>
    <w:rsid w:val="00902F8C"/>
    <w:rsid w:val="00903321"/>
    <w:rsid w:val="0090391F"/>
    <w:rsid w:val="009041A3"/>
    <w:rsid w:val="0090486E"/>
    <w:rsid w:val="00904905"/>
    <w:rsid w:val="00904CB5"/>
    <w:rsid w:val="00905AF9"/>
    <w:rsid w:val="009060D6"/>
    <w:rsid w:val="00906D95"/>
    <w:rsid w:val="00907225"/>
    <w:rsid w:val="009112D2"/>
    <w:rsid w:val="00911497"/>
    <w:rsid w:val="00911F5E"/>
    <w:rsid w:val="0091214B"/>
    <w:rsid w:val="00912D74"/>
    <w:rsid w:val="0091315E"/>
    <w:rsid w:val="009138C0"/>
    <w:rsid w:val="00914C04"/>
    <w:rsid w:val="00916254"/>
    <w:rsid w:val="009168EB"/>
    <w:rsid w:val="00917D12"/>
    <w:rsid w:val="009200E1"/>
    <w:rsid w:val="00920101"/>
    <w:rsid w:val="00920A6B"/>
    <w:rsid w:val="009236FA"/>
    <w:rsid w:val="00923F2F"/>
    <w:rsid w:val="00925612"/>
    <w:rsid w:val="00925F31"/>
    <w:rsid w:val="00926258"/>
    <w:rsid w:val="00926665"/>
    <w:rsid w:val="00926DBC"/>
    <w:rsid w:val="00931A6F"/>
    <w:rsid w:val="00931D24"/>
    <w:rsid w:val="009321B9"/>
    <w:rsid w:val="0093254A"/>
    <w:rsid w:val="00935C1A"/>
    <w:rsid w:val="00936EDD"/>
    <w:rsid w:val="0093750B"/>
    <w:rsid w:val="00937ABD"/>
    <w:rsid w:val="00937DFE"/>
    <w:rsid w:val="009404AF"/>
    <w:rsid w:val="00941604"/>
    <w:rsid w:val="009416E0"/>
    <w:rsid w:val="009429A6"/>
    <w:rsid w:val="00942D33"/>
    <w:rsid w:val="0094379B"/>
    <w:rsid w:val="00943855"/>
    <w:rsid w:val="00943D68"/>
    <w:rsid w:val="00944203"/>
    <w:rsid w:val="009443C9"/>
    <w:rsid w:val="0094461E"/>
    <w:rsid w:val="009450E1"/>
    <w:rsid w:val="00945E8A"/>
    <w:rsid w:val="00946B84"/>
    <w:rsid w:val="00946C52"/>
    <w:rsid w:val="00947126"/>
    <w:rsid w:val="00947662"/>
    <w:rsid w:val="009505FE"/>
    <w:rsid w:val="009518A8"/>
    <w:rsid w:val="00951976"/>
    <w:rsid w:val="00952B49"/>
    <w:rsid w:val="00953C1A"/>
    <w:rsid w:val="00953C80"/>
    <w:rsid w:val="009544AA"/>
    <w:rsid w:val="009545A8"/>
    <w:rsid w:val="0095476E"/>
    <w:rsid w:val="00954AFA"/>
    <w:rsid w:val="009553DA"/>
    <w:rsid w:val="00955F75"/>
    <w:rsid w:val="00956E9E"/>
    <w:rsid w:val="0095778D"/>
    <w:rsid w:val="00957E4C"/>
    <w:rsid w:val="009611D0"/>
    <w:rsid w:val="00961926"/>
    <w:rsid w:val="00961C15"/>
    <w:rsid w:val="009627B5"/>
    <w:rsid w:val="00963A51"/>
    <w:rsid w:val="00964599"/>
    <w:rsid w:val="0096466E"/>
    <w:rsid w:val="00965471"/>
    <w:rsid w:val="009675FD"/>
    <w:rsid w:val="00967768"/>
    <w:rsid w:val="0097001A"/>
    <w:rsid w:val="00970B2C"/>
    <w:rsid w:val="00971327"/>
    <w:rsid w:val="009715B6"/>
    <w:rsid w:val="00971A4E"/>
    <w:rsid w:val="009720A8"/>
    <w:rsid w:val="009725F6"/>
    <w:rsid w:val="0097290A"/>
    <w:rsid w:val="00973DBC"/>
    <w:rsid w:val="00973FF7"/>
    <w:rsid w:val="009741FE"/>
    <w:rsid w:val="00974927"/>
    <w:rsid w:val="00974B1D"/>
    <w:rsid w:val="00974E80"/>
    <w:rsid w:val="0097546C"/>
    <w:rsid w:val="009763CA"/>
    <w:rsid w:val="00976C41"/>
    <w:rsid w:val="00977631"/>
    <w:rsid w:val="009817AB"/>
    <w:rsid w:val="0098250C"/>
    <w:rsid w:val="00983483"/>
    <w:rsid w:val="00984126"/>
    <w:rsid w:val="00984947"/>
    <w:rsid w:val="0098557C"/>
    <w:rsid w:val="009855F2"/>
    <w:rsid w:val="00985A46"/>
    <w:rsid w:val="00986FFC"/>
    <w:rsid w:val="009870D3"/>
    <w:rsid w:val="00990707"/>
    <w:rsid w:val="00990BFC"/>
    <w:rsid w:val="0099152C"/>
    <w:rsid w:val="00991946"/>
    <w:rsid w:val="00992328"/>
    <w:rsid w:val="009928B0"/>
    <w:rsid w:val="00992C36"/>
    <w:rsid w:val="00993362"/>
    <w:rsid w:val="0099361F"/>
    <w:rsid w:val="00993767"/>
    <w:rsid w:val="00993DAF"/>
    <w:rsid w:val="00994DE2"/>
    <w:rsid w:val="00995D6B"/>
    <w:rsid w:val="00996EA0"/>
    <w:rsid w:val="009970A5"/>
    <w:rsid w:val="009A097F"/>
    <w:rsid w:val="009A2EFE"/>
    <w:rsid w:val="009A2F2A"/>
    <w:rsid w:val="009A2FAE"/>
    <w:rsid w:val="009A3199"/>
    <w:rsid w:val="009A396E"/>
    <w:rsid w:val="009A44B1"/>
    <w:rsid w:val="009A4981"/>
    <w:rsid w:val="009A5B9C"/>
    <w:rsid w:val="009A6276"/>
    <w:rsid w:val="009B10D0"/>
    <w:rsid w:val="009B17FA"/>
    <w:rsid w:val="009B2AB7"/>
    <w:rsid w:val="009B344A"/>
    <w:rsid w:val="009B3FA2"/>
    <w:rsid w:val="009B4405"/>
    <w:rsid w:val="009B4C3D"/>
    <w:rsid w:val="009B5713"/>
    <w:rsid w:val="009B5A17"/>
    <w:rsid w:val="009B5A51"/>
    <w:rsid w:val="009B5C12"/>
    <w:rsid w:val="009B6A40"/>
    <w:rsid w:val="009B70E9"/>
    <w:rsid w:val="009B7171"/>
    <w:rsid w:val="009B73D7"/>
    <w:rsid w:val="009B7424"/>
    <w:rsid w:val="009C0684"/>
    <w:rsid w:val="009C1B10"/>
    <w:rsid w:val="009C247D"/>
    <w:rsid w:val="009C36F4"/>
    <w:rsid w:val="009C4BE1"/>
    <w:rsid w:val="009C4E5B"/>
    <w:rsid w:val="009C57DF"/>
    <w:rsid w:val="009C7B62"/>
    <w:rsid w:val="009D0C96"/>
    <w:rsid w:val="009D0E57"/>
    <w:rsid w:val="009D16B6"/>
    <w:rsid w:val="009D285A"/>
    <w:rsid w:val="009D36F4"/>
    <w:rsid w:val="009D3719"/>
    <w:rsid w:val="009D4853"/>
    <w:rsid w:val="009D4B95"/>
    <w:rsid w:val="009D4CC5"/>
    <w:rsid w:val="009D502B"/>
    <w:rsid w:val="009D5CAE"/>
    <w:rsid w:val="009D7930"/>
    <w:rsid w:val="009D7F18"/>
    <w:rsid w:val="009E0056"/>
    <w:rsid w:val="009E0677"/>
    <w:rsid w:val="009E0FC5"/>
    <w:rsid w:val="009E2279"/>
    <w:rsid w:val="009E2F90"/>
    <w:rsid w:val="009E38FF"/>
    <w:rsid w:val="009E5A0A"/>
    <w:rsid w:val="009E66F3"/>
    <w:rsid w:val="009E6C1F"/>
    <w:rsid w:val="009E6EC7"/>
    <w:rsid w:val="009E7398"/>
    <w:rsid w:val="009F0392"/>
    <w:rsid w:val="009F0749"/>
    <w:rsid w:val="009F07A8"/>
    <w:rsid w:val="009F177E"/>
    <w:rsid w:val="009F2956"/>
    <w:rsid w:val="009F4D9E"/>
    <w:rsid w:val="009F5868"/>
    <w:rsid w:val="009F6FAB"/>
    <w:rsid w:val="009F711E"/>
    <w:rsid w:val="009F7E60"/>
    <w:rsid w:val="009F7EB4"/>
    <w:rsid w:val="00A0065D"/>
    <w:rsid w:val="00A00784"/>
    <w:rsid w:val="00A00ADB"/>
    <w:rsid w:val="00A0151D"/>
    <w:rsid w:val="00A03C74"/>
    <w:rsid w:val="00A03E07"/>
    <w:rsid w:val="00A04F0F"/>
    <w:rsid w:val="00A05ABE"/>
    <w:rsid w:val="00A05DB7"/>
    <w:rsid w:val="00A069FF"/>
    <w:rsid w:val="00A06C17"/>
    <w:rsid w:val="00A07B59"/>
    <w:rsid w:val="00A1032C"/>
    <w:rsid w:val="00A10CFD"/>
    <w:rsid w:val="00A11670"/>
    <w:rsid w:val="00A13475"/>
    <w:rsid w:val="00A13C4A"/>
    <w:rsid w:val="00A13D3F"/>
    <w:rsid w:val="00A13DD8"/>
    <w:rsid w:val="00A13EBC"/>
    <w:rsid w:val="00A1476F"/>
    <w:rsid w:val="00A148A7"/>
    <w:rsid w:val="00A14BDA"/>
    <w:rsid w:val="00A14E1C"/>
    <w:rsid w:val="00A14E58"/>
    <w:rsid w:val="00A155DE"/>
    <w:rsid w:val="00A173D9"/>
    <w:rsid w:val="00A1753D"/>
    <w:rsid w:val="00A17B1F"/>
    <w:rsid w:val="00A20747"/>
    <w:rsid w:val="00A20EE6"/>
    <w:rsid w:val="00A22D7E"/>
    <w:rsid w:val="00A23348"/>
    <w:rsid w:val="00A236D2"/>
    <w:rsid w:val="00A24C58"/>
    <w:rsid w:val="00A251FF"/>
    <w:rsid w:val="00A25AB8"/>
    <w:rsid w:val="00A26875"/>
    <w:rsid w:val="00A27487"/>
    <w:rsid w:val="00A275AF"/>
    <w:rsid w:val="00A27905"/>
    <w:rsid w:val="00A27B57"/>
    <w:rsid w:val="00A30358"/>
    <w:rsid w:val="00A3298B"/>
    <w:rsid w:val="00A32E42"/>
    <w:rsid w:val="00A3330D"/>
    <w:rsid w:val="00A3399D"/>
    <w:rsid w:val="00A33F19"/>
    <w:rsid w:val="00A3417D"/>
    <w:rsid w:val="00A34642"/>
    <w:rsid w:val="00A35B7C"/>
    <w:rsid w:val="00A35BDE"/>
    <w:rsid w:val="00A35EE3"/>
    <w:rsid w:val="00A36001"/>
    <w:rsid w:val="00A37336"/>
    <w:rsid w:val="00A37F9C"/>
    <w:rsid w:val="00A37FA5"/>
    <w:rsid w:val="00A40386"/>
    <w:rsid w:val="00A40CAF"/>
    <w:rsid w:val="00A41868"/>
    <w:rsid w:val="00A41C22"/>
    <w:rsid w:val="00A41F62"/>
    <w:rsid w:val="00A42031"/>
    <w:rsid w:val="00A4249B"/>
    <w:rsid w:val="00A427E4"/>
    <w:rsid w:val="00A42AA4"/>
    <w:rsid w:val="00A4348A"/>
    <w:rsid w:val="00A45FE6"/>
    <w:rsid w:val="00A465AF"/>
    <w:rsid w:val="00A465FC"/>
    <w:rsid w:val="00A46C6C"/>
    <w:rsid w:val="00A46CA9"/>
    <w:rsid w:val="00A46E5F"/>
    <w:rsid w:val="00A4724C"/>
    <w:rsid w:val="00A47BA3"/>
    <w:rsid w:val="00A50749"/>
    <w:rsid w:val="00A50DDB"/>
    <w:rsid w:val="00A50E52"/>
    <w:rsid w:val="00A515BA"/>
    <w:rsid w:val="00A515CF"/>
    <w:rsid w:val="00A52A59"/>
    <w:rsid w:val="00A5312C"/>
    <w:rsid w:val="00A532E7"/>
    <w:rsid w:val="00A53426"/>
    <w:rsid w:val="00A54172"/>
    <w:rsid w:val="00A5480D"/>
    <w:rsid w:val="00A54BF0"/>
    <w:rsid w:val="00A55160"/>
    <w:rsid w:val="00A552DE"/>
    <w:rsid w:val="00A5534B"/>
    <w:rsid w:val="00A557CE"/>
    <w:rsid w:val="00A5588D"/>
    <w:rsid w:val="00A55E4F"/>
    <w:rsid w:val="00A562F8"/>
    <w:rsid w:val="00A56DA8"/>
    <w:rsid w:val="00A57504"/>
    <w:rsid w:val="00A57C54"/>
    <w:rsid w:val="00A600B5"/>
    <w:rsid w:val="00A606E5"/>
    <w:rsid w:val="00A61125"/>
    <w:rsid w:val="00A619F9"/>
    <w:rsid w:val="00A61E7B"/>
    <w:rsid w:val="00A624AF"/>
    <w:rsid w:val="00A62A46"/>
    <w:rsid w:val="00A62BE7"/>
    <w:rsid w:val="00A62D68"/>
    <w:rsid w:val="00A643A5"/>
    <w:rsid w:val="00A6467A"/>
    <w:rsid w:val="00A6518D"/>
    <w:rsid w:val="00A65B8E"/>
    <w:rsid w:val="00A65ECA"/>
    <w:rsid w:val="00A65EFF"/>
    <w:rsid w:val="00A673B2"/>
    <w:rsid w:val="00A67B4F"/>
    <w:rsid w:val="00A70A6A"/>
    <w:rsid w:val="00A71D09"/>
    <w:rsid w:val="00A7242D"/>
    <w:rsid w:val="00A724A8"/>
    <w:rsid w:val="00A729C6"/>
    <w:rsid w:val="00A7347C"/>
    <w:rsid w:val="00A7416A"/>
    <w:rsid w:val="00A747CB"/>
    <w:rsid w:val="00A75FAD"/>
    <w:rsid w:val="00A761F0"/>
    <w:rsid w:val="00A76677"/>
    <w:rsid w:val="00A76FB6"/>
    <w:rsid w:val="00A7706D"/>
    <w:rsid w:val="00A77684"/>
    <w:rsid w:val="00A81579"/>
    <w:rsid w:val="00A82560"/>
    <w:rsid w:val="00A82B6C"/>
    <w:rsid w:val="00A82EAB"/>
    <w:rsid w:val="00A84177"/>
    <w:rsid w:val="00A85ACF"/>
    <w:rsid w:val="00A85D10"/>
    <w:rsid w:val="00A86E49"/>
    <w:rsid w:val="00A87445"/>
    <w:rsid w:val="00A87457"/>
    <w:rsid w:val="00A875E7"/>
    <w:rsid w:val="00A879AA"/>
    <w:rsid w:val="00A90320"/>
    <w:rsid w:val="00A90D28"/>
    <w:rsid w:val="00A921DC"/>
    <w:rsid w:val="00A9266F"/>
    <w:rsid w:val="00A946EB"/>
    <w:rsid w:val="00A9470C"/>
    <w:rsid w:val="00A94EB1"/>
    <w:rsid w:val="00A9523B"/>
    <w:rsid w:val="00A9527A"/>
    <w:rsid w:val="00A95686"/>
    <w:rsid w:val="00A957A4"/>
    <w:rsid w:val="00A95DEA"/>
    <w:rsid w:val="00A9670C"/>
    <w:rsid w:val="00A972F1"/>
    <w:rsid w:val="00AA0D65"/>
    <w:rsid w:val="00AA0D98"/>
    <w:rsid w:val="00AA2334"/>
    <w:rsid w:val="00AA2A6D"/>
    <w:rsid w:val="00AA352D"/>
    <w:rsid w:val="00AA35AF"/>
    <w:rsid w:val="00AA3DC0"/>
    <w:rsid w:val="00AA432C"/>
    <w:rsid w:val="00AA4AA5"/>
    <w:rsid w:val="00AA5026"/>
    <w:rsid w:val="00AA6544"/>
    <w:rsid w:val="00AA72F6"/>
    <w:rsid w:val="00AA74DB"/>
    <w:rsid w:val="00AA7AD7"/>
    <w:rsid w:val="00AA7C52"/>
    <w:rsid w:val="00AA7F63"/>
    <w:rsid w:val="00AB0DE5"/>
    <w:rsid w:val="00AB0E73"/>
    <w:rsid w:val="00AB0EBC"/>
    <w:rsid w:val="00AB1337"/>
    <w:rsid w:val="00AB1C1A"/>
    <w:rsid w:val="00AB22F9"/>
    <w:rsid w:val="00AB31C4"/>
    <w:rsid w:val="00AB328A"/>
    <w:rsid w:val="00AB476D"/>
    <w:rsid w:val="00AB4975"/>
    <w:rsid w:val="00AB609E"/>
    <w:rsid w:val="00AB6CF0"/>
    <w:rsid w:val="00AB7590"/>
    <w:rsid w:val="00AC0359"/>
    <w:rsid w:val="00AC0DE1"/>
    <w:rsid w:val="00AC13F6"/>
    <w:rsid w:val="00AC1563"/>
    <w:rsid w:val="00AC1767"/>
    <w:rsid w:val="00AC28FC"/>
    <w:rsid w:val="00AC2BC8"/>
    <w:rsid w:val="00AC2F7F"/>
    <w:rsid w:val="00AC32D7"/>
    <w:rsid w:val="00AC3C1C"/>
    <w:rsid w:val="00AC433B"/>
    <w:rsid w:val="00AC481C"/>
    <w:rsid w:val="00AC4AF3"/>
    <w:rsid w:val="00AC5620"/>
    <w:rsid w:val="00AC5EBC"/>
    <w:rsid w:val="00AC673A"/>
    <w:rsid w:val="00AC6B33"/>
    <w:rsid w:val="00AC72C2"/>
    <w:rsid w:val="00AC7D5C"/>
    <w:rsid w:val="00AC7FC6"/>
    <w:rsid w:val="00AD0408"/>
    <w:rsid w:val="00AD0521"/>
    <w:rsid w:val="00AD2147"/>
    <w:rsid w:val="00AD2CAD"/>
    <w:rsid w:val="00AD520E"/>
    <w:rsid w:val="00AD6F35"/>
    <w:rsid w:val="00AD7E7B"/>
    <w:rsid w:val="00AE1B08"/>
    <w:rsid w:val="00AE24C6"/>
    <w:rsid w:val="00AE273A"/>
    <w:rsid w:val="00AE30F1"/>
    <w:rsid w:val="00AE3747"/>
    <w:rsid w:val="00AE3EBD"/>
    <w:rsid w:val="00AE4577"/>
    <w:rsid w:val="00AE5DA6"/>
    <w:rsid w:val="00AE6EEE"/>
    <w:rsid w:val="00AE7548"/>
    <w:rsid w:val="00AF137B"/>
    <w:rsid w:val="00AF18EA"/>
    <w:rsid w:val="00AF246E"/>
    <w:rsid w:val="00AF3000"/>
    <w:rsid w:val="00AF334E"/>
    <w:rsid w:val="00AF3602"/>
    <w:rsid w:val="00AF3DB0"/>
    <w:rsid w:val="00AF3E92"/>
    <w:rsid w:val="00AF4092"/>
    <w:rsid w:val="00AF5632"/>
    <w:rsid w:val="00AF5B9B"/>
    <w:rsid w:val="00AF5BB4"/>
    <w:rsid w:val="00AF785E"/>
    <w:rsid w:val="00AF7D4A"/>
    <w:rsid w:val="00AF7DF0"/>
    <w:rsid w:val="00B00737"/>
    <w:rsid w:val="00B007CF"/>
    <w:rsid w:val="00B00A86"/>
    <w:rsid w:val="00B01ACF"/>
    <w:rsid w:val="00B01D3A"/>
    <w:rsid w:val="00B02496"/>
    <w:rsid w:val="00B02C09"/>
    <w:rsid w:val="00B030C1"/>
    <w:rsid w:val="00B037E9"/>
    <w:rsid w:val="00B0468A"/>
    <w:rsid w:val="00B04D2A"/>
    <w:rsid w:val="00B0770B"/>
    <w:rsid w:val="00B1021E"/>
    <w:rsid w:val="00B10CDC"/>
    <w:rsid w:val="00B1196F"/>
    <w:rsid w:val="00B12A2B"/>
    <w:rsid w:val="00B13C0F"/>
    <w:rsid w:val="00B141FC"/>
    <w:rsid w:val="00B14406"/>
    <w:rsid w:val="00B14AA8"/>
    <w:rsid w:val="00B15685"/>
    <w:rsid w:val="00B1584E"/>
    <w:rsid w:val="00B1667D"/>
    <w:rsid w:val="00B171F9"/>
    <w:rsid w:val="00B1739B"/>
    <w:rsid w:val="00B17B2C"/>
    <w:rsid w:val="00B20CC0"/>
    <w:rsid w:val="00B2123F"/>
    <w:rsid w:val="00B21A64"/>
    <w:rsid w:val="00B21B56"/>
    <w:rsid w:val="00B228AB"/>
    <w:rsid w:val="00B2346F"/>
    <w:rsid w:val="00B249D0"/>
    <w:rsid w:val="00B25784"/>
    <w:rsid w:val="00B25DAD"/>
    <w:rsid w:val="00B25FC5"/>
    <w:rsid w:val="00B26C76"/>
    <w:rsid w:val="00B26D1E"/>
    <w:rsid w:val="00B270D3"/>
    <w:rsid w:val="00B27AB9"/>
    <w:rsid w:val="00B27C77"/>
    <w:rsid w:val="00B30896"/>
    <w:rsid w:val="00B308B3"/>
    <w:rsid w:val="00B30CFD"/>
    <w:rsid w:val="00B34CDD"/>
    <w:rsid w:val="00B35770"/>
    <w:rsid w:val="00B359F5"/>
    <w:rsid w:val="00B36E08"/>
    <w:rsid w:val="00B37425"/>
    <w:rsid w:val="00B37BC4"/>
    <w:rsid w:val="00B4136F"/>
    <w:rsid w:val="00B414AA"/>
    <w:rsid w:val="00B414D2"/>
    <w:rsid w:val="00B42AF0"/>
    <w:rsid w:val="00B4400D"/>
    <w:rsid w:val="00B44B5F"/>
    <w:rsid w:val="00B456E1"/>
    <w:rsid w:val="00B45D5E"/>
    <w:rsid w:val="00B46725"/>
    <w:rsid w:val="00B46BDB"/>
    <w:rsid w:val="00B47408"/>
    <w:rsid w:val="00B47568"/>
    <w:rsid w:val="00B47818"/>
    <w:rsid w:val="00B50E30"/>
    <w:rsid w:val="00B51944"/>
    <w:rsid w:val="00B519F6"/>
    <w:rsid w:val="00B51AE3"/>
    <w:rsid w:val="00B52107"/>
    <w:rsid w:val="00B528AB"/>
    <w:rsid w:val="00B52F42"/>
    <w:rsid w:val="00B52F50"/>
    <w:rsid w:val="00B5306F"/>
    <w:rsid w:val="00B53AAA"/>
    <w:rsid w:val="00B53EE8"/>
    <w:rsid w:val="00B54078"/>
    <w:rsid w:val="00B5471B"/>
    <w:rsid w:val="00B54750"/>
    <w:rsid w:val="00B5609C"/>
    <w:rsid w:val="00B56B13"/>
    <w:rsid w:val="00B57085"/>
    <w:rsid w:val="00B57382"/>
    <w:rsid w:val="00B5787D"/>
    <w:rsid w:val="00B601BC"/>
    <w:rsid w:val="00B602B4"/>
    <w:rsid w:val="00B61A3B"/>
    <w:rsid w:val="00B61D60"/>
    <w:rsid w:val="00B62507"/>
    <w:rsid w:val="00B62867"/>
    <w:rsid w:val="00B62FCF"/>
    <w:rsid w:val="00B635FF"/>
    <w:rsid w:val="00B6393B"/>
    <w:rsid w:val="00B63C89"/>
    <w:rsid w:val="00B63E08"/>
    <w:rsid w:val="00B6587A"/>
    <w:rsid w:val="00B6664E"/>
    <w:rsid w:val="00B675D9"/>
    <w:rsid w:val="00B67620"/>
    <w:rsid w:val="00B67872"/>
    <w:rsid w:val="00B67FFD"/>
    <w:rsid w:val="00B7076B"/>
    <w:rsid w:val="00B70E6C"/>
    <w:rsid w:val="00B715D7"/>
    <w:rsid w:val="00B721E3"/>
    <w:rsid w:val="00B728C5"/>
    <w:rsid w:val="00B73D05"/>
    <w:rsid w:val="00B74071"/>
    <w:rsid w:val="00B76086"/>
    <w:rsid w:val="00B774FD"/>
    <w:rsid w:val="00B805FE"/>
    <w:rsid w:val="00B81092"/>
    <w:rsid w:val="00B81850"/>
    <w:rsid w:val="00B8203D"/>
    <w:rsid w:val="00B82E53"/>
    <w:rsid w:val="00B84C6E"/>
    <w:rsid w:val="00B855D7"/>
    <w:rsid w:val="00B86C11"/>
    <w:rsid w:val="00B87665"/>
    <w:rsid w:val="00B8776D"/>
    <w:rsid w:val="00B908E1"/>
    <w:rsid w:val="00B90F3A"/>
    <w:rsid w:val="00B923C2"/>
    <w:rsid w:val="00B92C01"/>
    <w:rsid w:val="00B92F39"/>
    <w:rsid w:val="00B93521"/>
    <w:rsid w:val="00B93A33"/>
    <w:rsid w:val="00B9439A"/>
    <w:rsid w:val="00B94BB2"/>
    <w:rsid w:val="00B94DE9"/>
    <w:rsid w:val="00B95160"/>
    <w:rsid w:val="00BA0185"/>
    <w:rsid w:val="00BA04F3"/>
    <w:rsid w:val="00BA0881"/>
    <w:rsid w:val="00BA0908"/>
    <w:rsid w:val="00BA1123"/>
    <w:rsid w:val="00BA1206"/>
    <w:rsid w:val="00BA1DA5"/>
    <w:rsid w:val="00BA291F"/>
    <w:rsid w:val="00BA3453"/>
    <w:rsid w:val="00BA52A4"/>
    <w:rsid w:val="00BA7752"/>
    <w:rsid w:val="00BA7F02"/>
    <w:rsid w:val="00BB01BF"/>
    <w:rsid w:val="00BB07F0"/>
    <w:rsid w:val="00BB1ED0"/>
    <w:rsid w:val="00BB26B8"/>
    <w:rsid w:val="00BB2EB0"/>
    <w:rsid w:val="00BB2FEC"/>
    <w:rsid w:val="00BB416A"/>
    <w:rsid w:val="00BB4A62"/>
    <w:rsid w:val="00BB50C8"/>
    <w:rsid w:val="00BB5659"/>
    <w:rsid w:val="00BB5C92"/>
    <w:rsid w:val="00BB5DE7"/>
    <w:rsid w:val="00BB6112"/>
    <w:rsid w:val="00BB6E89"/>
    <w:rsid w:val="00BB6FE4"/>
    <w:rsid w:val="00BB77E1"/>
    <w:rsid w:val="00BC002E"/>
    <w:rsid w:val="00BC02BD"/>
    <w:rsid w:val="00BC30D3"/>
    <w:rsid w:val="00BC318A"/>
    <w:rsid w:val="00BC329A"/>
    <w:rsid w:val="00BC3AFB"/>
    <w:rsid w:val="00BC4376"/>
    <w:rsid w:val="00BC5687"/>
    <w:rsid w:val="00BC6396"/>
    <w:rsid w:val="00BC67F5"/>
    <w:rsid w:val="00BC69DE"/>
    <w:rsid w:val="00BC76E1"/>
    <w:rsid w:val="00BC7E99"/>
    <w:rsid w:val="00BD0CC5"/>
    <w:rsid w:val="00BD0F7C"/>
    <w:rsid w:val="00BD128B"/>
    <w:rsid w:val="00BD1CCD"/>
    <w:rsid w:val="00BD22D8"/>
    <w:rsid w:val="00BD22E7"/>
    <w:rsid w:val="00BD24FB"/>
    <w:rsid w:val="00BD473F"/>
    <w:rsid w:val="00BD4A30"/>
    <w:rsid w:val="00BD4E75"/>
    <w:rsid w:val="00BD5109"/>
    <w:rsid w:val="00BD6179"/>
    <w:rsid w:val="00BD62EB"/>
    <w:rsid w:val="00BD687C"/>
    <w:rsid w:val="00BD69AC"/>
    <w:rsid w:val="00BD6C77"/>
    <w:rsid w:val="00BD6EBD"/>
    <w:rsid w:val="00BD79AE"/>
    <w:rsid w:val="00BE141E"/>
    <w:rsid w:val="00BE2260"/>
    <w:rsid w:val="00BE2757"/>
    <w:rsid w:val="00BE29EA"/>
    <w:rsid w:val="00BE2BBF"/>
    <w:rsid w:val="00BE3D15"/>
    <w:rsid w:val="00BE510C"/>
    <w:rsid w:val="00BE53FD"/>
    <w:rsid w:val="00BE55CB"/>
    <w:rsid w:val="00BE57C4"/>
    <w:rsid w:val="00BE614D"/>
    <w:rsid w:val="00BE686F"/>
    <w:rsid w:val="00BE790D"/>
    <w:rsid w:val="00BF0635"/>
    <w:rsid w:val="00BF07BE"/>
    <w:rsid w:val="00BF12AA"/>
    <w:rsid w:val="00BF1E68"/>
    <w:rsid w:val="00BF2526"/>
    <w:rsid w:val="00BF2605"/>
    <w:rsid w:val="00BF4A5D"/>
    <w:rsid w:val="00BF5BA1"/>
    <w:rsid w:val="00BF5C9D"/>
    <w:rsid w:val="00BF6CED"/>
    <w:rsid w:val="00BF700C"/>
    <w:rsid w:val="00BF70D5"/>
    <w:rsid w:val="00BF72A8"/>
    <w:rsid w:val="00BF785F"/>
    <w:rsid w:val="00C004DC"/>
    <w:rsid w:val="00C00DA8"/>
    <w:rsid w:val="00C028FD"/>
    <w:rsid w:val="00C02C2B"/>
    <w:rsid w:val="00C02FB8"/>
    <w:rsid w:val="00C036F5"/>
    <w:rsid w:val="00C04A40"/>
    <w:rsid w:val="00C04BEE"/>
    <w:rsid w:val="00C05E9D"/>
    <w:rsid w:val="00C07315"/>
    <w:rsid w:val="00C10AD8"/>
    <w:rsid w:val="00C10DE6"/>
    <w:rsid w:val="00C11614"/>
    <w:rsid w:val="00C11807"/>
    <w:rsid w:val="00C11C49"/>
    <w:rsid w:val="00C12A6A"/>
    <w:rsid w:val="00C12A76"/>
    <w:rsid w:val="00C130B3"/>
    <w:rsid w:val="00C1311B"/>
    <w:rsid w:val="00C13514"/>
    <w:rsid w:val="00C14600"/>
    <w:rsid w:val="00C14697"/>
    <w:rsid w:val="00C14A1B"/>
    <w:rsid w:val="00C150D6"/>
    <w:rsid w:val="00C164F1"/>
    <w:rsid w:val="00C16D0E"/>
    <w:rsid w:val="00C17E73"/>
    <w:rsid w:val="00C20B98"/>
    <w:rsid w:val="00C21145"/>
    <w:rsid w:val="00C233DF"/>
    <w:rsid w:val="00C2349E"/>
    <w:rsid w:val="00C2358E"/>
    <w:rsid w:val="00C23E73"/>
    <w:rsid w:val="00C240EC"/>
    <w:rsid w:val="00C242C1"/>
    <w:rsid w:val="00C245C4"/>
    <w:rsid w:val="00C25D92"/>
    <w:rsid w:val="00C25F0D"/>
    <w:rsid w:val="00C26560"/>
    <w:rsid w:val="00C3065F"/>
    <w:rsid w:val="00C31243"/>
    <w:rsid w:val="00C31A5B"/>
    <w:rsid w:val="00C32ACB"/>
    <w:rsid w:val="00C32E3A"/>
    <w:rsid w:val="00C3475D"/>
    <w:rsid w:val="00C35CDF"/>
    <w:rsid w:val="00C4094D"/>
    <w:rsid w:val="00C410D0"/>
    <w:rsid w:val="00C410F8"/>
    <w:rsid w:val="00C4113C"/>
    <w:rsid w:val="00C41322"/>
    <w:rsid w:val="00C421F4"/>
    <w:rsid w:val="00C4275C"/>
    <w:rsid w:val="00C42E0E"/>
    <w:rsid w:val="00C431CB"/>
    <w:rsid w:val="00C43B8D"/>
    <w:rsid w:val="00C44244"/>
    <w:rsid w:val="00C45980"/>
    <w:rsid w:val="00C46ECD"/>
    <w:rsid w:val="00C47231"/>
    <w:rsid w:val="00C47B1F"/>
    <w:rsid w:val="00C51902"/>
    <w:rsid w:val="00C51A99"/>
    <w:rsid w:val="00C51BD2"/>
    <w:rsid w:val="00C52058"/>
    <w:rsid w:val="00C5235C"/>
    <w:rsid w:val="00C523C6"/>
    <w:rsid w:val="00C524BE"/>
    <w:rsid w:val="00C524E9"/>
    <w:rsid w:val="00C529FB"/>
    <w:rsid w:val="00C52F97"/>
    <w:rsid w:val="00C537D1"/>
    <w:rsid w:val="00C539A3"/>
    <w:rsid w:val="00C539E9"/>
    <w:rsid w:val="00C53C06"/>
    <w:rsid w:val="00C53D75"/>
    <w:rsid w:val="00C53DA0"/>
    <w:rsid w:val="00C556DE"/>
    <w:rsid w:val="00C55D95"/>
    <w:rsid w:val="00C55DDC"/>
    <w:rsid w:val="00C574A6"/>
    <w:rsid w:val="00C60711"/>
    <w:rsid w:val="00C6142C"/>
    <w:rsid w:val="00C616F5"/>
    <w:rsid w:val="00C61BC3"/>
    <w:rsid w:val="00C62600"/>
    <w:rsid w:val="00C62B51"/>
    <w:rsid w:val="00C62D61"/>
    <w:rsid w:val="00C64644"/>
    <w:rsid w:val="00C64F2F"/>
    <w:rsid w:val="00C65106"/>
    <w:rsid w:val="00C652B8"/>
    <w:rsid w:val="00C65D4B"/>
    <w:rsid w:val="00C66318"/>
    <w:rsid w:val="00C72A7E"/>
    <w:rsid w:val="00C7331D"/>
    <w:rsid w:val="00C73484"/>
    <w:rsid w:val="00C73BE6"/>
    <w:rsid w:val="00C742E9"/>
    <w:rsid w:val="00C74A7F"/>
    <w:rsid w:val="00C74DDE"/>
    <w:rsid w:val="00C76343"/>
    <w:rsid w:val="00C7662D"/>
    <w:rsid w:val="00C76721"/>
    <w:rsid w:val="00C77550"/>
    <w:rsid w:val="00C7778C"/>
    <w:rsid w:val="00C7788E"/>
    <w:rsid w:val="00C80375"/>
    <w:rsid w:val="00C82813"/>
    <w:rsid w:val="00C82952"/>
    <w:rsid w:val="00C82AC6"/>
    <w:rsid w:val="00C82B09"/>
    <w:rsid w:val="00C82FB3"/>
    <w:rsid w:val="00C8349E"/>
    <w:rsid w:val="00C84931"/>
    <w:rsid w:val="00C85621"/>
    <w:rsid w:val="00C85BE8"/>
    <w:rsid w:val="00C861F8"/>
    <w:rsid w:val="00C865EC"/>
    <w:rsid w:val="00C867A7"/>
    <w:rsid w:val="00C86C5A"/>
    <w:rsid w:val="00C86CED"/>
    <w:rsid w:val="00C877C1"/>
    <w:rsid w:val="00C87C11"/>
    <w:rsid w:val="00C90383"/>
    <w:rsid w:val="00C9220F"/>
    <w:rsid w:val="00C92352"/>
    <w:rsid w:val="00C94605"/>
    <w:rsid w:val="00C966A4"/>
    <w:rsid w:val="00C969E7"/>
    <w:rsid w:val="00C969F9"/>
    <w:rsid w:val="00C9742D"/>
    <w:rsid w:val="00C97833"/>
    <w:rsid w:val="00C97F96"/>
    <w:rsid w:val="00CA25F7"/>
    <w:rsid w:val="00CA30F8"/>
    <w:rsid w:val="00CA3FD8"/>
    <w:rsid w:val="00CA55F9"/>
    <w:rsid w:val="00CA70DF"/>
    <w:rsid w:val="00CA7C8D"/>
    <w:rsid w:val="00CB0076"/>
    <w:rsid w:val="00CB0211"/>
    <w:rsid w:val="00CB2F9D"/>
    <w:rsid w:val="00CB3185"/>
    <w:rsid w:val="00CB377B"/>
    <w:rsid w:val="00CB3A6B"/>
    <w:rsid w:val="00CB49AD"/>
    <w:rsid w:val="00CB4BE8"/>
    <w:rsid w:val="00CB4C0B"/>
    <w:rsid w:val="00CB640F"/>
    <w:rsid w:val="00CC08C2"/>
    <w:rsid w:val="00CC0E8E"/>
    <w:rsid w:val="00CC5BE9"/>
    <w:rsid w:val="00CC652E"/>
    <w:rsid w:val="00CC7528"/>
    <w:rsid w:val="00CD02B6"/>
    <w:rsid w:val="00CD06F2"/>
    <w:rsid w:val="00CD21E4"/>
    <w:rsid w:val="00CD33D5"/>
    <w:rsid w:val="00CD3914"/>
    <w:rsid w:val="00CD4C8A"/>
    <w:rsid w:val="00CD4FF4"/>
    <w:rsid w:val="00CD565C"/>
    <w:rsid w:val="00CD5937"/>
    <w:rsid w:val="00CE0A19"/>
    <w:rsid w:val="00CE1A62"/>
    <w:rsid w:val="00CE20A2"/>
    <w:rsid w:val="00CE21CB"/>
    <w:rsid w:val="00CE243B"/>
    <w:rsid w:val="00CE3451"/>
    <w:rsid w:val="00CE3E43"/>
    <w:rsid w:val="00CE51D0"/>
    <w:rsid w:val="00CE7033"/>
    <w:rsid w:val="00CF04D1"/>
    <w:rsid w:val="00CF0EB5"/>
    <w:rsid w:val="00CF1DF1"/>
    <w:rsid w:val="00CF2402"/>
    <w:rsid w:val="00CF31D9"/>
    <w:rsid w:val="00CF444D"/>
    <w:rsid w:val="00CF4ECF"/>
    <w:rsid w:val="00CF56B4"/>
    <w:rsid w:val="00CF57D9"/>
    <w:rsid w:val="00CF6086"/>
    <w:rsid w:val="00CF65DF"/>
    <w:rsid w:val="00CF748F"/>
    <w:rsid w:val="00CF752F"/>
    <w:rsid w:val="00D00552"/>
    <w:rsid w:val="00D02334"/>
    <w:rsid w:val="00D06145"/>
    <w:rsid w:val="00D0727A"/>
    <w:rsid w:val="00D07A85"/>
    <w:rsid w:val="00D10F11"/>
    <w:rsid w:val="00D118C2"/>
    <w:rsid w:val="00D121C8"/>
    <w:rsid w:val="00D126A8"/>
    <w:rsid w:val="00D13942"/>
    <w:rsid w:val="00D13E7B"/>
    <w:rsid w:val="00D14224"/>
    <w:rsid w:val="00D14275"/>
    <w:rsid w:val="00D14442"/>
    <w:rsid w:val="00D14DE5"/>
    <w:rsid w:val="00D14EC6"/>
    <w:rsid w:val="00D15AE5"/>
    <w:rsid w:val="00D16B1B"/>
    <w:rsid w:val="00D16EAB"/>
    <w:rsid w:val="00D20954"/>
    <w:rsid w:val="00D20F13"/>
    <w:rsid w:val="00D21AAD"/>
    <w:rsid w:val="00D21CB1"/>
    <w:rsid w:val="00D2263D"/>
    <w:rsid w:val="00D2330A"/>
    <w:rsid w:val="00D236D5"/>
    <w:rsid w:val="00D23C2E"/>
    <w:rsid w:val="00D23FDD"/>
    <w:rsid w:val="00D2456C"/>
    <w:rsid w:val="00D24DD5"/>
    <w:rsid w:val="00D26711"/>
    <w:rsid w:val="00D27810"/>
    <w:rsid w:val="00D30973"/>
    <w:rsid w:val="00D30C8E"/>
    <w:rsid w:val="00D30D65"/>
    <w:rsid w:val="00D30F8D"/>
    <w:rsid w:val="00D3110A"/>
    <w:rsid w:val="00D311F4"/>
    <w:rsid w:val="00D316A1"/>
    <w:rsid w:val="00D31BDB"/>
    <w:rsid w:val="00D32200"/>
    <w:rsid w:val="00D32974"/>
    <w:rsid w:val="00D32EC0"/>
    <w:rsid w:val="00D32FA4"/>
    <w:rsid w:val="00D33AEF"/>
    <w:rsid w:val="00D34261"/>
    <w:rsid w:val="00D35A4B"/>
    <w:rsid w:val="00D35D52"/>
    <w:rsid w:val="00D3602F"/>
    <w:rsid w:val="00D36BBD"/>
    <w:rsid w:val="00D40CEE"/>
    <w:rsid w:val="00D41407"/>
    <w:rsid w:val="00D4169A"/>
    <w:rsid w:val="00D425E5"/>
    <w:rsid w:val="00D430C9"/>
    <w:rsid w:val="00D44062"/>
    <w:rsid w:val="00D447A3"/>
    <w:rsid w:val="00D4558E"/>
    <w:rsid w:val="00D45684"/>
    <w:rsid w:val="00D463E2"/>
    <w:rsid w:val="00D47238"/>
    <w:rsid w:val="00D500FD"/>
    <w:rsid w:val="00D501DF"/>
    <w:rsid w:val="00D5073F"/>
    <w:rsid w:val="00D50A3E"/>
    <w:rsid w:val="00D51478"/>
    <w:rsid w:val="00D52063"/>
    <w:rsid w:val="00D52C05"/>
    <w:rsid w:val="00D52D99"/>
    <w:rsid w:val="00D53CA2"/>
    <w:rsid w:val="00D54C1F"/>
    <w:rsid w:val="00D54F15"/>
    <w:rsid w:val="00D55571"/>
    <w:rsid w:val="00D55C78"/>
    <w:rsid w:val="00D55E30"/>
    <w:rsid w:val="00D55FA2"/>
    <w:rsid w:val="00D56399"/>
    <w:rsid w:val="00D56E98"/>
    <w:rsid w:val="00D56FE6"/>
    <w:rsid w:val="00D57049"/>
    <w:rsid w:val="00D57923"/>
    <w:rsid w:val="00D608F6"/>
    <w:rsid w:val="00D612D4"/>
    <w:rsid w:val="00D62AAF"/>
    <w:rsid w:val="00D62DBA"/>
    <w:rsid w:val="00D64484"/>
    <w:rsid w:val="00D647A3"/>
    <w:rsid w:val="00D64D93"/>
    <w:rsid w:val="00D66CD1"/>
    <w:rsid w:val="00D6795A"/>
    <w:rsid w:val="00D67ADB"/>
    <w:rsid w:val="00D67B19"/>
    <w:rsid w:val="00D701EB"/>
    <w:rsid w:val="00D70247"/>
    <w:rsid w:val="00D71964"/>
    <w:rsid w:val="00D72969"/>
    <w:rsid w:val="00D73C63"/>
    <w:rsid w:val="00D750CC"/>
    <w:rsid w:val="00D752EE"/>
    <w:rsid w:val="00D75894"/>
    <w:rsid w:val="00D75C9A"/>
    <w:rsid w:val="00D765D2"/>
    <w:rsid w:val="00D768D1"/>
    <w:rsid w:val="00D777CB"/>
    <w:rsid w:val="00D81D43"/>
    <w:rsid w:val="00D81FBE"/>
    <w:rsid w:val="00D82A42"/>
    <w:rsid w:val="00D83F93"/>
    <w:rsid w:val="00D84422"/>
    <w:rsid w:val="00D84A73"/>
    <w:rsid w:val="00D85721"/>
    <w:rsid w:val="00D8665D"/>
    <w:rsid w:val="00D86EFA"/>
    <w:rsid w:val="00D86F5E"/>
    <w:rsid w:val="00D870AE"/>
    <w:rsid w:val="00D87E6F"/>
    <w:rsid w:val="00D90603"/>
    <w:rsid w:val="00D909FF"/>
    <w:rsid w:val="00D91135"/>
    <w:rsid w:val="00D91561"/>
    <w:rsid w:val="00D926E1"/>
    <w:rsid w:val="00D9298A"/>
    <w:rsid w:val="00D93C43"/>
    <w:rsid w:val="00D94E2D"/>
    <w:rsid w:val="00D951CD"/>
    <w:rsid w:val="00D958E5"/>
    <w:rsid w:val="00D96CE5"/>
    <w:rsid w:val="00D97449"/>
    <w:rsid w:val="00D97D0A"/>
    <w:rsid w:val="00DA0F12"/>
    <w:rsid w:val="00DA146A"/>
    <w:rsid w:val="00DA1DD5"/>
    <w:rsid w:val="00DA1EE8"/>
    <w:rsid w:val="00DA2738"/>
    <w:rsid w:val="00DA2903"/>
    <w:rsid w:val="00DA3514"/>
    <w:rsid w:val="00DA504C"/>
    <w:rsid w:val="00DA6879"/>
    <w:rsid w:val="00DA7219"/>
    <w:rsid w:val="00DA760A"/>
    <w:rsid w:val="00DA7616"/>
    <w:rsid w:val="00DA78D0"/>
    <w:rsid w:val="00DA795D"/>
    <w:rsid w:val="00DA7AC1"/>
    <w:rsid w:val="00DB0678"/>
    <w:rsid w:val="00DB19A1"/>
    <w:rsid w:val="00DB1A91"/>
    <w:rsid w:val="00DB1A9F"/>
    <w:rsid w:val="00DB29D2"/>
    <w:rsid w:val="00DB58ED"/>
    <w:rsid w:val="00DB6181"/>
    <w:rsid w:val="00DB6ED5"/>
    <w:rsid w:val="00DB7387"/>
    <w:rsid w:val="00DB74A9"/>
    <w:rsid w:val="00DB7D62"/>
    <w:rsid w:val="00DC0446"/>
    <w:rsid w:val="00DC1541"/>
    <w:rsid w:val="00DC2518"/>
    <w:rsid w:val="00DC30A4"/>
    <w:rsid w:val="00DC3984"/>
    <w:rsid w:val="00DC5A1D"/>
    <w:rsid w:val="00DC6626"/>
    <w:rsid w:val="00DC7620"/>
    <w:rsid w:val="00DC7814"/>
    <w:rsid w:val="00DC7B95"/>
    <w:rsid w:val="00DD053A"/>
    <w:rsid w:val="00DD05D0"/>
    <w:rsid w:val="00DD0D1E"/>
    <w:rsid w:val="00DD1481"/>
    <w:rsid w:val="00DD1C11"/>
    <w:rsid w:val="00DD2890"/>
    <w:rsid w:val="00DD2B6B"/>
    <w:rsid w:val="00DD4FFF"/>
    <w:rsid w:val="00DD545F"/>
    <w:rsid w:val="00DD6053"/>
    <w:rsid w:val="00DD6B0F"/>
    <w:rsid w:val="00DD6D77"/>
    <w:rsid w:val="00DE075E"/>
    <w:rsid w:val="00DE2424"/>
    <w:rsid w:val="00DE2D8C"/>
    <w:rsid w:val="00DE3837"/>
    <w:rsid w:val="00DE3B00"/>
    <w:rsid w:val="00DE3BD3"/>
    <w:rsid w:val="00DE45E0"/>
    <w:rsid w:val="00DE47AE"/>
    <w:rsid w:val="00DE556B"/>
    <w:rsid w:val="00DE5ABF"/>
    <w:rsid w:val="00DE7134"/>
    <w:rsid w:val="00DE7FD5"/>
    <w:rsid w:val="00DF01F7"/>
    <w:rsid w:val="00DF0B4F"/>
    <w:rsid w:val="00DF12DF"/>
    <w:rsid w:val="00DF2972"/>
    <w:rsid w:val="00DF3BC0"/>
    <w:rsid w:val="00DF4B5C"/>
    <w:rsid w:val="00DF4F9D"/>
    <w:rsid w:val="00DF51B1"/>
    <w:rsid w:val="00DF5AA5"/>
    <w:rsid w:val="00DF6109"/>
    <w:rsid w:val="00DF6659"/>
    <w:rsid w:val="00DF69A1"/>
    <w:rsid w:val="00DF69C6"/>
    <w:rsid w:val="00E008C0"/>
    <w:rsid w:val="00E02900"/>
    <w:rsid w:val="00E0309F"/>
    <w:rsid w:val="00E031C0"/>
    <w:rsid w:val="00E045F6"/>
    <w:rsid w:val="00E04921"/>
    <w:rsid w:val="00E0530D"/>
    <w:rsid w:val="00E05314"/>
    <w:rsid w:val="00E05E4D"/>
    <w:rsid w:val="00E06934"/>
    <w:rsid w:val="00E07064"/>
    <w:rsid w:val="00E07520"/>
    <w:rsid w:val="00E10219"/>
    <w:rsid w:val="00E103C9"/>
    <w:rsid w:val="00E10B88"/>
    <w:rsid w:val="00E10C1D"/>
    <w:rsid w:val="00E10F0B"/>
    <w:rsid w:val="00E10F11"/>
    <w:rsid w:val="00E112D0"/>
    <w:rsid w:val="00E121E7"/>
    <w:rsid w:val="00E13117"/>
    <w:rsid w:val="00E137D1"/>
    <w:rsid w:val="00E13C02"/>
    <w:rsid w:val="00E148E8"/>
    <w:rsid w:val="00E14F40"/>
    <w:rsid w:val="00E14FA5"/>
    <w:rsid w:val="00E15258"/>
    <w:rsid w:val="00E154DA"/>
    <w:rsid w:val="00E15AAC"/>
    <w:rsid w:val="00E15ACD"/>
    <w:rsid w:val="00E167DA"/>
    <w:rsid w:val="00E16B64"/>
    <w:rsid w:val="00E16BAA"/>
    <w:rsid w:val="00E16E6D"/>
    <w:rsid w:val="00E20E6E"/>
    <w:rsid w:val="00E20E71"/>
    <w:rsid w:val="00E210DF"/>
    <w:rsid w:val="00E2139B"/>
    <w:rsid w:val="00E21A0F"/>
    <w:rsid w:val="00E21E69"/>
    <w:rsid w:val="00E2254C"/>
    <w:rsid w:val="00E22735"/>
    <w:rsid w:val="00E234FA"/>
    <w:rsid w:val="00E24095"/>
    <w:rsid w:val="00E24326"/>
    <w:rsid w:val="00E243C1"/>
    <w:rsid w:val="00E25CB8"/>
    <w:rsid w:val="00E262E4"/>
    <w:rsid w:val="00E300BD"/>
    <w:rsid w:val="00E3012E"/>
    <w:rsid w:val="00E3160E"/>
    <w:rsid w:val="00E32F1E"/>
    <w:rsid w:val="00E32F30"/>
    <w:rsid w:val="00E347BC"/>
    <w:rsid w:val="00E35E7D"/>
    <w:rsid w:val="00E365B1"/>
    <w:rsid w:val="00E36A56"/>
    <w:rsid w:val="00E36B91"/>
    <w:rsid w:val="00E36F1D"/>
    <w:rsid w:val="00E37CE0"/>
    <w:rsid w:val="00E37DBA"/>
    <w:rsid w:val="00E4002A"/>
    <w:rsid w:val="00E41759"/>
    <w:rsid w:val="00E4246C"/>
    <w:rsid w:val="00E42B44"/>
    <w:rsid w:val="00E42B96"/>
    <w:rsid w:val="00E42EC5"/>
    <w:rsid w:val="00E4382C"/>
    <w:rsid w:val="00E43964"/>
    <w:rsid w:val="00E43EF8"/>
    <w:rsid w:val="00E44589"/>
    <w:rsid w:val="00E45583"/>
    <w:rsid w:val="00E45744"/>
    <w:rsid w:val="00E45AB5"/>
    <w:rsid w:val="00E471E5"/>
    <w:rsid w:val="00E47882"/>
    <w:rsid w:val="00E50113"/>
    <w:rsid w:val="00E50212"/>
    <w:rsid w:val="00E506FD"/>
    <w:rsid w:val="00E516C5"/>
    <w:rsid w:val="00E533EB"/>
    <w:rsid w:val="00E53927"/>
    <w:rsid w:val="00E53AA8"/>
    <w:rsid w:val="00E53AB5"/>
    <w:rsid w:val="00E53EC9"/>
    <w:rsid w:val="00E53F1E"/>
    <w:rsid w:val="00E54DA4"/>
    <w:rsid w:val="00E5549F"/>
    <w:rsid w:val="00E556BF"/>
    <w:rsid w:val="00E5614A"/>
    <w:rsid w:val="00E566B7"/>
    <w:rsid w:val="00E574B1"/>
    <w:rsid w:val="00E579E1"/>
    <w:rsid w:val="00E6043B"/>
    <w:rsid w:val="00E61E8F"/>
    <w:rsid w:val="00E6586F"/>
    <w:rsid w:val="00E658AD"/>
    <w:rsid w:val="00E66750"/>
    <w:rsid w:val="00E66801"/>
    <w:rsid w:val="00E702EC"/>
    <w:rsid w:val="00E7050D"/>
    <w:rsid w:val="00E70931"/>
    <w:rsid w:val="00E71E5E"/>
    <w:rsid w:val="00E72210"/>
    <w:rsid w:val="00E72227"/>
    <w:rsid w:val="00E7260F"/>
    <w:rsid w:val="00E72B08"/>
    <w:rsid w:val="00E73196"/>
    <w:rsid w:val="00E731E7"/>
    <w:rsid w:val="00E732A6"/>
    <w:rsid w:val="00E7470B"/>
    <w:rsid w:val="00E74D7E"/>
    <w:rsid w:val="00E75799"/>
    <w:rsid w:val="00E775F8"/>
    <w:rsid w:val="00E77C93"/>
    <w:rsid w:val="00E8059C"/>
    <w:rsid w:val="00E80937"/>
    <w:rsid w:val="00E80F79"/>
    <w:rsid w:val="00E80F91"/>
    <w:rsid w:val="00E81F21"/>
    <w:rsid w:val="00E82612"/>
    <w:rsid w:val="00E82B36"/>
    <w:rsid w:val="00E82CE2"/>
    <w:rsid w:val="00E8351E"/>
    <w:rsid w:val="00E838F9"/>
    <w:rsid w:val="00E843CE"/>
    <w:rsid w:val="00E847AE"/>
    <w:rsid w:val="00E8488F"/>
    <w:rsid w:val="00E8533A"/>
    <w:rsid w:val="00E856E6"/>
    <w:rsid w:val="00E8576F"/>
    <w:rsid w:val="00E85F40"/>
    <w:rsid w:val="00E86153"/>
    <w:rsid w:val="00E86319"/>
    <w:rsid w:val="00E86377"/>
    <w:rsid w:val="00E866CE"/>
    <w:rsid w:val="00E8695D"/>
    <w:rsid w:val="00E86B57"/>
    <w:rsid w:val="00E87951"/>
    <w:rsid w:val="00E904F9"/>
    <w:rsid w:val="00E906D2"/>
    <w:rsid w:val="00E907E3"/>
    <w:rsid w:val="00E90949"/>
    <w:rsid w:val="00E915C8"/>
    <w:rsid w:val="00E91952"/>
    <w:rsid w:val="00E92B26"/>
    <w:rsid w:val="00E92B85"/>
    <w:rsid w:val="00E92EEA"/>
    <w:rsid w:val="00E94222"/>
    <w:rsid w:val="00E94EEA"/>
    <w:rsid w:val="00E97874"/>
    <w:rsid w:val="00E97892"/>
    <w:rsid w:val="00E97C2F"/>
    <w:rsid w:val="00EA11A7"/>
    <w:rsid w:val="00EA13A0"/>
    <w:rsid w:val="00EA1D7B"/>
    <w:rsid w:val="00EA2564"/>
    <w:rsid w:val="00EA377F"/>
    <w:rsid w:val="00EA40A6"/>
    <w:rsid w:val="00EA5949"/>
    <w:rsid w:val="00EA62ED"/>
    <w:rsid w:val="00EA760D"/>
    <w:rsid w:val="00EA7C1C"/>
    <w:rsid w:val="00EB006F"/>
    <w:rsid w:val="00EB11A0"/>
    <w:rsid w:val="00EB1342"/>
    <w:rsid w:val="00EB13A7"/>
    <w:rsid w:val="00EB1FD4"/>
    <w:rsid w:val="00EB2323"/>
    <w:rsid w:val="00EB2829"/>
    <w:rsid w:val="00EB2BC6"/>
    <w:rsid w:val="00EB313D"/>
    <w:rsid w:val="00EB3198"/>
    <w:rsid w:val="00EB3310"/>
    <w:rsid w:val="00EB603A"/>
    <w:rsid w:val="00EB6CF7"/>
    <w:rsid w:val="00EB7838"/>
    <w:rsid w:val="00EC0561"/>
    <w:rsid w:val="00EC0EFD"/>
    <w:rsid w:val="00EC1156"/>
    <w:rsid w:val="00EC12CE"/>
    <w:rsid w:val="00EC1A14"/>
    <w:rsid w:val="00EC1AA0"/>
    <w:rsid w:val="00EC226D"/>
    <w:rsid w:val="00EC25F4"/>
    <w:rsid w:val="00EC26FB"/>
    <w:rsid w:val="00EC3D86"/>
    <w:rsid w:val="00EC6066"/>
    <w:rsid w:val="00EC71ED"/>
    <w:rsid w:val="00EC736F"/>
    <w:rsid w:val="00EC7B55"/>
    <w:rsid w:val="00ED19DE"/>
    <w:rsid w:val="00ED1DD2"/>
    <w:rsid w:val="00ED20BF"/>
    <w:rsid w:val="00ED20CF"/>
    <w:rsid w:val="00ED22C9"/>
    <w:rsid w:val="00ED2469"/>
    <w:rsid w:val="00ED57A9"/>
    <w:rsid w:val="00ED5E0E"/>
    <w:rsid w:val="00ED6347"/>
    <w:rsid w:val="00ED65D3"/>
    <w:rsid w:val="00EE05FA"/>
    <w:rsid w:val="00EE0C4E"/>
    <w:rsid w:val="00EE12B7"/>
    <w:rsid w:val="00EE1352"/>
    <w:rsid w:val="00EE1A4D"/>
    <w:rsid w:val="00EE22AB"/>
    <w:rsid w:val="00EE2648"/>
    <w:rsid w:val="00EE2CD0"/>
    <w:rsid w:val="00EE2DE2"/>
    <w:rsid w:val="00EE4758"/>
    <w:rsid w:val="00EE5469"/>
    <w:rsid w:val="00EE5D43"/>
    <w:rsid w:val="00EE69BF"/>
    <w:rsid w:val="00EE6F61"/>
    <w:rsid w:val="00EE71B5"/>
    <w:rsid w:val="00EE775E"/>
    <w:rsid w:val="00EE78E0"/>
    <w:rsid w:val="00EE7CAB"/>
    <w:rsid w:val="00EF0163"/>
    <w:rsid w:val="00EF07D8"/>
    <w:rsid w:val="00EF4E21"/>
    <w:rsid w:val="00EF4EE8"/>
    <w:rsid w:val="00EF571E"/>
    <w:rsid w:val="00EF5D29"/>
    <w:rsid w:val="00EF6630"/>
    <w:rsid w:val="00EF6A2C"/>
    <w:rsid w:val="00F000BD"/>
    <w:rsid w:val="00F00A74"/>
    <w:rsid w:val="00F01707"/>
    <w:rsid w:val="00F01900"/>
    <w:rsid w:val="00F019D9"/>
    <w:rsid w:val="00F01D18"/>
    <w:rsid w:val="00F03845"/>
    <w:rsid w:val="00F03869"/>
    <w:rsid w:val="00F038D1"/>
    <w:rsid w:val="00F049F9"/>
    <w:rsid w:val="00F0522B"/>
    <w:rsid w:val="00F0592D"/>
    <w:rsid w:val="00F05D0E"/>
    <w:rsid w:val="00F05DBF"/>
    <w:rsid w:val="00F067A4"/>
    <w:rsid w:val="00F072AE"/>
    <w:rsid w:val="00F078B1"/>
    <w:rsid w:val="00F10DCB"/>
    <w:rsid w:val="00F1180C"/>
    <w:rsid w:val="00F119DA"/>
    <w:rsid w:val="00F12B9C"/>
    <w:rsid w:val="00F13193"/>
    <w:rsid w:val="00F131CB"/>
    <w:rsid w:val="00F13611"/>
    <w:rsid w:val="00F14BD9"/>
    <w:rsid w:val="00F152A6"/>
    <w:rsid w:val="00F15512"/>
    <w:rsid w:val="00F1602E"/>
    <w:rsid w:val="00F1615A"/>
    <w:rsid w:val="00F16367"/>
    <w:rsid w:val="00F174FF"/>
    <w:rsid w:val="00F17B18"/>
    <w:rsid w:val="00F17D94"/>
    <w:rsid w:val="00F2032F"/>
    <w:rsid w:val="00F23224"/>
    <w:rsid w:val="00F234AA"/>
    <w:rsid w:val="00F24D56"/>
    <w:rsid w:val="00F25A26"/>
    <w:rsid w:val="00F26D95"/>
    <w:rsid w:val="00F27470"/>
    <w:rsid w:val="00F30230"/>
    <w:rsid w:val="00F30B94"/>
    <w:rsid w:val="00F3136E"/>
    <w:rsid w:val="00F316BF"/>
    <w:rsid w:val="00F31F77"/>
    <w:rsid w:val="00F32F12"/>
    <w:rsid w:val="00F356AC"/>
    <w:rsid w:val="00F35DDC"/>
    <w:rsid w:val="00F35DE9"/>
    <w:rsid w:val="00F3628D"/>
    <w:rsid w:val="00F362A6"/>
    <w:rsid w:val="00F36973"/>
    <w:rsid w:val="00F36A4C"/>
    <w:rsid w:val="00F373DD"/>
    <w:rsid w:val="00F40401"/>
    <w:rsid w:val="00F4098B"/>
    <w:rsid w:val="00F41267"/>
    <w:rsid w:val="00F41573"/>
    <w:rsid w:val="00F426A4"/>
    <w:rsid w:val="00F4363A"/>
    <w:rsid w:val="00F452CA"/>
    <w:rsid w:val="00F45329"/>
    <w:rsid w:val="00F4594F"/>
    <w:rsid w:val="00F45F6A"/>
    <w:rsid w:val="00F47AAF"/>
    <w:rsid w:val="00F47BA9"/>
    <w:rsid w:val="00F5003F"/>
    <w:rsid w:val="00F505DF"/>
    <w:rsid w:val="00F5071C"/>
    <w:rsid w:val="00F5094F"/>
    <w:rsid w:val="00F50EBE"/>
    <w:rsid w:val="00F52185"/>
    <w:rsid w:val="00F52610"/>
    <w:rsid w:val="00F528A8"/>
    <w:rsid w:val="00F5326C"/>
    <w:rsid w:val="00F540DA"/>
    <w:rsid w:val="00F56825"/>
    <w:rsid w:val="00F56B52"/>
    <w:rsid w:val="00F57338"/>
    <w:rsid w:val="00F609DA"/>
    <w:rsid w:val="00F60C29"/>
    <w:rsid w:val="00F60D9F"/>
    <w:rsid w:val="00F612B5"/>
    <w:rsid w:val="00F625BB"/>
    <w:rsid w:val="00F62F6F"/>
    <w:rsid w:val="00F6353B"/>
    <w:rsid w:val="00F65643"/>
    <w:rsid w:val="00F65836"/>
    <w:rsid w:val="00F6779D"/>
    <w:rsid w:val="00F677E0"/>
    <w:rsid w:val="00F67ED9"/>
    <w:rsid w:val="00F712C4"/>
    <w:rsid w:val="00F71673"/>
    <w:rsid w:val="00F71A3F"/>
    <w:rsid w:val="00F72C6F"/>
    <w:rsid w:val="00F73BC0"/>
    <w:rsid w:val="00F7469C"/>
    <w:rsid w:val="00F7491B"/>
    <w:rsid w:val="00F755A3"/>
    <w:rsid w:val="00F75625"/>
    <w:rsid w:val="00F76A1C"/>
    <w:rsid w:val="00F779CA"/>
    <w:rsid w:val="00F77AC8"/>
    <w:rsid w:val="00F77C3E"/>
    <w:rsid w:val="00F77F43"/>
    <w:rsid w:val="00F81600"/>
    <w:rsid w:val="00F81C15"/>
    <w:rsid w:val="00F81E75"/>
    <w:rsid w:val="00F82C84"/>
    <w:rsid w:val="00F8349B"/>
    <w:rsid w:val="00F8362C"/>
    <w:rsid w:val="00F8473D"/>
    <w:rsid w:val="00F85215"/>
    <w:rsid w:val="00F856C3"/>
    <w:rsid w:val="00F85F11"/>
    <w:rsid w:val="00F860D6"/>
    <w:rsid w:val="00F8734F"/>
    <w:rsid w:val="00F87F95"/>
    <w:rsid w:val="00F90389"/>
    <w:rsid w:val="00F9182E"/>
    <w:rsid w:val="00F91C5B"/>
    <w:rsid w:val="00F92275"/>
    <w:rsid w:val="00F923C7"/>
    <w:rsid w:val="00F9251F"/>
    <w:rsid w:val="00F92A73"/>
    <w:rsid w:val="00F93AE6"/>
    <w:rsid w:val="00F93C10"/>
    <w:rsid w:val="00F9403A"/>
    <w:rsid w:val="00F94F85"/>
    <w:rsid w:val="00F964E3"/>
    <w:rsid w:val="00F966AE"/>
    <w:rsid w:val="00F9679E"/>
    <w:rsid w:val="00FA00B5"/>
    <w:rsid w:val="00FA240A"/>
    <w:rsid w:val="00FA2BCB"/>
    <w:rsid w:val="00FA2F6F"/>
    <w:rsid w:val="00FA35AE"/>
    <w:rsid w:val="00FA39D7"/>
    <w:rsid w:val="00FA3E8E"/>
    <w:rsid w:val="00FA43CC"/>
    <w:rsid w:val="00FA5122"/>
    <w:rsid w:val="00FA5858"/>
    <w:rsid w:val="00FB0131"/>
    <w:rsid w:val="00FB02FF"/>
    <w:rsid w:val="00FB19A7"/>
    <w:rsid w:val="00FB1E16"/>
    <w:rsid w:val="00FB261B"/>
    <w:rsid w:val="00FB3332"/>
    <w:rsid w:val="00FB34AB"/>
    <w:rsid w:val="00FB4085"/>
    <w:rsid w:val="00FB4D41"/>
    <w:rsid w:val="00FB507E"/>
    <w:rsid w:val="00FB536F"/>
    <w:rsid w:val="00FB5AD2"/>
    <w:rsid w:val="00FB5CD9"/>
    <w:rsid w:val="00FB5E00"/>
    <w:rsid w:val="00FB610E"/>
    <w:rsid w:val="00FB62CA"/>
    <w:rsid w:val="00FB6462"/>
    <w:rsid w:val="00FB6C8A"/>
    <w:rsid w:val="00FB6E25"/>
    <w:rsid w:val="00FB71A4"/>
    <w:rsid w:val="00FB766F"/>
    <w:rsid w:val="00FC0049"/>
    <w:rsid w:val="00FC0DCB"/>
    <w:rsid w:val="00FC13A0"/>
    <w:rsid w:val="00FC14A4"/>
    <w:rsid w:val="00FC1CB9"/>
    <w:rsid w:val="00FC269A"/>
    <w:rsid w:val="00FC38D1"/>
    <w:rsid w:val="00FC5C61"/>
    <w:rsid w:val="00FC669E"/>
    <w:rsid w:val="00FC7D70"/>
    <w:rsid w:val="00FD0403"/>
    <w:rsid w:val="00FD0543"/>
    <w:rsid w:val="00FD1BE9"/>
    <w:rsid w:val="00FD2731"/>
    <w:rsid w:val="00FD3BBA"/>
    <w:rsid w:val="00FD3BE3"/>
    <w:rsid w:val="00FD4F47"/>
    <w:rsid w:val="00FD6D73"/>
    <w:rsid w:val="00FD73CA"/>
    <w:rsid w:val="00FE1782"/>
    <w:rsid w:val="00FE4737"/>
    <w:rsid w:val="00FE7048"/>
    <w:rsid w:val="00FE7CC2"/>
    <w:rsid w:val="00FF14B4"/>
    <w:rsid w:val="00FF1739"/>
    <w:rsid w:val="00FF19B6"/>
    <w:rsid w:val="00FF1CB5"/>
    <w:rsid w:val="00FF1E9C"/>
    <w:rsid w:val="00FF287F"/>
    <w:rsid w:val="00FF2E8A"/>
    <w:rsid w:val="00FF2F3C"/>
    <w:rsid w:val="00FF6618"/>
    <w:rsid w:val="00FF6B82"/>
    <w:rsid w:val="00FF722A"/>
    <w:rsid w:val="00FF7645"/>
    <w:rsid w:val="00FF7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8A"/>
    <w:rPr>
      <w:sz w:val="24"/>
      <w:szCs w:val="24"/>
    </w:rPr>
  </w:style>
  <w:style w:type="paragraph" w:styleId="Heading1">
    <w:name w:val="heading 1"/>
    <w:basedOn w:val="Normal"/>
    <w:next w:val="Normal"/>
    <w:link w:val="Heading1Char"/>
    <w:qFormat/>
    <w:rsid w:val="0094379B"/>
    <w:pPr>
      <w:keepNext/>
      <w:keepLines/>
      <w:spacing w:before="240" w:after="240" w:line="260" w:lineRule="exact"/>
      <w:ind w:left="504" w:hanging="504"/>
      <w:outlineLvl w:val="0"/>
    </w:pPr>
    <w:rPr>
      <w:rFonts w:ascii="Arial" w:hAnsi="Arial" w:cs="Arial"/>
      <w:b/>
      <w:sz w:val="26"/>
      <w:szCs w:val="26"/>
    </w:rPr>
  </w:style>
  <w:style w:type="paragraph" w:styleId="Heading2">
    <w:name w:val="heading 2"/>
    <w:basedOn w:val="Chart0BOLD"/>
    <w:next w:val="Normal"/>
    <w:link w:val="Heading2Char"/>
    <w:qFormat/>
    <w:rsid w:val="001C12A3"/>
    <w:pPr>
      <w:keepNext/>
      <w:spacing w:before="60" w:after="60" w:line="280" w:lineRule="exact"/>
      <w:outlineLvl w:val="1"/>
    </w:pPr>
  </w:style>
  <w:style w:type="paragraph" w:styleId="Heading3">
    <w:name w:val="heading 3"/>
    <w:basedOn w:val="CHART1"/>
    <w:next w:val="Normal"/>
    <w:link w:val="Heading3Char"/>
    <w:qFormat/>
    <w:rsid w:val="00472663"/>
    <w:pPr>
      <w:keepNext/>
      <w:spacing w:line="280" w:lineRule="exact"/>
      <w:ind w:left="0" w:firstLine="0"/>
      <w:outlineLvl w:val="2"/>
    </w:pPr>
    <w:rPr>
      <w:u w:val="single"/>
    </w:rPr>
  </w:style>
  <w:style w:type="paragraph" w:styleId="Heading4">
    <w:name w:val="heading 4"/>
    <w:basedOn w:val="Heading3"/>
    <w:next w:val="Normal"/>
    <w:link w:val="Heading4Char"/>
    <w:qFormat/>
    <w:rsid w:val="009544AA"/>
    <w:pPr>
      <w:outlineLvl w:val="3"/>
    </w:pPr>
    <w:rPr>
      <w:i/>
    </w:rPr>
  </w:style>
  <w:style w:type="paragraph" w:styleId="Heading5">
    <w:name w:val="heading 5"/>
    <w:basedOn w:val="Normal"/>
    <w:next w:val="Normal"/>
    <w:link w:val="Heading5Char"/>
    <w:qFormat/>
    <w:rsid w:val="00472663"/>
    <w:pPr>
      <w:spacing w:before="240" w:after="60"/>
      <w:outlineLvl w:val="4"/>
    </w:pPr>
    <w:rPr>
      <w:b/>
      <w:bCs/>
      <w:i/>
      <w:iCs/>
      <w:sz w:val="26"/>
      <w:szCs w:val="26"/>
    </w:rPr>
  </w:style>
  <w:style w:type="paragraph" w:styleId="Heading6">
    <w:name w:val="heading 6"/>
    <w:basedOn w:val="Normal"/>
    <w:next w:val="Normal"/>
    <w:link w:val="Heading6Char"/>
    <w:qFormat/>
    <w:rsid w:val="00472663"/>
    <w:pPr>
      <w:keepNext/>
      <w:numPr>
        <w:ilvl w:val="5"/>
        <w:numId w:val="1"/>
      </w:numPr>
      <w:tabs>
        <w:tab w:val="left" w:pos="8280"/>
        <w:tab w:val="left" w:pos="9000"/>
        <w:tab w:val="left" w:pos="9720"/>
      </w:tabs>
      <w:spacing w:after="120" w:line="240" w:lineRule="atLeast"/>
      <w:ind w:right="1440"/>
      <w:jc w:val="both"/>
      <w:outlineLvl w:val="5"/>
    </w:pPr>
    <w:rPr>
      <w:u w:val="single"/>
    </w:rPr>
  </w:style>
  <w:style w:type="paragraph" w:styleId="Heading7">
    <w:name w:val="heading 7"/>
    <w:basedOn w:val="Normal"/>
    <w:next w:val="Normal"/>
    <w:link w:val="Heading7Char"/>
    <w:qFormat/>
    <w:rsid w:val="00472663"/>
    <w:pPr>
      <w:numPr>
        <w:ilvl w:val="6"/>
        <w:numId w:val="1"/>
      </w:numPr>
      <w:spacing w:before="240" w:after="60"/>
      <w:outlineLvl w:val="6"/>
    </w:pPr>
  </w:style>
  <w:style w:type="paragraph" w:styleId="Heading8">
    <w:name w:val="heading 8"/>
    <w:basedOn w:val="Normal"/>
    <w:next w:val="Normal"/>
    <w:link w:val="Heading8Char"/>
    <w:qFormat/>
    <w:rsid w:val="00472663"/>
    <w:pPr>
      <w:spacing w:before="240" w:after="60"/>
      <w:outlineLvl w:val="7"/>
    </w:pPr>
    <w:rPr>
      <w:i/>
      <w:iCs/>
    </w:rPr>
  </w:style>
  <w:style w:type="paragraph" w:styleId="Heading9">
    <w:name w:val="heading 9"/>
    <w:basedOn w:val="Normal"/>
    <w:next w:val="Normal"/>
    <w:link w:val="Heading9Char"/>
    <w:qFormat/>
    <w:rsid w:val="004726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next w:val="Normal"/>
    <w:link w:val="FooterChar"/>
    <w:semiHidden/>
    <w:rsid w:val="00472663"/>
    <w:pPr>
      <w:tabs>
        <w:tab w:val="right" w:pos="8640"/>
      </w:tabs>
      <w:overflowPunct w:val="0"/>
      <w:autoSpaceDE w:val="0"/>
      <w:autoSpaceDN w:val="0"/>
      <w:adjustRightInd w:val="0"/>
      <w:spacing w:after="120" w:line="280" w:lineRule="atLeast"/>
      <w:jc w:val="both"/>
      <w:textAlignment w:val="baseline"/>
    </w:pPr>
    <w:rPr>
      <w:rFonts w:ascii="Times" w:hAnsi="Times" w:cs="Times"/>
    </w:rPr>
  </w:style>
  <w:style w:type="paragraph" w:styleId="TOC1">
    <w:name w:val="toc 1"/>
    <w:basedOn w:val="Normal"/>
    <w:next w:val="Normal"/>
    <w:uiPriority w:val="39"/>
    <w:rsid w:val="00472663"/>
    <w:pPr>
      <w:keepNext/>
      <w:keepLines/>
      <w:tabs>
        <w:tab w:val="right" w:leader="dot" w:pos="10800"/>
      </w:tabs>
      <w:overflowPunct w:val="0"/>
      <w:autoSpaceDE w:val="0"/>
      <w:autoSpaceDN w:val="0"/>
      <w:adjustRightInd w:val="0"/>
      <w:spacing w:before="240" w:after="20" w:line="280" w:lineRule="exact"/>
      <w:ind w:left="360" w:right="720" w:hanging="360"/>
      <w:textAlignment w:val="baseline"/>
    </w:pPr>
    <w:rPr>
      <w:rFonts w:ascii="Arial Bold" w:hAnsi="Arial Bold" w:cs="Arial"/>
      <w:b/>
      <w:noProof/>
      <w:spacing w:val="-3"/>
      <w:sz w:val="22"/>
      <w:szCs w:val="22"/>
    </w:rPr>
  </w:style>
  <w:style w:type="character" w:styleId="PageNumber">
    <w:name w:val="page number"/>
    <w:basedOn w:val="DefaultParagraphFont"/>
    <w:semiHidden/>
    <w:rsid w:val="00472663"/>
  </w:style>
  <w:style w:type="paragraph" w:styleId="BalloonText">
    <w:name w:val="Balloon Text"/>
    <w:basedOn w:val="Normal"/>
    <w:link w:val="BalloonTextChar"/>
    <w:rsid w:val="00800743"/>
    <w:rPr>
      <w:rFonts w:ascii="Tahoma" w:hAnsi="Tahoma" w:cs="Tahoma"/>
      <w:sz w:val="16"/>
      <w:szCs w:val="16"/>
    </w:rPr>
  </w:style>
  <w:style w:type="paragraph" w:customStyle="1" w:styleId="iltext">
    <w:name w:val="iltext"/>
    <w:semiHidden/>
    <w:rsid w:val="00472663"/>
    <w:pPr>
      <w:widowControl w:val="0"/>
      <w:overflowPunct w:val="0"/>
      <w:autoSpaceDE w:val="0"/>
      <w:autoSpaceDN w:val="0"/>
      <w:adjustRightInd w:val="0"/>
      <w:spacing w:before="240"/>
      <w:ind w:left="360"/>
      <w:jc w:val="both"/>
      <w:textAlignment w:val="baseline"/>
    </w:pPr>
    <w:rPr>
      <w:sz w:val="24"/>
      <w:szCs w:val="24"/>
    </w:rPr>
  </w:style>
  <w:style w:type="character" w:customStyle="1" w:styleId="BalloonTextChar">
    <w:name w:val="Balloon Text Char"/>
    <w:basedOn w:val="DefaultParagraphFont"/>
    <w:link w:val="BalloonText"/>
    <w:rsid w:val="00800743"/>
    <w:rPr>
      <w:rFonts w:ascii="Tahoma" w:hAnsi="Tahoma" w:cs="Tahoma"/>
      <w:sz w:val="16"/>
      <w:szCs w:val="16"/>
    </w:rPr>
  </w:style>
  <w:style w:type="paragraph" w:customStyle="1" w:styleId="Q1">
    <w:name w:val="Q1"/>
    <w:basedOn w:val="Normal"/>
    <w:next w:val="Normal"/>
    <w:rsid w:val="00472663"/>
    <w:pPr>
      <w:keepLines/>
      <w:tabs>
        <w:tab w:val="left" w:pos="720"/>
        <w:tab w:val="left" w:pos="8100"/>
        <w:tab w:val="right" w:pos="8540"/>
        <w:tab w:val="left" w:pos="8720"/>
        <w:tab w:val="right" w:pos="9180"/>
        <w:tab w:val="left" w:pos="9360"/>
        <w:tab w:val="right" w:pos="9800"/>
      </w:tabs>
      <w:overflowPunct w:val="0"/>
      <w:autoSpaceDE w:val="0"/>
      <w:autoSpaceDN w:val="0"/>
      <w:adjustRightInd w:val="0"/>
      <w:spacing w:after="120" w:line="280" w:lineRule="atLeast"/>
      <w:ind w:left="720" w:right="1106" w:hanging="720"/>
      <w:jc w:val="both"/>
      <w:textAlignment w:val="baseline"/>
    </w:pPr>
    <w:rPr>
      <w:rFonts w:ascii="Times" w:hAnsi="Times" w:cs="Times"/>
    </w:rPr>
  </w:style>
  <w:style w:type="paragraph" w:customStyle="1" w:styleId="note2">
    <w:name w:val="note 2"/>
    <w:basedOn w:val="Normal"/>
    <w:semiHidden/>
    <w:rsid w:val="00472663"/>
    <w:pPr>
      <w:spacing w:after="120"/>
      <w:ind w:left="720" w:right="1440"/>
      <w:jc w:val="both"/>
    </w:pPr>
  </w:style>
  <w:style w:type="paragraph" w:styleId="BodyText">
    <w:name w:val="Body Text"/>
    <w:basedOn w:val="Normal"/>
    <w:link w:val="BodyTextChar"/>
    <w:rsid w:val="0039009D"/>
    <w:pPr>
      <w:spacing w:after="120"/>
    </w:pPr>
  </w:style>
  <w:style w:type="paragraph" w:styleId="Header">
    <w:name w:val="header"/>
    <w:basedOn w:val="Normal"/>
    <w:link w:val="HeaderChar"/>
    <w:rsid w:val="00472663"/>
    <w:pPr>
      <w:tabs>
        <w:tab w:val="center" w:pos="4320"/>
        <w:tab w:val="right" w:pos="8640"/>
      </w:tabs>
    </w:pPr>
  </w:style>
  <w:style w:type="paragraph" w:customStyle="1" w:styleId="note1">
    <w:name w:val="note 1"/>
    <w:basedOn w:val="Normal"/>
    <w:semiHidden/>
    <w:rsid w:val="00472663"/>
    <w:pPr>
      <w:spacing w:after="120" w:line="240" w:lineRule="atLeast"/>
      <w:ind w:right="1109"/>
      <w:jc w:val="both"/>
    </w:pPr>
  </w:style>
  <w:style w:type="character" w:customStyle="1" w:styleId="BodyTextChar">
    <w:name w:val="Body Text Char"/>
    <w:basedOn w:val="DefaultParagraphFont"/>
    <w:link w:val="BodyText"/>
    <w:rsid w:val="0039009D"/>
    <w:rPr>
      <w:sz w:val="24"/>
      <w:szCs w:val="24"/>
    </w:rPr>
  </w:style>
  <w:style w:type="paragraph" w:customStyle="1" w:styleId="Heading2noTOC">
    <w:name w:val="Heading 2 no TOC"/>
    <w:basedOn w:val="Heading1"/>
    <w:qFormat/>
    <w:rsid w:val="0094379B"/>
  </w:style>
  <w:style w:type="paragraph" w:customStyle="1" w:styleId="note3">
    <w:name w:val="note 3"/>
    <w:basedOn w:val="note2"/>
    <w:semiHidden/>
    <w:rsid w:val="00472663"/>
    <w:pPr>
      <w:ind w:left="1440"/>
    </w:pPr>
  </w:style>
  <w:style w:type="character" w:customStyle="1" w:styleId="CommentTextChar">
    <w:name w:val="Comment Text Char"/>
    <w:basedOn w:val="DefaultParagraphFont"/>
    <w:link w:val="CommentText"/>
    <w:uiPriority w:val="99"/>
    <w:locked/>
    <w:rsid w:val="00AF5632"/>
  </w:style>
  <w:style w:type="character" w:customStyle="1" w:styleId="Heading2Char">
    <w:name w:val="Heading 2 Char"/>
    <w:basedOn w:val="DefaultParagraphFont"/>
    <w:link w:val="Heading2"/>
    <w:rsid w:val="001C12A3"/>
    <w:rPr>
      <w:rFonts w:ascii="Arial" w:hAnsi="Arial"/>
      <w:b/>
      <w:sz w:val="22"/>
      <w:szCs w:val="24"/>
    </w:rPr>
  </w:style>
  <w:style w:type="paragraph" w:customStyle="1" w:styleId="MAINHEADING">
    <w:name w:val="_MAIN HEADING"/>
    <w:basedOn w:val="Normal"/>
    <w:semiHidden/>
    <w:rsid w:val="00472663"/>
    <w:pPr>
      <w:pBdr>
        <w:bottom w:val="single" w:sz="4" w:space="1" w:color="auto"/>
      </w:pBdr>
      <w:spacing w:after="240" w:line="440" w:lineRule="exact"/>
      <w:outlineLvl w:val="0"/>
    </w:pPr>
    <w:rPr>
      <w:sz w:val="34"/>
      <w:szCs w:val="34"/>
    </w:rPr>
  </w:style>
  <w:style w:type="paragraph" w:styleId="ListParagraph">
    <w:name w:val="List Paragraph"/>
    <w:basedOn w:val="Normal"/>
    <w:uiPriority w:val="34"/>
    <w:qFormat/>
    <w:rsid w:val="000A77AF"/>
    <w:pPr>
      <w:spacing w:after="200" w:line="276" w:lineRule="auto"/>
      <w:ind w:left="720"/>
      <w:contextualSpacing/>
    </w:pPr>
    <w:rPr>
      <w:rFonts w:ascii="Calibri" w:eastAsia="Calibri" w:hAnsi="Calibri"/>
      <w:sz w:val="22"/>
      <w:szCs w:val="22"/>
    </w:rPr>
  </w:style>
  <w:style w:type="paragraph" w:customStyle="1" w:styleId="CHARTTEXT">
    <w:name w:val="_CHART TEXT"/>
    <w:basedOn w:val="Normal"/>
    <w:link w:val="CHARTTEXTChar"/>
    <w:rsid w:val="0039009D"/>
    <w:pPr>
      <w:spacing w:before="40" w:after="40" w:line="260" w:lineRule="exact"/>
    </w:pPr>
    <w:rPr>
      <w:rFonts w:ascii="Arial" w:hAnsi="Arial"/>
      <w:sz w:val="22"/>
    </w:rPr>
  </w:style>
  <w:style w:type="paragraph" w:customStyle="1" w:styleId="CHART1">
    <w:name w:val="_CHART 1"/>
    <w:basedOn w:val="Normal"/>
    <w:link w:val="CHART1Char"/>
    <w:qFormat/>
    <w:rsid w:val="00764717"/>
    <w:pPr>
      <w:keepLines/>
      <w:spacing w:before="40" w:after="40" w:line="260" w:lineRule="exact"/>
      <w:ind w:left="720" w:hanging="720"/>
    </w:pPr>
    <w:rPr>
      <w:rFonts w:ascii="Arial" w:hAnsi="Arial"/>
      <w:sz w:val="22"/>
    </w:rPr>
  </w:style>
  <w:style w:type="paragraph" w:customStyle="1" w:styleId="CHART2">
    <w:name w:val="_CHART 2"/>
    <w:basedOn w:val="CHART1"/>
    <w:link w:val="CHART2Char"/>
    <w:rsid w:val="00764717"/>
    <w:pPr>
      <w:ind w:left="1080" w:hanging="360"/>
    </w:pPr>
  </w:style>
  <w:style w:type="paragraph" w:customStyle="1" w:styleId="CHART3">
    <w:name w:val="_CHART 3"/>
    <w:basedOn w:val="CHART2"/>
    <w:link w:val="CHART3Char"/>
    <w:rsid w:val="00764717"/>
    <w:pPr>
      <w:ind w:left="1440"/>
    </w:pPr>
  </w:style>
  <w:style w:type="character" w:customStyle="1" w:styleId="CHART1Char">
    <w:name w:val="_CHART 1 Char"/>
    <w:basedOn w:val="DefaultParagraphFont"/>
    <w:link w:val="CHART1"/>
    <w:rsid w:val="00764717"/>
    <w:rPr>
      <w:rFonts w:ascii="Arial" w:hAnsi="Arial"/>
      <w:sz w:val="22"/>
      <w:szCs w:val="24"/>
    </w:rPr>
  </w:style>
  <w:style w:type="character" w:customStyle="1" w:styleId="CHART2Char">
    <w:name w:val="_CHART 2 Char"/>
    <w:basedOn w:val="CHART1Char"/>
    <w:link w:val="CHART2"/>
    <w:rsid w:val="00764717"/>
    <w:rPr>
      <w:rFonts w:ascii="Arial" w:hAnsi="Arial"/>
      <w:sz w:val="22"/>
      <w:szCs w:val="24"/>
    </w:rPr>
  </w:style>
  <w:style w:type="character" w:customStyle="1" w:styleId="CHART3Char">
    <w:name w:val="_CHART 3 Char"/>
    <w:basedOn w:val="CHART2Char"/>
    <w:link w:val="CHART3"/>
    <w:rsid w:val="00764717"/>
    <w:rPr>
      <w:rFonts w:ascii="Arial" w:hAnsi="Arial"/>
      <w:sz w:val="22"/>
      <w:szCs w:val="24"/>
    </w:rPr>
  </w:style>
  <w:style w:type="paragraph" w:customStyle="1" w:styleId="CHART4">
    <w:name w:val="_CHART 4"/>
    <w:basedOn w:val="CHART3"/>
    <w:rsid w:val="00764717"/>
    <w:pPr>
      <w:ind w:left="1800"/>
    </w:pPr>
  </w:style>
  <w:style w:type="paragraph" w:customStyle="1" w:styleId="CHART0">
    <w:name w:val="_CHART 0"/>
    <w:basedOn w:val="CHART1"/>
    <w:link w:val="CHART0Char"/>
    <w:rsid w:val="00472663"/>
    <w:pPr>
      <w:ind w:left="0" w:firstLine="0"/>
    </w:pPr>
  </w:style>
  <w:style w:type="paragraph" w:customStyle="1" w:styleId="Chart0BOLD">
    <w:name w:val="_Chart 0 BOLD"/>
    <w:basedOn w:val="CHART0"/>
    <w:link w:val="Chart0BOLDChar"/>
    <w:rsid w:val="00472663"/>
    <w:rPr>
      <w:b/>
    </w:rPr>
  </w:style>
  <w:style w:type="character" w:customStyle="1" w:styleId="CHART0Char">
    <w:name w:val="_CHART 0 Char"/>
    <w:basedOn w:val="CHART1Char"/>
    <w:link w:val="CHART0"/>
    <w:rsid w:val="00472663"/>
    <w:rPr>
      <w:rFonts w:ascii="Arial" w:hAnsi="Arial"/>
      <w:sz w:val="22"/>
      <w:szCs w:val="24"/>
    </w:rPr>
  </w:style>
  <w:style w:type="character" w:customStyle="1" w:styleId="Chart0BOLDChar">
    <w:name w:val="_Chart 0 BOLD Char"/>
    <w:basedOn w:val="CHART0Char"/>
    <w:link w:val="Chart0BOLD"/>
    <w:rsid w:val="00472663"/>
    <w:rPr>
      <w:rFonts w:ascii="Arial" w:hAnsi="Arial"/>
      <w:b/>
      <w:sz w:val="22"/>
      <w:szCs w:val="24"/>
    </w:rPr>
  </w:style>
  <w:style w:type="numbering" w:customStyle="1" w:styleId="GAAPChecklist1">
    <w:name w:val="GAAP Checklist 1"/>
    <w:semiHidden/>
    <w:rsid w:val="00472663"/>
    <w:pPr>
      <w:numPr>
        <w:numId w:val="3"/>
      </w:numPr>
    </w:pPr>
  </w:style>
  <w:style w:type="numbering" w:styleId="1ai">
    <w:name w:val="Outline List 1"/>
    <w:aliases w:val="GAAP Checklist"/>
    <w:basedOn w:val="NoList"/>
    <w:semiHidden/>
    <w:rsid w:val="00472663"/>
    <w:pPr>
      <w:numPr>
        <w:numId w:val="2"/>
      </w:numPr>
    </w:pPr>
  </w:style>
  <w:style w:type="character" w:customStyle="1" w:styleId="Heading3Char">
    <w:name w:val="Heading 3 Char"/>
    <w:basedOn w:val="CHART1Char"/>
    <w:link w:val="Heading3"/>
    <w:rsid w:val="00472663"/>
    <w:rPr>
      <w:rFonts w:ascii="Arial" w:hAnsi="Arial"/>
      <w:sz w:val="22"/>
      <w:szCs w:val="24"/>
      <w:u w:val="single"/>
    </w:rPr>
  </w:style>
  <w:style w:type="paragraph" w:styleId="TOC2">
    <w:name w:val="toc 2"/>
    <w:basedOn w:val="Normal"/>
    <w:next w:val="Normal"/>
    <w:uiPriority w:val="39"/>
    <w:rsid w:val="00472663"/>
    <w:pPr>
      <w:tabs>
        <w:tab w:val="right" w:leader="dot" w:pos="10800"/>
      </w:tabs>
      <w:spacing w:before="20" w:after="20" w:line="260" w:lineRule="exact"/>
      <w:ind w:left="720" w:right="1080" w:hanging="360"/>
    </w:pPr>
    <w:rPr>
      <w:rFonts w:ascii="Arial" w:hAnsi="Arial" w:cs="Arial"/>
      <w:noProof/>
      <w:spacing w:val="-3"/>
      <w:sz w:val="22"/>
      <w:szCs w:val="22"/>
    </w:rPr>
  </w:style>
  <w:style w:type="paragraph" w:styleId="TOC3">
    <w:name w:val="toc 3"/>
    <w:basedOn w:val="Normal"/>
    <w:next w:val="Normal"/>
    <w:uiPriority w:val="39"/>
    <w:rsid w:val="0039009D"/>
    <w:pPr>
      <w:tabs>
        <w:tab w:val="left" w:pos="1296"/>
        <w:tab w:val="right" w:leader="dot" w:pos="10800"/>
      </w:tabs>
      <w:spacing w:before="20" w:after="20" w:line="260" w:lineRule="exact"/>
      <w:ind w:left="1296" w:right="1080" w:hanging="432"/>
    </w:pPr>
    <w:rPr>
      <w:rFonts w:ascii="Arial" w:hAnsi="Arial"/>
      <w:noProof/>
      <w:sz w:val="22"/>
    </w:rPr>
  </w:style>
  <w:style w:type="paragraph" w:styleId="TOC4">
    <w:name w:val="toc 4"/>
    <w:basedOn w:val="Normal"/>
    <w:next w:val="Normal"/>
    <w:autoRedefine/>
    <w:uiPriority w:val="39"/>
    <w:rsid w:val="00472663"/>
    <w:pPr>
      <w:ind w:left="720"/>
    </w:pPr>
  </w:style>
  <w:style w:type="paragraph" w:styleId="TOC5">
    <w:name w:val="toc 5"/>
    <w:basedOn w:val="Normal"/>
    <w:next w:val="Normal"/>
    <w:autoRedefine/>
    <w:uiPriority w:val="39"/>
    <w:rsid w:val="00472663"/>
    <w:pPr>
      <w:ind w:left="960"/>
    </w:pPr>
  </w:style>
  <w:style w:type="paragraph" w:styleId="TOC6">
    <w:name w:val="toc 6"/>
    <w:basedOn w:val="Normal"/>
    <w:next w:val="Normal"/>
    <w:autoRedefine/>
    <w:uiPriority w:val="39"/>
    <w:rsid w:val="00472663"/>
    <w:pPr>
      <w:ind w:left="1200"/>
    </w:pPr>
  </w:style>
  <w:style w:type="paragraph" w:styleId="TOC7">
    <w:name w:val="toc 7"/>
    <w:basedOn w:val="Normal"/>
    <w:next w:val="Normal"/>
    <w:autoRedefine/>
    <w:uiPriority w:val="39"/>
    <w:rsid w:val="00472663"/>
    <w:pPr>
      <w:ind w:left="1440"/>
    </w:pPr>
  </w:style>
  <w:style w:type="paragraph" w:styleId="TOC8">
    <w:name w:val="toc 8"/>
    <w:basedOn w:val="Normal"/>
    <w:next w:val="Normal"/>
    <w:autoRedefine/>
    <w:uiPriority w:val="39"/>
    <w:rsid w:val="00472663"/>
    <w:pPr>
      <w:ind w:left="1680"/>
    </w:pPr>
  </w:style>
  <w:style w:type="paragraph" w:styleId="TOC9">
    <w:name w:val="toc 9"/>
    <w:basedOn w:val="Normal"/>
    <w:next w:val="Normal"/>
    <w:autoRedefine/>
    <w:uiPriority w:val="39"/>
    <w:rsid w:val="00472663"/>
    <w:pPr>
      <w:ind w:left="1920"/>
    </w:pPr>
  </w:style>
  <w:style w:type="character" w:styleId="Hyperlink">
    <w:name w:val="Hyperlink"/>
    <w:basedOn w:val="DefaultParagraphFont"/>
    <w:uiPriority w:val="99"/>
    <w:rsid w:val="00472663"/>
    <w:rPr>
      <w:color w:val="0000FF"/>
      <w:u w:val="single"/>
    </w:rPr>
  </w:style>
  <w:style w:type="numbering" w:styleId="111111">
    <w:name w:val="Outline List 2"/>
    <w:basedOn w:val="NoList"/>
    <w:semiHidden/>
    <w:rsid w:val="00472663"/>
    <w:pPr>
      <w:numPr>
        <w:numId w:val="14"/>
      </w:numPr>
    </w:pPr>
  </w:style>
  <w:style w:type="numbering" w:styleId="ArticleSection">
    <w:name w:val="Outline List 3"/>
    <w:basedOn w:val="NoList"/>
    <w:semiHidden/>
    <w:rsid w:val="00472663"/>
    <w:pPr>
      <w:numPr>
        <w:numId w:val="15"/>
      </w:numPr>
    </w:pPr>
  </w:style>
  <w:style w:type="paragraph" w:styleId="Date">
    <w:name w:val="Date"/>
    <w:basedOn w:val="Normal"/>
    <w:next w:val="Normal"/>
    <w:link w:val="DateChar"/>
    <w:semiHidden/>
    <w:rsid w:val="00472663"/>
  </w:style>
  <w:style w:type="paragraph" w:styleId="E-mailSignature">
    <w:name w:val="E-mail Signature"/>
    <w:basedOn w:val="Normal"/>
    <w:link w:val="E-mailSignatureChar"/>
    <w:semiHidden/>
    <w:rsid w:val="00472663"/>
  </w:style>
  <w:style w:type="character" w:styleId="Emphasis">
    <w:name w:val="Emphasis"/>
    <w:basedOn w:val="DefaultParagraphFont"/>
    <w:qFormat/>
    <w:rsid w:val="00472663"/>
    <w:rPr>
      <w:i/>
      <w:iCs/>
    </w:rPr>
  </w:style>
  <w:style w:type="paragraph" w:styleId="EnvelopeAddress">
    <w:name w:val="envelope address"/>
    <w:basedOn w:val="Normal"/>
    <w:semiHidden/>
    <w:rsid w:val="00472663"/>
    <w:pPr>
      <w:framePr w:w="7920" w:h="1980" w:hRule="exact" w:hSpace="180" w:wrap="auto" w:hAnchor="page" w:xAlign="center" w:yAlign="bottom"/>
      <w:ind w:left="2880"/>
    </w:pPr>
    <w:rPr>
      <w:rFonts w:ascii="Arial" w:hAnsi="Arial" w:cs="Arial"/>
    </w:rPr>
  </w:style>
  <w:style w:type="character" w:styleId="FollowedHyperlink">
    <w:name w:val="FollowedHyperlink"/>
    <w:basedOn w:val="DefaultParagraphFont"/>
    <w:semiHidden/>
    <w:rsid w:val="00472663"/>
    <w:rPr>
      <w:color w:val="606420"/>
      <w:u w:val="single"/>
    </w:rPr>
  </w:style>
  <w:style w:type="character" w:styleId="HTMLAcronym">
    <w:name w:val="HTML Acronym"/>
    <w:basedOn w:val="DefaultParagraphFont"/>
    <w:semiHidden/>
    <w:rsid w:val="00472663"/>
  </w:style>
  <w:style w:type="paragraph" w:styleId="HTMLAddress">
    <w:name w:val="HTML Address"/>
    <w:basedOn w:val="Normal"/>
    <w:link w:val="HTMLAddressChar"/>
    <w:semiHidden/>
    <w:rsid w:val="00472663"/>
    <w:rPr>
      <w:i/>
      <w:iCs/>
    </w:rPr>
  </w:style>
  <w:style w:type="character" w:styleId="HTMLCite">
    <w:name w:val="HTML Cite"/>
    <w:basedOn w:val="DefaultParagraphFont"/>
    <w:semiHidden/>
    <w:rsid w:val="00472663"/>
    <w:rPr>
      <w:i/>
      <w:iCs/>
    </w:rPr>
  </w:style>
  <w:style w:type="character" w:styleId="HTMLCode">
    <w:name w:val="HTML Code"/>
    <w:basedOn w:val="DefaultParagraphFont"/>
    <w:semiHidden/>
    <w:rsid w:val="00472663"/>
    <w:rPr>
      <w:rFonts w:ascii="Courier New" w:hAnsi="Courier New" w:cs="Courier New"/>
      <w:sz w:val="20"/>
      <w:szCs w:val="20"/>
    </w:rPr>
  </w:style>
  <w:style w:type="character" w:styleId="HTMLDefinition">
    <w:name w:val="HTML Definition"/>
    <w:basedOn w:val="DefaultParagraphFont"/>
    <w:semiHidden/>
    <w:rsid w:val="00472663"/>
    <w:rPr>
      <w:i/>
      <w:iCs/>
    </w:rPr>
  </w:style>
  <w:style w:type="character" w:styleId="HTMLKeyboard">
    <w:name w:val="HTML Keyboard"/>
    <w:basedOn w:val="DefaultParagraphFont"/>
    <w:semiHidden/>
    <w:rsid w:val="00472663"/>
    <w:rPr>
      <w:rFonts w:ascii="Courier New" w:hAnsi="Courier New" w:cs="Courier New"/>
      <w:sz w:val="20"/>
      <w:szCs w:val="20"/>
    </w:rPr>
  </w:style>
  <w:style w:type="paragraph" w:styleId="HTMLPreformatted">
    <w:name w:val="HTML Preformatted"/>
    <w:basedOn w:val="Normal"/>
    <w:link w:val="HTMLPreformattedChar"/>
    <w:semiHidden/>
    <w:rsid w:val="00472663"/>
    <w:rPr>
      <w:rFonts w:ascii="Courier New" w:hAnsi="Courier New" w:cs="Courier New"/>
      <w:sz w:val="20"/>
      <w:szCs w:val="20"/>
    </w:rPr>
  </w:style>
  <w:style w:type="character" w:styleId="HTMLSample">
    <w:name w:val="HTML Sample"/>
    <w:basedOn w:val="DefaultParagraphFont"/>
    <w:semiHidden/>
    <w:rsid w:val="00472663"/>
    <w:rPr>
      <w:rFonts w:ascii="Courier New" w:hAnsi="Courier New" w:cs="Courier New"/>
    </w:rPr>
  </w:style>
  <w:style w:type="character" w:styleId="HTMLTypewriter">
    <w:name w:val="HTML Typewriter"/>
    <w:basedOn w:val="DefaultParagraphFont"/>
    <w:semiHidden/>
    <w:rsid w:val="00472663"/>
    <w:rPr>
      <w:rFonts w:ascii="Courier New" w:hAnsi="Courier New" w:cs="Courier New"/>
      <w:sz w:val="20"/>
      <w:szCs w:val="20"/>
    </w:rPr>
  </w:style>
  <w:style w:type="character" w:styleId="HTMLVariable">
    <w:name w:val="HTML Variable"/>
    <w:basedOn w:val="DefaultParagraphFont"/>
    <w:semiHidden/>
    <w:rsid w:val="00472663"/>
    <w:rPr>
      <w:i/>
      <w:iCs/>
    </w:rPr>
  </w:style>
  <w:style w:type="character" w:styleId="LineNumber">
    <w:name w:val="line number"/>
    <w:basedOn w:val="DefaultParagraphFont"/>
    <w:semiHidden/>
    <w:rsid w:val="00472663"/>
  </w:style>
  <w:style w:type="paragraph" w:styleId="List">
    <w:name w:val="List"/>
    <w:basedOn w:val="Normal"/>
    <w:semiHidden/>
    <w:rsid w:val="00472663"/>
    <w:pPr>
      <w:ind w:left="360" w:hanging="360"/>
    </w:pPr>
  </w:style>
  <w:style w:type="paragraph" w:styleId="List2">
    <w:name w:val="List 2"/>
    <w:basedOn w:val="Normal"/>
    <w:semiHidden/>
    <w:rsid w:val="00472663"/>
    <w:pPr>
      <w:ind w:left="720" w:hanging="360"/>
    </w:pPr>
  </w:style>
  <w:style w:type="paragraph" w:styleId="List3">
    <w:name w:val="List 3"/>
    <w:basedOn w:val="Normal"/>
    <w:semiHidden/>
    <w:rsid w:val="00472663"/>
    <w:pPr>
      <w:ind w:left="1080" w:hanging="360"/>
    </w:pPr>
  </w:style>
  <w:style w:type="paragraph" w:styleId="List4">
    <w:name w:val="List 4"/>
    <w:basedOn w:val="Normal"/>
    <w:semiHidden/>
    <w:rsid w:val="00472663"/>
    <w:pPr>
      <w:ind w:left="1440" w:hanging="360"/>
    </w:pPr>
  </w:style>
  <w:style w:type="paragraph" w:styleId="List5">
    <w:name w:val="List 5"/>
    <w:basedOn w:val="Normal"/>
    <w:semiHidden/>
    <w:rsid w:val="00472663"/>
    <w:pPr>
      <w:ind w:left="1800" w:hanging="360"/>
    </w:pPr>
  </w:style>
  <w:style w:type="paragraph" w:styleId="ListBullet">
    <w:name w:val="List Bullet"/>
    <w:basedOn w:val="Normal"/>
    <w:semiHidden/>
    <w:rsid w:val="00472663"/>
    <w:pPr>
      <w:numPr>
        <w:numId w:val="4"/>
      </w:numPr>
    </w:pPr>
  </w:style>
  <w:style w:type="paragraph" w:styleId="ListBullet2">
    <w:name w:val="List Bullet 2"/>
    <w:basedOn w:val="Normal"/>
    <w:semiHidden/>
    <w:rsid w:val="00472663"/>
    <w:pPr>
      <w:numPr>
        <w:numId w:val="5"/>
      </w:numPr>
    </w:pPr>
  </w:style>
  <w:style w:type="paragraph" w:styleId="ListBullet3">
    <w:name w:val="List Bullet 3"/>
    <w:basedOn w:val="Normal"/>
    <w:semiHidden/>
    <w:rsid w:val="00472663"/>
    <w:pPr>
      <w:numPr>
        <w:numId w:val="6"/>
      </w:numPr>
    </w:pPr>
  </w:style>
  <w:style w:type="paragraph" w:styleId="ListBullet4">
    <w:name w:val="List Bullet 4"/>
    <w:basedOn w:val="Normal"/>
    <w:semiHidden/>
    <w:rsid w:val="00472663"/>
    <w:pPr>
      <w:numPr>
        <w:numId w:val="7"/>
      </w:numPr>
    </w:pPr>
  </w:style>
  <w:style w:type="paragraph" w:styleId="ListBullet5">
    <w:name w:val="List Bullet 5"/>
    <w:basedOn w:val="Normal"/>
    <w:semiHidden/>
    <w:rsid w:val="00472663"/>
    <w:pPr>
      <w:numPr>
        <w:numId w:val="8"/>
      </w:numPr>
    </w:pPr>
  </w:style>
  <w:style w:type="paragraph" w:styleId="ListContinue">
    <w:name w:val="List Continue"/>
    <w:basedOn w:val="Normal"/>
    <w:semiHidden/>
    <w:rsid w:val="00472663"/>
    <w:pPr>
      <w:spacing w:after="120"/>
      <w:ind w:left="360"/>
    </w:pPr>
  </w:style>
  <w:style w:type="paragraph" w:styleId="ListContinue2">
    <w:name w:val="List Continue 2"/>
    <w:basedOn w:val="Normal"/>
    <w:semiHidden/>
    <w:rsid w:val="00472663"/>
    <w:pPr>
      <w:spacing w:after="120"/>
      <w:ind w:left="720"/>
    </w:pPr>
  </w:style>
  <w:style w:type="paragraph" w:styleId="ListContinue3">
    <w:name w:val="List Continue 3"/>
    <w:basedOn w:val="Normal"/>
    <w:semiHidden/>
    <w:rsid w:val="00472663"/>
    <w:pPr>
      <w:spacing w:after="120"/>
      <w:ind w:left="1080"/>
    </w:pPr>
  </w:style>
  <w:style w:type="paragraph" w:styleId="ListContinue4">
    <w:name w:val="List Continue 4"/>
    <w:basedOn w:val="Normal"/>
    <w:semiHidden/>
    <w:rsid w:val="00472663"/>
    <w:pPr>
      <w:spacing w:after="120"/>
      <w:ind w:left="1440"/>
    </w:pPr>
  </w:style>
  <w:style w:type="paragraph" w:styleId="ListContinue5">
    <w:name w:val="List Continue 5"/>
    <w:basedOn w:val="Normal"/>
    <w:semiHidden/>
    <w:rsid w:val="00472663"/>
    <w:pPr>
      <w:spacing w:after="120"/>
      <w:ind w:left="1800"/>
    </w:pPr>
  </w:style>
  <w:style w:type="paragraph" w:styleId="ListNumber">
    <w:name w:val="List Number"/>
    <w:basedOn w:val="Normal"/>
    <w:semiHidden/>
    <w:rsid w:val="00472663"/>
    <w:pPr>
      <w:numPr>
        <w:numId w:val="9"/>
      </w:numPr>
    </w:pPr>
  </w:style>
  <w:style w:type="paragraph" w:styleId="ListNumber2">
    <w:name w:val="List Number 2"/>
    <w:basedOn w:val="Normal"/>
    <w:semiHidden/>
    <w:rsid w:val="00472663"/>
    <w:pPr>
      <w:numPr>
        <w:numId w:val="10"/>
      </w:numPr>
    </w:pPr>
  </w:style>
  <w:style w:type="paragraph" w:styleId="ListNumber3">
    <w:name w:val="List Number 3"/>
    <w:basedOn w:val="Normal"/>
    <w:semiHidden/>
    <w:rsid w:val="00472663"/>
    <w:pPr>
      <w:numPr>
        <w:numId w:val="11"/>
      </w:numPr>
    </w:pPr>
  </w:style>
  <w:style w:type="paragraph" w:styleId="ListNumber4">
    <w:name w:val="List Number 4"/>
    <w:basedOn w:val="Normal"/>
    <w:semiHidden/>
    <w:rsid w:val="00472663"/>
    <w:pPr>
      <w:numPr>
        <w:numId w:val="12"/>
      </w:numPr>
    </w:pPr>
  </w:style>
  <w:style w:type="paragraph" w:styleId="ListNumber5">
    <w:name w:val="List Number 5"/>
    <w:basedOn w:val="Normal"/>
    <w:semiHidden/>
    <w:rsid w:val="00472663"/>
    <w:pPr>
      <w:numPr>
        <w:numId w:val="13"/>
      </w:numPr>
    </w:pPr>
  </w:style>
  <w:style w:type="paragraph" w:styleId="MessageHeader">
    <w:name w:val="Message Header"/>
    <w:basedOn w:val="Normal"/>
    <w:link w:val="MessageHeaderChar"/>
    <w:semiHidden/>
    <w:rsid w:val="0047266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teHeading">
    <w:name w:val="Note Heading"/>
    <w:basedOn w:val="Normal"/>
    <w:next w:val="Normal"/>
    <w:link w:val="NoteHeadingChar"/>
    <w:semiHidden/>
    <w:rsid w:val="00472663"/>
  </w:style>
  <w:style w:type="paragraph" w:styleId="PlainText">
    <w:name w:val="Plain Text"/>
    <w:basedOn w:val="Normal"/>
    <w:link w:val="PlainTextChar"/>
    <w:semiHidden/>
    <w:rsid w:val="00472663"/>
    <w:rPr>
      <w:rFonts w:ascii="Courier New" w:hAnsi="Courier New" w:cs="Courier New"/>
      <w:sz w:val="20"/>
      <w:szCs w:val="20"/>
    </w:rPr>
  </w:style>
  <w:style w:type="paragraph" w:styleId="Salutation">
    <w:name w:val="Salutation"/>
    <w:basedOn w:val="Normal"/>
    <w:next w:val="Normal"/>
    <w:link w:val="SalutationChar"/>
    <w:semiHidden/>
    <w:rsid w:val="00472663"/>
  </w:style>
  <w:style w:type="paragraph" w:styleId="Signature">
    <w:name w:val="Signature"/>
    <w:basedOn w:val="Normal"/>
    <w:link w:val="SignatureChar"/>
    <w:semiHidden/>
    <w:rsid w:val="00472663"/>
    <w:pPr>
      <w:ind w:left="4320"/>
    </w:pPr>
  </w:style>
  <w:style w:type="character" w:styleId="Strong">
    <w:name w:val="Strong"/>
    <w:basedOn w:val="DefaultParagraphFont"/>
    <w:qFormat/>
    <w:rsid w:val="00472663"/>
    <w:rPr>
      <w:b/>
      <w:bCs/>
    </w:rPr>
  </w:style>
  <w:style w:type="paragraph" w:styleId="Subtitle">
    <w:name w:val="Subtitle"/>
    <w:basedOn w:val="Normal"/>
    <w:link w:val="SubtitleChar"/>
    <w:qFormat/>
    <w:rsid w:val="00472663"/>
    <w:pPr>
      <w:spacing w:after="60"/>
      <w:jc w:val="center"/>
      <w:outlineLvl w:val="1"/>
    </w:pPr>
    <w:rPr>
      <w:rFonts w:ascii="Arial" w:hAnsi="Arial" w:cs="Arial"/>
    </w:rPr>
  </w:style>
  <w:style w:type="table" w:styleId="Table3Deffects1">
    <w:name w:val="Table 3D effects 1"/>
    <w:basedOn w:val="TableNormal"/>
    <w:semiHidden/>
    <w:rsid w:val="0047266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266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26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26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26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26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266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26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266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266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266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266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266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266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266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26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266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26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266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266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266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266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266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266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266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26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26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266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266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266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266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26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26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26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266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26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266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26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26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2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26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266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26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72663"/>
    <w:pPr>
      <w:spacing w:before="240" w:after="60"/>
      <w:jc w:val="center"/>
      <w:outlineLvl w:val="0"/>
    </w:pPr>
    <w:rPr>
      <w:rFonts w:ascii="Arial" w:hAnsi="Arial" w:cs="Arial"/>
      <w:b/>
      <w:bCs/>
      <w:kern w:val="28"/>
      <w:sz w:val="32"/>
      <w:szCs w:val="32"/>
    </w:rPr>
  </w:style>
  <w:style w:type="paragraph" w:customStyle="1" w:styleId="Default">
    <w:name w:val="Default"/>
    <w:semiHidden/>
    <w:rsid w:val="00472663"/>
    <w:pPr>
      <w:autoSpaceDE w:val="0"/>
      <w:autoSpaceDN w:val="0"/>
      <w:adjustRightInd w:val="0"/>
    </w:pPr>
    <w:rPr>
      <w:color w:val="000000"/>
      <w:sz w:val="24"/>
      <w:szCs w:val="24"/>
    </w:rPr>
  </w:style>
  <w:style w:type="numbering" w:customStyle="1" w:styleId="Style1">
    <w:name w:val="Style1"/>
    <w:basedOn w:val="NoList"/>
    <w:semiHidden/>
    <w:rsid w:val="00472663"/>
    <w:pPr>
      <w:numPr>
        <w:numId w:val="16"/>
      </w:numPr>
    </w:pPr>
  </w:style>
  <w:style w:type="paragraph" w:customStyle="1" w:styleId="FRDShadeText">
    <w:name w:val="FRD Shade Text"/>
    <w:basedOn w:val="Normal"/>
    <w:semiHidden/>
    <w:rsid w:val="00472663"/>
    <w:pPr>
      <w:shd w:val="clear" w:color="auto" w:fill="D9D9D9"/>
      <w:overflowPunct w:val="0"/>
      <w:autoSpaceDE w:val="0"/>
      <w:autoSpaceDN w:val="0"/>
      <w:adjustRightInd w:val="0"/>
      <w:spacing w:after="120" w:line="280" w:lineRule="exact"/>
      <w:ind w:left="115" w:hanging="115"/>
      <w:textAlignment w:val="baseline"/>
    </w:pPr>
    <w:rPr>
      <w:sz w:val="22"/>
      <w:szCs w:val="20"/>
    </w:rPr>
  </w:style>
  <w:style w:type="character" w:customStyle="1" w:styleId="popup">
    <w:name w:val="popup"/>
    <w:basedOn w:val="DefaultParagraphFont"/>
    <w:semiHidden/>
    <w:rsid w:val="00472663"/>
  </w:style>
  <w:style w:type="character" w:styleId="CommentReference">
    <w:name w:val="annotation reference"/>
    <w:basedOn w:val="DefaultParagraphFont"/>
    <w:uiPriority w:val="99"/>
    <w:rsid w:val="00472663"/>
    <w:rPr>
      <w:sz w:val="16"/>
      <w:szCs w:val="16"/>
    </w:rPr>
  </w:style>
  <w:style w:type="paragraph" w:styleId="CommentText">
    <w:name w:val="annotation text"/>
    <w:basedOn w:val="Normal"/>
    <w:link w:val="CommentTextChar"/>
    <w:uiPriority w:val="99"/>
    <w:rsid w:val="00472663"/>
    <w:rPr>
      <w:sz w:val="20"/>
      <w:szCs w:val="20"/>
    </w:rPr>
  </w:style>
  <w:style w:type="paragraph" w:styleId="CommentSubject">
    <w:name w:val="annotation subject"/>
    <w:basedOn w:val="CommentText"/>
    <w:next w:val="CommentText"/>
    <w:link w:val="CommentSubjectChar"/>
    <w:semiHidden/>
    <w:rsid w:val="00472663"/>
    <w:rPr>
      <w:b/>
      <w:bCs/>
    </w:rPr>
  </w:style>
  <w:style w:type="paragraph" w:styleId="FootnoteText">
    <w:name w:val="footnote text"/>
    <w:basedOn w:val="Normal"/>
    <w:link w:val="FootnoteTextChar"/>
    <w:semiHidden/>
    <w:rsid w:val="00472663"/>
    <w:rPr>
      <w:sz w:val="20"/>
      <w:szCs w:val="20"/>
    </w:rPr>
  </w:style>
  <w:style w:type="character" w:styleId="FootnoteReference">
    <w:name w:val="footnote reference"/>
    <w:basedOn w:val="DefaultParagraphFont"/>
    <w:semiHidden/>
    <w:rsid w:val="00472663"/>
    <w:rPr>
      <w:vertAlign w:val="superscript"/>
    </w:rPr>
  </w:style>
  <w:style w:type="paragraph" w:customStyle="1" w:styleId="Bulletcopy">
    <w:name w:val="Bullet copy"/>
    <w:basedOn w:val="Normal"/>
    <w:rsid w:val="00472663"/>
    <w:pPr>
      <w:numPr>
        <w:numId w:val="17"/>
      </w:numPr>
      <w:tabs>
        <w:tab w:val="clear" w:pos="720"/>
      </w:tabs>
      <w:spacing w:after="120" w:line="260" w:lineRule="exact"/>
      <w:ind w:left="360"/>
    </w:pPr>
    <w:rPr>
      <w:rFonts w:ascii="Arial" w:hAnsi="Arial" w:cs="Arial"/>
      <w:spacing w:val="-3"/>
      <w:sz w:val="22"/>
      <w:szCs w:val="22"/>
    </w:rPr>
  </w:style>
  <w:style w:type="paragraph" w:customStyle="1" w:styleId="Bulletcopy2">
    <w:name w:val="Bullet copy 2"/>
    <w:basedOn w:val="Bulletcopy"/>
    <w:semiHidden/>
    <w:rsid w:val="00472663"/>
    <w:pPr>
      <w:ind w:left="720"/>
    </w:pPr>
  </w:style>
  <w:style w:type="paragraph" w:customStyle="1" w:styleId="Bodycopy">
    <w:name w:val="Body copy"/>
    <w:basedOn w:val="Normal"/>
    <w:link w:val="BodycopyChar"/>
    <w:qFormat/>
    <w:rsid w:val="0039009D"/>
    <w:pPr>
      <w:tabs>
        <w:tab w:val="left" w:pos="0"/>
        <w:tab w:val="center" w:pos="8366"/>
        <w:tab w:val="center" w:pos="8899"/>
        <w:tab w:val="center" w:pos="9446"/>
      </w:tabs>
      <w:overflowPunct w:val="0"/>
      <w:autoSpaceDE w:val="0"/>
      <w:autoSpaceDN w:val="0"/>
      <w:adjustRightInd w:val="0"/>
      <w:spacing w:after="120" w:line="260" w:lineRule="exact"/>
      <w:textAlignment w:val="baseline"/>
    </w:pPr>
    <w:rPr>
      <w:rFonts w:ascii="Arial" w:hAnsi="Arial" w:cs="Arial"/>
      <w:spacing w:val="-3"/>
      <w:sz w:val="22"/>
      <w:szCs w:val="22"/>
    </w:rPr>
  </w:style>
  <w:style w:type="character" w:customStyle="1" w:styleId="StyleHyperlinkAutoNounderline">
    <w:name w:val="Style Hyperlink + Auto No underline"/>
    <w:basedOn w:val="Hyperlink"/>
    <w:semiHidden/>
    <w:rsid w:val="00472663"/>
    <w:rPr>
      <w:rFonts w:ascii="Arial" w:hAnsi="Arial"/>
      <w:color w:val="auto"/>
      <w:sz w:val="22"/>
      <w:u w:val="none"/>
    </w:rPr>
  </w:style>
  <w:style w:type="paragraph" w:styleId="NormalWeb">
    <w:name w:val="Normal (Web)"/>
    <w:basedOn w:val="Normal"/>
    <w:rsid w:val="00472663"/>
  </w:style>
  <w:style w:type="paragraph" w:styleId="NormalIndent">
    <w:name w:val="Normal Indent"/>
    <w:basedOn w:val="Normal"/>
    <w:semiHidden/>
    <w:rsid w:val="00472663"/>
    <w:pPr>
      <w:ind w:left="720"/>
    </w:pPr>
  </w:style>
  <w:style w:type="character" w:customStyle="1" w:styleId="CHARTTEXTChar">
    <w:name w:val="_CHART TEXT Char"/>
    <w:basedOn w:val="DefaultParagraphFont"/>
    <w:link w:val="CHARTTEXT"/>
    <w:rsid w:val="0039009D"/>
    <w:rPr>
      <w:rFonts w:ascii="Arial" w:hAnsi="Arial"/>
      <w:sz w:val="22"/>
      <w:szCs w:val="24"/>
      <w:lang w:val="en-US" w:eastAsia="en-US" w:bidi="ar-SA"/>
    </w:rPr>
  </w:style>
  <w:style w:type="paragraph" w:customStyle="1" w:styleId="bullets">
    <w:name w:val="bullets"/>
    <w:basedOn w:val="Normal"/>
    <w:rsid w:val="00472663"/>
    <w:pPr>
      <w:numPr>
        <w:numId w:val="18"/>
      </w:numPr>
      <w:tabs>
        <w:tab w:val="clear" w:pos="720"/>
      </w:tabs>
      <w:spacing w:line="260" w:lineRule="exact"/>
      <w:ind w:left="360"/>
    </w:pPr>
    <w:rPr>
      <w:rFonts w:ascii="Arial" w:hAnsi="Arial" w:cs="Arial"/>
      <w:sz w:val="22"/>
      <w:szCs w:val="22"/>
    </w:rPr>
  </w:style>
  <w:style w:type="paragraph" w:styleId="TOCHeading">
    <w:name w:val="TOC Heading"/>
    <w:basedOn w:val="Heading1"/>
    <w:next w:val="Normal"/>
    <w:uiPriority w:val="39"/>
    <w:semiHidden/>
    <w:unhideWhenUsed/>
    <w:qFormat/>
    <w:rsid w:val="00E42B96"/>
    <w:pP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character" w:customStyle="1" w:styleId="BodycopyChar">
    <w:name w:val="Body copy Char"/>
    <w:basedOn w:val="DefaultParagraphFont"/>
    <w:link w:val="Bodycopy"/>
    <w:locked/>
    <w:rsid w:val="00DB19A1"/>
    <w:rPr>
      <w:rFonts w:ascii="Arial" w:hAnsi="Arial" w:cs="Arial"/>
      <w:spacing w:val="-3"/>
      <w:sz w:val="22"/>
      <w:szCs w:val="22"/>
    </w:rPr>
  </w:style>
  <w:style w:type="paragraph" w:customStyle="1" w:styleId="LetterIssue">
    <w:name w:val="_Letter Issue"/>
    <w:basedOn w:val="Normal"/>
    <w:link w:val="LetterIssueChar"/>
    <w:uiPriority w:val="99"/>
    <w:rsid w:val="00426EC7"/>
    <w:pPr>
      <w:keepLines/>
      <w:tabs>
        <w:tab w:val="left" w:pos="9389"/>
        <w:tab w:val="center" w:pos="10080"/>
        <w:tab w:val="right" w:pos="10771"/>
      </w:tabs>
      <w:overflowPunct w:val="0"/>
      <w:autoSpaceDE w:val="0"/>
      <w:autoSpaceDN w:val="0"/>
      <w:adjustRightInd w:val="0"/>
      <w:spacing w:after="240" w:line="260" w:lineRule="exact"/>
      <w:ind w:left="1008" w:right="1800" w:hanging="432"/>
      <w:textAlignment w:val="baseline"/>
    </w:pPr>
    <w:rPr>
      <w:rFonts w:ascii="Arial" w:hAnsi="Arial" w:cs="Arial"/>
      <w:sz w:val="22"/>
      <w:szCs w:val="22"/>
    </w:rPr>
  </w:style>
  <w:style w:type="character" w:customStyle="1" w:styleId="LetterIssueChar">
    <w:name w:val="_Letter Issue Char"/>
    <w:basedOn w:val="DefaultParagraphFont"/>
    <w:link w:val="LetterIssue"/>
    <w:uiPriority w:val="99"/>
    <w:locked/>
    <w:rsid w:val="00426EC7"/>
    <w:rPr>
      <w:rFonts w:ascii="Arial" w:hAnsi="Arial" w:cs="Arial"/>
      <w:sz w:val="22"/>
      <w:szCs w:val="22"/>
    </w:rPr>
  </w:style>
  <w:style w:type="paragraph" w:customStyle="1" w:styleId="NumberText">
    <w:name w:val="_Number Text"/>
    <w:basedOn w:val="Normal"/>
    <w:link w:val="NumberTextChar"/>
    <w:uiPriority w:val="99"/>
    <w:rsid w:val="00426EC7"/>
    <w:pPr>
      <w:keepLines/>
      <w:tabs>
        <w:tab w:val="left" w:pos="9389"/>
        <w:tab w:val="center" w:pos="10080"/>
        <w:tab w:val="right" w:pos="10771"/>
      </w:tabs>
      <w:overflowPunct w:val="0"/>
      <w:autoSpaceDE w:val="0"/>
      <w:autoSpaceDN w:val="0"/>
      <w:adjustRightInd w:val="0"/>
      <w:spacing w:after="240" w:line="260" w:lineRule="exact"/>
      <w:ind w:left="576" w:right="1800" w:hanging="432"/>
      <w:textAlignment w:val="baseline"/>
    </w:pPr>
    <w:rPr>
      <w:rFonts w:ascii="Arial" w:hAnsi="Arial" w:cs="Arial"/>
      <w:sz w:val="22"/>
      <w:szCs w:val="22"/>
    </w:rPr>
  </w:style>
  <w:style w:type="character" w:customStyle="1" w:styleId="NumberTextChar">
    <w:name w:val="_Number Text Char"/>
    <w:basedOn w:val="DefaultParagraphFont"/>
    <w:link w:val="NumberText"/>
    <w:uiPriority w:val="99"/>
    <w:locked/>
    <w:rsid w:val="00426EC7"/>
    <w:rPr>
      <w:rFonts w:ascii="Arial" w:hAnsi="Arial" w:cs="Arial"/>
      <w:sz w:val="22"/>
      <w:szCs w:val="22"/>
    </w:rPr>
  </w:style>
  <w:style w:type="character" w:customStyle="1" w:styleId="Heading1Char">
    <w:name w:val="Heading 1 Char"/>
    <w:basedOn w:val="DefaultParagraphFont"/>
    <w:link w:val="Heading1"/>
    <w:rsid w:val="004F1CD9"/>
    <w:rPr>
      <w:rFonts w:ascii="Arial" w:hAnsi="Arial" w:cs="Arial"/>
      <w:b/>
      <w:sz w:val="26"/>
      <w:szCs w:val="26"/>
    </w:rPr>
  </w:style>
  <w:style w:type="character" w:customStyle="1" w:styleId="Heading4Char">
    <w:name w:val="Heading 4 Char"/>
    <w:basedOn w:val="DefaultParagraphFont"/>
    <w:link w:val="Heading4"/>
    <w:rsid w:val="009544AA"/>
    <w:rPr>
      <w:rFonts w:ascii="Arial" w:hAnsi="Arial"/>
      <w:i/>
      <w:sz w:val="22"/>
      <w:szCs w:val="24"/>
      <w:u w:val="single"/>
    </w:rPr>
  </w:style>
  <w:style w:type="character" w:customStyle="1" w:styleId="Heading5Char">
    <w:name w:val="Heading 5 Char"/>
    <w:basedOn w:val="DefaultParagraphFont"/>
    <w:link w:val="Heading5"/>
    <w:rsid w:val="00426EC7"/>
    <w:rPr>
      <w:b/>
      <w:bCs/>
      <w:i/>
      <w:iCs/>
      <w:sz w:val="26"/>
      <w:szCs w:val="26"/>
    </w:rPr>
  </w:style>
  <w:style w:type="character" w:customStyle="1" w:styleId="Heading6Char">
    <w:name w:val="Heading 6 Char"/>
    <w:basedOn w:val="DefaultParagraphFont"/>
    <w:link w:val="Heading6"/>
    <w:rsid w:val="00426EC7"/>
    <w:rPr>
      <w:sz w:val="24"/>
      <w:szCs w:val="24"/>
      <w:u w:val="single"/>
    </w:rPr>
  </w:style>
  <w:style w:type="character" w:customStyle="1" w:styleId="Heading7Char">
    <w:name w:val="Heading 7 Char"/>
    <w:basedOn w:val="DefaultParagraphFont"/>
    <w:link w:val="Heading7"/>
    <w:rsid w:val="00426EC7"/>
    <w:rPr>
      <w:sz w:val="24"/>
      <w:szCs w:val="24"/>
    </w:rPr>
  </w:style>
  <w:style w:type="character" w:customStyle="1" w:styleId="Heading8Char">
    <w:name w:val="Heading 8 Char"/>
    <w:basedOn w:val="DefaultParagraphFont"/>
    <w:link w:val="Heading8"/>
    <w:rsid w:val="00426EC7"/>
    <w:rPr>
      <w:i/>
      <w:iCs/>
      <w:sz w:val="24"/>
      <w:szCs w:val="24"/>
    </w:rPr>
  </w:style>
  <w:style w:type="character" w:customStyle="1" w:styleId="Heading9Char">
    <w:name w:val="Heading 9 Char"/>
    <w:basedOn w:val="DefaultParagraphFont"/>
    <w:link w:val="Heading9"/>
    <w:rsid w:val="00426EC7"/>
    <w:rPr>
      <w:rFonts w:ascii="Arial" w:hAnsi="Arial" w:cs="Arial"/>
      <w:sz w:val="22"/>
      <w:szCs w:val="22"/>
    </w:rPr>
  </w:style>
  <w:style w:type="character" w:customStyle="1" w:styleId="FooterChar">
    <w:name w:val="Footer Char"/>
    <w:basedOn w:val="DefaultParagraphFont"/>
    <w:link w:val="Footer"/>
    <w:semiHidden/>
    <w:rsid w:val="00426EC7"/>
    <w:rPr>
      <w:rFonts w:ascii="Times" w:hAnsi="Times" w:cs="Times"/>
      <w:sz w:val="24"/>
      <w:szCs w:val="24"/>
    </w:rPr>
  </w:style>
  <w:style w:type="character" w:customStyle="1" w:styleId="HeaderChar">
    <w:name w:val="Header Char"/>
    <w:basedOn w:val="DefaultParagraphFont"/>
    <w:link w:val="Header"/>
    <w:rsid w:val="00426EC7"/>
    <w:rPr>
      <w:sz w:val="24"/>
      <w:szCs w:val="24"/>
    </w:rPr>
  </w:style>
  <w:style w:type="character" w:customStyle="1" w:styleId="DateChar">
    <w:name w:val="Date Char"/>
    <w:basedOn w:val="DefaultParagraphFont"/>
    <w:link w:val="Date"/>
    <w:semiHidden/>
    <w:rsid w:val="00426EC7"/>
    <w:rPr>
      <w:sz w:val="24"/>
      <w:szCs w:val="24"/>
    </w:rPr>
  </w:style>
  <w:style w:type="character" w:customStyle="1" w:styleId="E-mailSignatureChar">
    <w:name w:val="E-mail Signature Char"/>
    <w:basedOn w:val="DefaultParagraphFont"/>
    <w:link w:val="E-mailSignature"/>
    <w:semiHidden/>
    <w:rsid w:val="00426EC7"/>
    <w:rPr>
      <w:sz w:val="24"/>
      <w:szCs w:val="24"/>
    </w:rPr>
  </w:style>
  <w:style w:type="character" w:customStyle="1" w:styleId="HTMLAddressChar">
    <w:name w:val="HTML Address Char"/>
    <w:basedOn w:val="DefaultParagraphFont"/>
    <w:link w:val="HTMLAddress"/>
    <w:semiHidden/>
    <w:rsid w:val="00426EC7"/>
    <w:rPr>
      <w:i/>
      <w:iCs/>
      <w:sz w:val="24"/>
      <w:szCs w:val="24"/>
    </w:rPr>
  </w:style>
  <w:style w:type="character" w:customStyle="1" w:styleId="HTMLPreformattedChar">
    <w:name w:val="HTML Preformatted Char"/>
    <w:basedOn w:val="DefaultParagraphFont"/>
    <w:link w:val="HTMLPreformatted"/>
    <w:semiHidden/>
    <w:rsid w:val="00426EC7"/>
    <w:rPr>
      <w:rFonts w:ascii="Courier New" w:hAnsi="Courier New" w:cs="Courier New"/>
    </w:rPr>
  </w:style>
  <w:style w:type="character" w:customStyle="1" w:styleId="MessageHeaderChar">
    <w:name w:val="Message Header Char"/>
    <w:basedOn w:val="DefaultParagraphFont"/>
    <w:link w:val="MessageHeader"/>
    <w:semiHidden/>
    <w:rsid w:val="00426EC7"/>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426EC7"/>
    <w:rPr>
      <w:sz w:val="24"/>
      <w:szCs w:val="24"/>
    </w:rPr>
  </w:style>
  <w:style w:type="character" w:customStyle="1" w:styleId="PlainTextChar">
    <w:name w:val="Plain Text Char"/>
    <w:basedOn w:val="DefaultParagraphFont"/>
    <w:link w:val="PlainText"/>
    <w:semiHidden/>
    <w:rsid w:val="00426EC7"/>
    <w:rPr>
      <w:rFonts w:ascii="Courier New" w:hAnsi="Courier New" w:cs="Courier New"/>
    </w:rPr>
  </w:style>
  <w:style w:type="character" w:customStyle="1" w:styleId="SalutationChar">
    <w:name w:val="Salutation Char"/>
    <w:basedOn w:val="DefaultParagraphFont"/>
    <w:link w:val="Salutation"/>
    <w:semiHidden/>
    <w:rsid w:val="00426EC7"/>
    <w:rPr>
      <w:sz w:val="24"/>
      <w:szCs w:val="24"/>
    </w:rPr>
  </w:style>
  <w:style w:type="character" w:customStyle="1" w:styleId="SignatureChar">
    <w:name w:val="Signature Char"/>
    <w:basedOn w:val="DefaultParagraphFont"/>
    <w:link w:val="Signature"/>
    <w:semiHidden/>
    <w:rsid w:val="00426EC7"/>
    <w:rPr>
      <w:sz w:val="24"/>
      <w:szCs w:val="24"/>
    </w:rPr>
  </w:style>
  <w:style w:type="character" w:customStyle="1" w:styleId="SubtitleChar">
    <w:name w:val="Subtitle Char"/>
    <w:basedOn w:val="DefaultParagraphFont"/>
    <w:link w:val="Subtitle"/>
    <w:rsid w:val="00426EC7"/>
    <w:rPr>
      <w:rFonts w:ascii="Arial" w:hAnsi="Arial" w:cs="Arial"/>
      <w:sz w:val="24"/>
      <w:szCs w:val="24"/>
    </w:rPr>
  </w:style>
  <w:style w:type="character" w:customStyle="1" w:styleId="TitleChar">
    <w:name w:val="Title Char"/>
    <w:basedOn w:val="DefaultParagraphFont"/>
    <w:link w:val="Title"/>
    <w:rsid w:val="00426EC7"/>
    <w:rPr>
      <w:rFonts w:ascii="Arial" w:hAnsi="Arial" w:cs="Arial"/>
      <w:b/>
      <w:bCs/>
      <w:kern w:val="28"/>
      <w:sz w:val="32"/>
      <w:szCs w:val="32"/>
    </w:rPr>
  </w:style>
  <w:style w:type="character" w:customStyle="1" w:styleId="CommentTextChar1">
    <w:name w:val="Comment Text Char1"/>
    <w:basedOn w:val="DefaultParagraphFont"/>
    <w:semiHidden/>
    <w:rsid w:val="00426EC7"/>
    <w:rPr>
      <w:sz w:val="20"/>
      <w:szCs w:val="20"/>
    </w:rPr>
  </w:style>
  <w:style w:type="character" w:customStyle="1" w:styleId="CommentSubjectChar">
    <w:name w:val="Comment Subject Char"/>
    <w:basedOn w:val="CommentTextChar1"/>
    <w:link w:val="CommentSubject"/>
    <w:semiHidden/>
    <w:rsid w:val="00426EC7"/>
    <w:rPr>
      <w:b/>
      <w:bCs/>
      <w:sz w:val="20"/>
      <w:szCs w:val="20"/>
    </w:rPr>
  </w:style>
  <w:style w:type="character" w:customStyle="1" w:styleId="FootnoteTextChar">
    <w:name w:val="Footnote Text Char"/>
    <w:basedOn w:val="DefaultParagraphFont"/>
    <w:link w:val="FootnoteText"/>
    <w:semiHidden/>
    <w:rsid w:val="00426EC7"/>
  </w:style>
  <w:style w:type="character" w:styleId="SubtleEmphasis">
    <w:name w:val="Subtle Emphasis"/>
    <w:basedOn w:val="DefaultParagraphFont"/>
    <w:uiPriority w:val="19"/>
    <w:qFormat/>
    <w:rsid w:val="00426EC7"/>
    <w:rPr>
      <w:i/>
      <w:iCs/>
      <w:color w:val="808080" w:themeColor="text1" w:themeTint="7F"/>
    </w:rPr>
  </w:style>
  <w:style w:type="paragraph" w:styleId="DocumentMap">
    <w:name w:val="Document Map"/>
    <w:basedOn w:val="Normal"/>
    <w:link w:val="DocumentMapChar"/>
    <w:rsid w:val="00D24DD5"/>
    <w:rPr>
      <w:rFonts w:ascii="Tahoma" w:hAnsi="Tahoma" w:cs="Tahoma"/>
      <w:sz w:val="16"/>
      <w:szCs w:val="16"/>
    </w:rPr>
  </w:style>
  <w:style w:type="character" w:customStyle="1" w:styleId="DocumentMapChar">
    <w:name w:val="Document Map Char"/>
    <w:basedOn w:val="DefaultParagraphFont"/>
    <w:link w:val="DocumentMap"/>
    <w:rsid w:val="00D24DD5"/>
    <w:rPr>
      <w:rFonts w:ascii="Tahoma" w:hAnsi="Tahoma" w:cs="Tahoma"/>
      <w:sz w:val="16"/>
      <w:szCs w:val="16"/>
    </w:rPr>
  </w:style>
  <w:style w:type="paragraph" w:styleId="Revision">
    <w:name w:val="Revision"/>
    <w:hidden/>
    <w:uiPriority w:val="99"/>
    <w:semiHidden/>
    <w:rsid w:val="005B2323"/>
    <w:rPr>
      <w:sz w:val="24"/>
      <w:szCs w:val="24"/>
    </w:rPr>
  </w:style>
  <w:style w:type="paragraph" w:customStyle="1" w:styleId="btext">
    <w:name w:val="btext"/>
    <w:link w:val="btextChar"/>
    <w:qFormat/>
    <w:rsid w:val="00677AA4"/>
    <w:pPr>
      <w:tabs>
        <w:tab w:val="left" w:pos="450"/>
      </w:tabs>
      <w:spacing w:before="120"/>
      <w:jc w:val="both"/>
    </w:pPr>
    <w:rPr>
      <w:rFonts w:ascii="Arial" w:hAnsi="Arial" w:cs="Arial"/>
      <w:color w:val="000000"/>
      <w:sz w:val="18"/>
      <w:szCs w:val="24"/>
    </w:rPr>
  </w:style>
  <w:style w:type="character" w:customStyle="1" w:styleId="btextChar">
    <w:name w:val="btext Char"/>
    <w:basedOn w:val="DefaultParagraphFont"/>
    <w:link w:val="btext"/>
    <w:rsid w:val="00677AA4"/>
    <w:rPr>
      <w:rFonts w:ascii="Arial" w:hAnsi="Arial" w:cs="Arial"/>
      <w:color w:val="000000"/>
      <w:sz w:val="18"/>
      <w:szCs w:val="24"/>
    </w:rPr>
  </w:style>
  <w:style w:type="paragraph" w:customStyle="1" w:styleId="indent2">
    <w:name w:val="indent2"/>
    <w:basedOn w:val="Normal"/>
    <w:qFormat/>
    <w:rsid w:val="00273B80"/>
    <w:pPr>
      <w:tabs>
        <w:tab w:val="left" w:pos="1105"/>
      </w:tabs>
      <w:spacing w:before="40" w:after="40" w:line="260" w:lineRule="exact"/>
      <w:ind w:left="1105" w:hanging="360"/>
    </w:pPr>
    <w:rPr>
      <w:rFonts w:ascii="Arial" w:hAnsi="Arial" w:cs="Arial"/>
      <w:sz w:val="22"/>
      <w:szCs w:val="22"/>
    </w:rPr>
  </w:style>
  <w:style w:type="paragraph" w:customStyle="1" w:styleId="indent1">
    <w:name w:val="indent1"/>
    <w:basedOn w:val="Bulletcopy"/>
    <w:qFormat/>
    <w:rsid w:val="00273B80"/>
    <w:pPr>
      <w:numPr>
        <w:numId w:val="0"/>
      </w:numPr>
      <w:tabs>
        <w:tab w:val="num" w:pos="720"/>
      </w:tabs>
      <w:spacing w:before="40" w:after="40"/>
      <w:ind w:left="720" w:hanging="360"/>
    </w:pPr>
    <w:rPr>
      <w:spacing w:val="0"/>
    </w:rPr>
  </w:style>
  <w:style w:type="paragraph" w:customStyle="1" w:styleId="BodyCopy0">
    <w:name w:val="Body Copy"/>
    <w:basedOn w:val="Normal"/>
    <w:link w:val="BodyCopyChar0"/>
    <w:qFormat/>
    <w:rsid w:val="005D55C9"/>
    <w:pPr>
      <w:suppressAutoHyphens/>
      <w:autoSpaceDE w:val="0"/>
      <w:autoSpaceDN w:val="0"/>
      <w:adjustRightInd w:val="0"/>
      <w:spacing w:after="180" w:line="260" w:lineRule="exact"/>
      <w:textAlignment w:val="center"/>
    </w:pPr>
    <w:rPr>
      <w:rFonts w:ascii="EYInterstate Light" w:eastAsiaTheme="minorEastAsia" w:hAnsi="EYInterstate Light" w:cs="EYInterstate Light"/>
      <w:color w:val="000000"/>
      <w:spacing w:val="-3"/>
      <w:sz w:val="20"/>
      <w:szCs w:val="20"/>
    </w:rPr>
  </w:style>
  <w:style w:type="character" w:customStyle="1" w:styleId="BodyCopyChar0">
    <w:name w:val="Body Copy Char"/>
    <w:basedOn w:val="DefaultParagraphFont"/>
    <w:link w:val="BodyCopy0"/>
    <w:rsid w:val="005D55C9"/>
    <w:rPr>
      <w:rFonts w:ascii="EYInterstate Light" w:eastAsiaTheme="minorEastAsia" w:hAnsi="EYInterstate Light" w:cs="EYInterstate Light"/>
      <w:color w:val="000000"/>
      <w:spacing w:val="-3"/>
    </w:rPr>
  </w:style>
  <w:style w:type="paragraph" w:customStyle="1" w:styleId="level1">
    <w:name w:val="level1"/>
    <w:basedOn w:val="Normal"/>
    <w:rsid w:val="007039B2"/>
    <w:pPr>
      <w:spacing w:before="240" w:after="120"/>
    </w:pPr>
    <w:rPr>
      <w:rFonts w:ascii="Verdana" w:hAnsi="Verdana"/>
      <w:b/>
      <w:bCs/>
      <w:color w:val="8E93A4"/>
      <w:sz w:val="32"/>
      <w:szCs w:val="32"/>
    </w:rPr>
  </w:style>
</w:styles>
</file>

<file path=word/webSettings.xml><?xml version="1.0" encoding="utf-8"?>
<w:webSettings xmlns:r="http://schemas.openxmlformats.org/officeDocument/2006/relationships" xmlns:w="http://schemas.openxmlformats.org/wordprocessingml/2006/main">
  <w:divs>
    <w:div w:id="52899121">
      <w:bodyDiv w:val="1"/>
      <w:marLeft w:val="0"/>
      <w:marRight w:val="0"/>
      <w:marTop w:val="0"/>
      <w:marBottom w:val="0"/>
      <w:divBdr>
        <w:top w:val="none" w:sz="0" w:space="0" w:color="auto"/>
        <w:left w:val="none" w:sz="0" w:space="0" w:color="auto"/>
        <w:bottom w:val="none" w:sz="0" w:space="0" w:color="auto"/>
        <w:right w:val="none" w:sz="0" w:space="0" w:color="auto"/>
      </w:divBdr>
    </w:div>
    <w:div w:id="438766728">
      <w:bodyDiv w:val="1"/>
      <w:marLeft w:val="0"/>
      <w:marRight w:val="0"/>
      <w:marTop w:val="0"/>
      <w:marBottom w:val="0"/>
      <w:divBdr>
        <w:top w:val="none" w:sz="0" w:space="0" w:color="auto"/>
        <w:left w:val="none" w:sz="0" w:space="0" w:color="auto"/>
        <w:bottom w:val="none" w:sz="0" w:space="0" w:color="auto"/>
        <w:right w:val="none" w:sz="0" w:space="0" w:color="auto"/>
      </w:divBdr>
    </w:div>
    <w:div w:id="504133235">
      <w:bodyDiv w:val="1"/>
      <w:marLeft w:val="0"/>
      <w:marRight w:val="0"/>
      <w:marTop w:val="0"/>
      <w:marBottom w:val="0"/>
      <w:divBdr>
        <w:top w:val="none" w:sz="0" w:space="0" w:color="auto"/>
        <w:left w:val="none" w:sz="0" w:space="0" w:color="auto"/>
        <w:bottom w:val="none" w:sz="0" w:space="0" w:color="auto"/>
        <w:right w:val="none" w:sz="0" w:space="0" w:color="auto"/>
      </w:divBdr>
      <w:divsChild>
        <w:div w:id="1314065186">
          <w:marLeft w:val="0"/>
          <w:marRight w:val="0"/>
          <w:marTop w:val="0"/>
          <w:marBottom w:val="0"/>
          <w:divBdr>
            <w:top w:val="none" w:sz="0" w:space="0" w:color="auto"/>
            <w:left w:val="none" w:sz="0" w:space="0" w:color="auto"/>
            <w:bottom w:val="none" w:sz="0" w:space="0" w:color="auto"/>
            <w:right w:val="none" w:sz="0" w:space="0" w:color="auto"/>
          </w:divBdr>
        </w:div>
      </w:divsChild>
    </w:div>
    <w:div w:id="581262443">
      <w:bodyDiv w:val="1"/>
      <w:marLeft w:val="0"/>
      <w:marRight w:val="0"/>
      <w:marTop w:val="0"/>
      <w:marBottom w:val="0"/>
      <w:divBdr>
        <w:top w:val="none" w:sz="0" w:space="0" w:color="auto"/>
        <w:left w:val="none" w:sz="0" w:space="0" w:color="auto"/>
        <w:bottom w:val="none" w:sz="0" w:space="0" w:color="auto"/>
        <w:right w:val="none" w:sz="0" w:space="0" w:color="auto"/>
      </w:divBdr>
    </w:div>
    <w:div w:id="991325548">
      <w:bodyDiv w:val="1"/>
      <w:marLeft w:val="0"/>
      <w:marRight w:val="0"/>
      <w:marTop w:val="0"/>
      <w:marBottom w:val="0"/>
      <w:divBdr>
        <w:top w:val="none" w:sz="0" w:space="0" w:color="auto"/>
        <w:left w:val="none" w:sz="0" w:space="0" w:color="auto"/>
        <w:bottom w:val="none" w:sz="0" w:space="0" w:color="auto"/>
        <w:right w:val="none" w:sz="0" w:space="0" w:color="auto"/>
      </w:divBdr>
    </w:div>
    <w:div w:id="1072579057">
      <w:bodyDiv w:val="1"/>
      <w:marLeft w:val="0"/>
      <w:marRight w:val="0"/>
      <w:marTop w:val="0"/>
      <w:marBottom w:val="0"/>
      <w:divBdr>
        <w:top w:val="none" w:sz="0" w:space="0" w:color="auto"/>
        <w:left w:val="none" w:sz="0" w:space="0" w:color="auto"/>
        <w:bottom w:val="none" w:sz="0" w:space="0" w:color="auto"/>
        <w:right w:val="none" w:sz="0" w:space="0" w:color="auto"/>
      </w:divBdr>
    </w:div>
    <w:div w:id="1157379817">
      <w:bodyDiv w:val="1"/>
      <w:marLeft w:val="0"/>
      <w:marRight w:val="0"/>
      <w:marTop w:val="0"/>
      <w:marBottom w:val="0"/>
      <w:divBdr>
        <w:top w:val="none" w:sz="0" w:space="0" w:color="auto"/>
        <w:left w:val="none" w:sz="0" w:space="0" w:color="auto"/>
        <w:bottom w:val="none" w:sz="0" w:space="0" w:color="auto"/>
        <w:right w:val="none" w:sz="0" w:space="0" w:color="auto"/>
      </w:divBdr>
    </w:div>
    <w:div w:id="1323969091">
      <w:bodyDiv w:val="1"/>
      <w:marLeft w:val="0"/>
      <w:marRight w:val="0"/>
      <w:marTop w:val="0"/>
      <w:marBottom w:val="0"/>
      <w:divBdr>
        <w:top w:val="none" w:sz="0" w:space="0" w:color="auto"/>
        <w:left w:val="none" w:sz="0" w:space="0" w:color="auto"/>
        <w:bottom w:val="none" w:sz="0" w:space="0" w:color="auto"/>
        <w:right w:val="none" w:sz="0" w:space="0" w:color="auto"/>
      </w:divBdr>
    </w:div>
    <w:div w:id="1332371543">
      <w:bodyDiv w:val="1"/>
      <w:marLeft w:val="0"/>
      <w:marRight w:val="0"/>
      <w:marTop w:val="0"/>
      <w:marBottom w:val="0"/>
      <w:divBdr>
        <w:top w:val="none" w:sz="0" w:space="0" w:color="auto"/>
        <w:left w:val="none" w:sz="0" w:space="0" w:color="auto"/>
        <w:bottom w:val="none" w:sz="0" w:space="0" w:color="auto"/>
        <w:right w:val="none" w:sz="0" w:space="0" w:color="auto"/>
      </w:divBdr>
    </w:div>
    <w:div w:id="1365903260">
      <w:bodyDiv w:val="1"/>
      <w:marLeft w:val="0"/>
      <w:marRight w:val="0"/>
      <w:marTop w:val="0"/>
      <w:marBottom w:val="0"/>
      <w:divBdr>
        <w:top w:val="none" w:sz="0" w:space="0" w:color="auto"/>
        <w:left w:val="none" w:sz="0" w:space="0" w:color="auto"/>
        <w:bottom w:val="none" w:sz="0" w:space="0" w:color="auto"/>
        <w:right w:val="none" w:sz="0" w:space="0" w:color="auto"/>
      </w:divBdr>
    </w:div>
    <w:div w:id="1395467699">
      <w:bodyDiv w:val="1"/>
      <w:marLeft w:val="0"/>
      <w:marRight w:val="0"/>
      <w:marTop w:val="0"/>
      <w:marBottom w:val="0"/>
      <w:divBdr>
        <w:top w:val="none" w:sz="0" w:space="0" w:color="auto"/>
        <w:left w:val="none" w:sz="0" w:space="0" w:color="auto"/>
        <w:bottom w:val="none" w:sz="0" w:space="0" w:color="auto"/>
        <w:right w:val="none" w:sz="0" w:space="0" w:color="auto"/>
      </w:divBdr>
    </w:div>
    <w:div w:id="1480028153">
      <w:bodyDiv w:val="1"/>
      <w:marLeft w:val="0"/>
      <w:marRight w:val="0"/>
      <w:marTop w:val="0"/>
      <w:marBottom w:val="0"/>
      <w:divBdr>
        <w:top w:val="none" w:sz="0" w:space="0" w:color="auto"/>
        <w:left w:val="none" w:sz="0" w:space="0" w:color="auto"/>
        <w:bottom w:val="none" w:sz="0" w:space="0" w:color="auto"/>
        <w:right w:val="none" w:sz="0" w:space="0" w:color="auto"/>
      </w:divBdr>
    </w:div>
    <w:div w:id="1488017411">
      <w:bodyDiv w:val="1"/>
      <w:marLeft w:val="0"/>
      <w:marRight w:val="0"/>
      <w:marTop w:val="0"/>
      <w:marBottom w:val="0"/>
      <w:divBdr>
        <w:top w:val="none" w:sz="0" w:space="0" w:color="auto"/>
        <w:left w:val="none" w:sz="0" w:space="0" w:color="auto"/>
        <w:bottom w:val="none" w:sz="0" w:space="0" w:color="auto"/>
        <w:right w:val="none" w:sz="0" w:space="0" w:color="auto"/>
      </w:divBdr>
    </w:div>
    <w:div w:id="1589582845">
      <w:bodyDiv w:val="1"/>
      <w:marLeft w:val="0"/>
      <w:marRight w:val="0"/>
      <w:marTop w:val="0"/>
      <w:marBottom w:val="0"/>
      <w:divBdr>
        <w:top w:val="none" w:sz="0" w:space="0" w:color="auto"/>
        <w:left w:val="none" w:sz="0" w:space="0" w:color="auto"/>
        <w:bottom w:val="none" w:sz="0" w:space="0" w:color="auto"/>
        <w:right w:val="none" w:sz="0" w:space="0" w:color="auto"/>
      </w:divBdr>
    </w:div>
    <w:div w:id="1666936639">
      <w:bodyDiv w:val="1"/>
      <w:marLeft w:val="0"/>
      <w:marRight w:val="0"/>
      <w:marTop w:val="0"/>
      <w:marBottom w:val="0"/>
      <w:divBdr>
        <w:top w:val="none" w:sz="0" w:space="0" w:color="auto"/>
        <w:left w:val="none" w:sz="0" w:space="0" w:color="auto"/>
        <w:bottom w:val="none" w:sz="0" w:space="0" w:color="auto"/>
        <w:right w:val="none" w:sz="0" w:space="0" w:color="auto"/>
      </w:divBdr>
    </w:div>
    <w:div w:id="1763455735">
      <w:bodyDiv w:val="1"/>
      <w:marLeft w:val="0"/>
      <w:marRight w:val="0"/>
      <w:marTop w:val="0"/>
      <w:marBottom w:val="0"/>
      <w:divBdr>
        <w:top w:val="none" w:sz="0" w:space="0" w:color="auto"/>
        <w:left w:val="none" w:sz="0" w:space="0" w:color="auto"/>
        <w:bottom w:val="none" w:sz="0" w:space="0" w:color="auto"/>
        <w:right w:val="none" w:sz="0" w:space="0" w:color="auto"/>
      </w:divBdr>
    </w:div>
    <w:div w:id="1793090816">
      <w:bodyDiv w:val="1"/>
      <w:marLeft w:val="0"/>
      <w:marRight w:val="0"/>
      <w:marTop w:val="0"/>
      <w:marBottom w:val="0"/>
      <w:divBdr>
        <w:top w:val="none" w:sz="0" w:space="0" w:color="auto"/>
        <w:left w:val="none" w:sz="0" w:space="0" w:color="auto"/>
        <w:bottom w:val="none" w:sz="0" w:space="0" w:color="auto"/>
        <w:right w:val="none" w:sz="0" w:space="0" w:color="auto"/>
      </w:divBdr>
    </w:div>
    <w:div w:id="1925528755">
      <w:bodyDiv w:val="1"/>
      <w:marLeft w:val="0"/>
      <w:marRight w:val="0"/>
      <w:marTop w:val="0"/>
      <w:marBottom w:val="0"/>
      <w:divBdr>
        <w:top w:val="none" w:sz="0" w:space="0" w:color="auto"/>
        <w:left w:val="none" w:sz="0" w:space="0" w:color="auto"/>
        <w:bottom w:val="none" w:sz="0" w:space="0" w:color="auto"/>
        <w:right w:val="none" w:sz="0" w:space="0" w:color="auto"/>
      </w:divBdr>
    </w:div>
    <w:div w:id="1941643019">
      <w:bodyDiv w:val="1"/>
      <w:marLeft w:val="0"/>
      <w:marRight w:val="0"/>
      <w:marTop w:val="0"/>
      <w:marBottom w:val="0"/>
      <w:divBdr>
        <w:top w:val="none" w:sz="0" w:space="0" w:color="auto"/>
        <w:left w:val="none" w:sz="0" w:space="0" w:color="auto"/>
        <w:bottom w:val="none" w:sz="0" w:space="0" w:color="auto"/>
        <w:right w:val="none" w:sz="0" w:space="0" w:color="auto"/>
      </w:divBdr>
    </w:div>
    <w:div w:id="21342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Ernst%20&amp;%20Young\AAP\Attachments\c74cf8b6-d1d1-491d-991f-7a3a1d449755\a13%20gaap%20disclosure%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MS_SponPartDir xmlns="http://schemas.microsoft.com/sharepoint/v3">
      <UserInfo>
        <DisplayName/>
        <AccountId xsi:nil="true"/>
        <AccountType/>
      </UserInfo>
    </CMS_SponPartDir>
    <CMS_Authors xmlns="http://schemas.microsoft.com/sharepoint/v3">
      <UserInfo>
        <DisplayName/>
        <AccountId xsi:nil="true"/>
        <AccountType/>
      </UserInfo>
    </CMS_Authors>
    <CMS_ContentStatus xmlns="f97633d2-68aa-4a9e-85dc-9f0592bddfed">New</CMS_ContentStatus>
    <CMS_ContentFormat xmlns="http://schemas.microsoft.com/sharepoint/v3">Document</CMS_ContentFormat>
    <CMS_Abstract xmlns="http://schemas.microsoft.com/sharepoint/v3" xsi:nil="true"/>
    <CMS_IndustryMultiTaxHTField0 xmlns="47e0d157-5edd-4516-8980-cd293346d4df">
      <Terms xmlns="http://schemas.microsoft.com/office/infopath/2007/PartnerControls"/>
    </CMS_IndustryMultiTaxHTField0>
    <CMS_Score xmlns="http://schemas.microsoft.com/sharepoint/v3" xsi:nil="true"/>
    <CMS_ContComments xmlns="dd10fac8-a36e-47d3-869a-67dc9e66138c" xsi:nil="true"/>
    <TaxCatchAll xmlns="47e0d157-5edd-4516-8980-cd293346d4df">
      <Value>23</Value>
      <Value>28</Value>
    </TaxCatchAll>
    <DocumentSetDescription xmlns="http://schemas.microsoft.com/sharepoint/v3" xsi:nil="true"/>
    <CMS_ServiceLineMultiTaxHTField0 xmlns="47e0d157-5edd-4516-8980-cd293346d4df">
      <Terms xmlns="http://schemas.microsoft.com/office/infopath/2007/PartnerControls">
        <TermInfo xmlns="http://schemas.microsoft.com/office/infopath/2007/PartnerControls">
          <TermName xmlns="http://schemas.microsoft.com/office/infopath/2007/PartnerControls">Assurance</TermName>
          <TermId xmlns="http://schemas.microsoft.com/office/infopath/2007/PartnerControls">76b54a0b-7f4f-49fd-b06a-9c34f75cde61</TermId>
        </TermInfo>
      </Terms>
    </CMS_ServiceLineMultiTaxHTField0>
    <CMS_ContentCategoryTaxHTField0 xmlns="47e0d157-5edd-4516-8980-cd293346d4df">
      <Terms xmlns="http://schemas.microsoft.com/office/infopath/2007/PartnerControls"/>
    </CMS_ContentCategoryTaxHTField0>
    <CMS_GeographyMultiTaxHTField0 xmlns="47e0d157-5edd-4516-8980-cd293346d4df">
      <Terms xmlns="http://schemas.microsoft.com/office/infopath/2007/PartnerControls"/>
    </CMS_GeographyMultiTaxHTField0>
    <CMS_ArchiveStrategyDate xmlns="http://schemas.microsoft.com/sharepoint/v3" xsi:nil="true"/>
    <CMS_LanguageMultiTaxHTField0 xmlns="47e0d157-5edd-4516-8980-cd293346d4d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556a818d-2fa5-4ece-a7c0-2ca1d2dc5c77</TermId>
        </TermInfo>
      </Terms>
    </CMS_LanguageMultiTaxHTField0>
    <CMS_Contact xmlns="http://schemas.microsoft.com/sharepoint/v3">
      <UserInfo>
        <DisplayName/>
        <AccountId xsi:nil="true"/>
        <AccountType/>
      </UserInfo>
    </CMS_Contact>
    <CMS_Shareable xmlns="http://schemas.microsoft.com/sharepoint/v3"/>
    <CMS_Copyright xmlns="http://schemas.microsoft.com/sharepoint/v3" xsi:nil="true"/>
    <CMS_RequestTitle xmlns="http://schemas.microsoft.com/sharepoint/v3">A13 GAAP disclosure checklist</CMS_RequestTitle>
    <CMS_Teaser xmlns="http://schemas.microsoft.com/sharepoint/v3" xsi:nil="true"/>
    <CMS_ArticleContent xmlns="http://schemas.microsoft.com/sharepoint/v3" xsi:nil="true"/>
    <CMS_ArchiveStrategy xmlns="http://schemas.microsoft.com/sharepoint/v3">None</CMS_ArchiveStrategy>
    <CMS_BusinessApprover xmlns="291f27d7-ab49-4a87-9464-3f0fd2864f4f">
      <UserInfo>
        <DisplayName/>
        <AccountId/>
        <AccountType/>
      </UserInfo>
    </CMS_BusinessApprover>
    <CMS_AssignedTo xmlns="291f27d7-ab49-4a87-9464-3f0fd2864f4f">
      <UserInfo>
        <DisplayName>Sondra Walker</DisplayName>
        <AccountId>216</AccountId>
        <AccountType/>
      </UserInfo>
      <UserInfo>
        <DisplayName>Marilyn Willis</DisplayName>
        <AccountId>51</AccountId>
        <AccountType/>
      </UserInfo>
    </CMS_AssignedTo>
  </documentManagement>
</p:properties>
</file>

<file path=customXml/item3.xml><?xml version="1.0" encoding="utf-8"?>
<ct:contentTypeSchema xmlns:ct="http://schemas.microsoft.com/office/2006/metadata/contentType" xmlns:ma="http://schemas.microsoft.com/office/2006/metadata/properties/metaAttributes" ct:_="" ma:_="" ma:contentTypeName="Content Request Item" ma:contentTypeID="0x01010034DD4ADB28944C678C436DDCE9D572E4005FBB5A2E9436BD4FB254707DC4145D86" ma:contentTypeVersion="3" ma:contentTypeDescription="WR Document" ma:contentTypeScope="" ma:versionID="9932a4d99d140194c13ca09b4ee3b673">
  <xsd:schema xmlns:xsd="http://www.w3.org/2001/XMLSchema" xmlns:xs="http://www.w3.org/2001/XMLSchema" xmlns:p="http://schemas.microsoft.com/office/2006/metadata/properties" xmlns:ns1="http://schemas.microsoft.com/sharepoint/v3" xmlns:ns2="47e0d157-5edd-4516-8980-cd293346d4df" xmlns:ns3="291f27d7-ab49-4a87-9464-3f0fd2864f4f" xmlns:ns4="f97633d2-68aa-4a9e-85dc-9f0592bddfed" xmlns:ns5="dd10fac8-a36e-47d3-869a-67dc9e66138c" targetNamespace="http://schemas.microsoft.com/office/2006/metadata/properties" ma:root="true" ma:fieldsID="dac060a322621ac8a8aafc4bd8482f72" ns1:_="" ns2:_="" ns3:_="" ns4:_="" ns5:_="">
    <xsd:import namespace="http://schemas.microsoft.com/sharepoint/v3"/>
    <xsd:import namespace="47e0d157-5edd-4516-8980-cd293346d4df"/>
    <xsd:import namespace="291f27d7-ab49-4a87-9464-3f0fd2864f4f"/>
    <xsd:import namespace="f97633d2-68aa-4a9e-85dc-9f0592bddfed"/>
    <xsd:import namespace="dd10fac8-a36e-47d3-869a-67dc9e66138c"/>
    <xsd:element name="properties">
      <xsd:complexType>
        <xsd:sequence>
          <xsd:element name="documentManagement">
            <xsd:complexType>
              <xsd:all>
                <xsd:element ref="ns1:DocumentSetDescription" minOccurs="0"/>
                <xsd:element ref="ns1:CMS_ContentID" minOccurs="0"/>
                <xsd:element ref="ns1:CMS_Abstract" minOccurs="0"/>
                <xsd:element ref="ns1:CMS_ArticleContent" minOccurs="0"/>
                <xsd:element ref="ns1:CMS_Contact" minOccurs="0"/>
                <xsd:element ref="ns1:CMS_Score" minOccurs="0"/>
                <xsd:element ref="ns1:CMS_SponPartDir" minOccurs="0"/>
                <xsd:element ref="ns1:CMS_ArchiveStrategy" minOccurs="0"/>
                <xsd:element ref="ns1:CMS_ArchiveStrategyDate" minOccurs="0"/>
                <xsd:element ref="ns1:CMS_Authors" minOccurs="0"/>
                <xsd:element ref="ns1:CMS_Teaser" minOccurs="0"/>
                <xsd:element ref="ns1:CMS_ContentFormat" minOccurs="0"/>
                <xsd:element ref="ns1:CMS_Shareable"/>
                <xsd:element ref="ns1:CMS_Copyright" minOccurs="0"/>
                <xsd:element ref="ns2:CMS_ContentCategoryTaxHTField0" minOccurs="0"/>
                <xsd:element ref="ns3:CMS_BusinessApprover"/>
                <xsd:element ref="ns4:CMS_ContentStatus" minOccurs="0"/>
                <xsd:element ref="ns2:CMS_ServiceLineMultiTaxHTField0" minOccurs="0"/>
                <xsd:element ref="ns2:CMS_IndustryMultiTaxHTField0" minOccurs="0"/>
                <xsd:element ref="ns2:CMS_GeographyMultiTaxHTField0" minOccurs="0"/>
                <xsd:element ref="ns2:CMS_LanguageMultiTaxHTField0" minOccurs="0"/>
                <xsd:element ref="ns5:CMS_ContComments" minOccurs="0"/>
                <xsd:element ref="ns2:TaxCatchAll" minOccurs="0"/>
                <xsd:element ref="ns1:CMS_RequestTitle" minOccurs="0"/>
                <xsd:element ref="ns3:CMS_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CMS_ContentID" ma:index="9" nillable="true" ma:displayName="Content ID" ma:internalName="CMS_ContentID" ma:readOnly="true">
      <xsd:simpleType>
        <xsd:restriction base="dms:Text">
          <xsd:maxLength value="255"/>
        </xsd:restriction>
      </xsd:simpleType>
    </xsd:element>
    <xsd:element name="CMS_Abstract" ma:index="10" nillable="true" ma:displayName="Abstract" ma:internalName="CMS_Abstract">
      <xsd:simpleType>
        <xsd:restriction base="dms:Note"/>
      </xsd:simpleType>
    </xsd:element>
    <xsd:element name="CMS_ArticleContent" ma:index="11" nillable="true" ma:displayName="Article Content" ma:internalName="CMS_ArticleContent">
      <xsd:simpleType>
        <xsd:restriction base="dms:Note">
          <xsd:maxLength value="255"/>
        </xsd:restriction>
      </xsd:simpleType>
    </xsd:element>
    <xsd:element name="CMS_Contact" ma:index="12" nillable="true" ma:displayName="Contact" ma:list="UserInfo" ma:SharePointGroup="0" ma:internalName="CMS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S_Score" ma:index="13" nillable="true" ma:displayName="SCORE No." ma:internalName="CMS_Score">
      <xsd:simpleType>
        <xsd:restriction base="dms:Text">
          <xsd:maxLength value="255"/>
        </xsd:restriction>
      </xsd:simpleType>
    </xsd:element>
    <xsd:element name="CMS_SponPartDir" ma:index="14" nillable="true" ma:displayName="PPEDD Sponsor" ma:list="UserInfo" ma:SharePointGroup="0" ma:internalName="CMS_SponPartDi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S_ArchiveStrategy" ma:index="15" nillable="true" ma:displayName="Archive Strategy" ma:default="None" ma:format="Dropdown" ma:internalName="CMS_ArchiveStrategy">
      <xsd:simpleType>
        <xsd:restriction base="dms:Choice">
          <xsd:enumeration value="None"/>
          <xsd:enumeration value="Review"/>
          <xsd:enumeration value="Expire"/>
        </xsd:restriction>
      </xsd:simpleType>
    </xsd:element>
    <xsd:element name="CMS_ArchiveStrategyDate" ma:index="16" nillable="true" ma:displayName="Archive Strategy Date" ma:format="DateOnly" ma:internalName="CMS_ArchiveStrategyDate">
      <xsd:simpleType>
        <xsd:restriction base="dms:DateTime"/>
      </xsd:simpleType>
    </xsd:element>
    <xsd:element name="CMS_Authors" ma:index="17" nillable="true" ma:displayName="EY Authors" ma:list="UserInfo" ma:SharePointGroup="0" ma:internalName="CMS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S_Teaser" ma:index="18" nillable="true" ma:displayName="ey.com Teaser" ma:internalName="CMS_Teaser">
      <xsd:simpleType>
        <xsd:restriction base="dms:Note">
          <xsd:maxLength value="255"/>
        </xsd:restriction>
      </xsd:simpleType>
    </xsd:element>
    <xsd:element name="CMS_ContentFormat" ma:index="19" nillable="true" ma:displayName="Content Format" ma:default="Document" ma:format="Dropdown" ma:internalName="CMS_ContentFormat">
      <xsd:simpleType>
        <xsd:restriction base="dms:Choice">
          <xsd:enumeration value="Document"/>
          <xsd:enumeration value="Video"/>
          <xsd:enumeration value="Audio"/>
          <xsd:enumeration value="Image"/>
          <xsd:enumeration value="Page"/>
        </xsd:restriction>
      </xsd:simpleType>
    </xsd:element>
    <xsd:element name="CMS_Shareable" ma:index="20" ma:displayName="Shareable" ma:internalName="CMS_Shareable">
      <xsd:simpleType>
        <xsd:restriction base="dms:Boolean"/>
      </xsd:simpleType>
    </xsd:element>
    <xsd:element name="CMS_Copyright" ma:index="21" nillable="true" ma:displayName="Copyright" ma:internalName="CMS_Copyright">
      <xsd:simpleType>
        <xsd:restriction base="dms:Note">
          <xsd:maxLength value="255"/>
        </xsd:restriction>
      </xsd:simpleType>
    </xsd:element>
    <xsd:element name="CMS_RequestTitle" ma:index="36" nillable="true" ma:displayName="Request Title" ma:internalName="CMS_Reques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0d157-5edd-4516-8980-cd293346d4df" elementFormDefault="qualified">
    <xsd:import namespace="http://schemas.microsoft.com/office/2006/documentManagement/types"/>
    <xsd:import namespace="http://schemas.microsoft.com/office/infopath/2007/PartnerControls"/>
    <xsd:element name="CMS_ContentCategoryTaxHTField0" ma:index="23" ma:taxonomy="true" ma:internalName="CMS_ContentCategory_0" ma:taxonomyFieldName="CMS_ContentCategory" ma:displayName="Content Category" ma:indexed="true" ma:fieldId="{f0bc497c-1dac-4b3f-b65d-940d2f4a36db}" ma:sspId="9cc9f4e4-efc4-4954-9a3a-92fa8d4fa5d0" ma:termSetId="6505b3fe-eead-400a-9754-f8a94624a621" ma:anchorId="00000000-0000-0000-0000-000000000000" ma:open="false" ma:isKeyword="false">
      <xsd:complexType>
        <xsd:sequence>
          <xsd:element ref="pc:Terms" minOccurs="0" maxOccurs="1"/>
        </xsd:sequence>
      </xsd:complexType>
    </xsd:element>
    <xsd:element name="CMS_ServiceLineMultiTaxHTField0" ma:index="27" ma:taxonomy="true" ma:internalName="CMS_ServiceLineMulti_0" ma:taxonomyFieldName="CMS_ServiceLineMulti" ma:displayName="Service Line/Function" ma:fieldId="{b0aad62e-2fba-402b-8d6e-eba00f7da9ab}" ma:taxonomyMulti="true" ma:sspId="9cc9f4e4-efc4-4954-9a3a-92fa8d4fa5d0" ma:termSetId="a54bfafd-6ceb-41d3-a4cd-e00da9f478ef" ma:anchorId="00000000-0000-0000-0000-000000000000" ma:open="false" ma:isKeyword="false">
      <xsd:complexType>
        <xsd:sequence>
          <xsd:element ref="pc:Terms" minOccurs="0" maxOccurs="1"/>
        </xsd:sequence>
      </xsd:complexType>
    </xsd:element>
    <xsd:element name="CMS_IndustryMultiTaxHTField0" ma:index="29" nillable="true" ma:taxonomy="true" ma:internalName="CMS_IndustryMulti_0" ma:taxonomyFieldName="CMS_IndustryMulti" ma:displayName="Sector" ma:fieldId="{df5a5a39-639b-4f50-a72f-a3b01a3df8be}" ma:taxonomyMulti="true"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CMS_GeographyMultiTaxHTField0" ma:index="31" ma:taxonomy="true" ma:internalName="CMS_GeographyMulti_0" ma:taxonomyFieldName="CMS_GeographyMulti" ma:displayName="Geographic Applicability" ma:fieldId="{bb3c31c5-b9e2-4242-948c-a6945403d8e3}" ma:taxonomyMulti="true" ma:sspId="9cc9f4e4-efc4-4954-9a3a-92fa8d4fa5d0" ma:termSetId="d4205efd-bf5c-4aee-a8ac-d84b5a7eb933" ma:anchorId="00000000-0000-0000-0000-000000000000" ma:open="false" ma:isKeyword="false">
      <xsd:complexType>
        <xsd:sequence>
          <xsd:element ref="pc:Terms" minOccurs="0" maxOccurs="1"/>
        </xsd:sequence>
      </xsd:complexType>
    </xsd:element>
    <xsd:element name="CMS_LanguageMultiTaxHTField0" ma:index="33" ma:taxonomy="true" ma:internalName="CMS_LanguageMulti_0" ma:taxonomyFieldName="CMS_LanguageMulti" ma:displayName="Content Language" ma:fieldId="{75753bff-170d-4471-99df-1f0fe9ebf7db}" ma:taxonomyMulti="true" ma:sspId="9cc9f4e4-efc4-4954-9a3a-92fa8d4fa5d0" ma:termSetId="de7f4a9f-9315-4ba0-93d7-d7d3ca1129ab" ma:anchorId="00000000-0000-0000-0000-000000000000" ma:open="false" ma:isKeyword="false">
      <xsd:complexType>
        <xsd:sequence>
          <xsd:element ref="pc:Terms" minOccurs="0" maxOccurs="1"/>
        </xsd:sequence>
      </xsd:complexType>
    </xsd:element>
    <xsd:element name="TaxCatchAll" ma:index="35" nillable="true" ma:displayName="Taxonomy Catch All Column" ma:hidden="true" ma:list="{4c04d926-9ba8-48a8-a113-e114f28512b3}" ma:internalName="TaxCatchAll" ma:showField="CatchAllData" ma:web="47e0d157-5edd-4516-8980-cd293346d4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1f27d7-ab49-4a87-9464-3f0fd2864f4f" elementFormDefault="qualified">
    <xsd:import namespace="http://schemas.microsoft.com/office/2006/documentManagement/types"/>
    <xsd:import namespace="http://schemas.microsoft.com/office/infopath/2007/PartnerControls"/>
    <xsd:element name="CMS_BusinessApprover" ma:index="24" ma:displayName="Business Approver" ma:list="UserInfo" ma:SharePointGroup="0" ma:internalName="CMS_Business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MS_AssignedTo" ma:index="37" nillable="true" ma:displayName="Assigned To" ma:list="UserInfo" ma:SharePointGroup="0" ma:internalName="CMS_AssignedTo"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7633d2-68aa-4a9e-85dc-9f0592bddfed" elementFormDefault="qualified">
    <xsd:import namespace="http://schemas.microsoft.com/office/2006/documentManagement/types"/>
    <xsd:import namespace="http://schemas.microsoft.com/office/infopath/2007/PartnerControls"/>
    <xsd:element name="CMS_ContentStatus" ma:index="25" nillable="true" ma:displayName="Content Status" ma:default="New" ma:format="Dropdown" ma:internalName="CMS_ContentStatus">
      <xsd:simpleType>
        <xsd:restriction base="dms:Choice">
          <xsd:enumeration value="New"/>
          <xsd:enumeration value="Ready For Sanitizer"/>
          <xsd:enumeration value="Ready For QA"/>
          <xsd:enumeration value="Ready For BA"/>
          <xsd:enumeration value="Ready For Production"/>
          <xsd:enumeration value="In QA"/>
          <xsd:enumeration value="In Sanitization"/>
          <xsd:enumeration value="In BA"/>
          <xsd:enumeration value="In Production"/>
          <xsd:enumeration value="Complete QA"/>
          <xsd:enumeration value="Complete Sanitization"/>
          <xsd:enumeration value="Complete BA"/>
          <xsd:enumeration value="Complete Production"/>
          <xsd:enumeration value="Rejected"/>
          <xsd:enumeration value="Publish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dd10fac8-a36e-47d3-869a-67dc9e66138c" elementFormDefault="qualified">
    <xsd:import namespace="http://schemas.microsoft.com/office/2006/documentManagement/types"/>
    <xsd:import namespace="http://schemas.microsoft.com/office/infopath/2007/PartnerControls"/>
    <xsd:element name="CMS_ContComments" ma:index="34" nillable="true" ma:displayName="Comments" ma:internalName="CMS_ContComments">
      <xsd:simpleType>
        <xsd:restriction base="dms:Note">
          <xsd:maxLength value="1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0B0C-F37A-42B8-8A71-51738D577982}">
  <ds:schemaRefs>
    <ds:schemaRef ds:uri="http://schemas.microsoft.com/sharepoint/v3/contenttype/forms"/>
  </ds:schemaRefs>
</ds:datastoreItem>
</file>

<file path=customXml/itemProps2.xml><?xml version="1.0" encoding="utf-8"?>
<ds:datastoreItem xmlns:ds="http://schemas.openxmlformats.org/officeDocument/2006/customXml" ds:itemID="{C9AC9AC2-9F66-4AA4-A63E-581244AF3200}">
  <ds:schemaRefs>
    <ds:schemaRef ds:uri="http://schemas.microsoft.com/office/2006/metadata/properties"/>
    <ds:schemaRef ds:uri="http://schemas.microsoft.com/office/infopath/2007/PartnerControls"/>
    <ds:schemaRef ds:uri="http://schemas.microsoft.com/sharepoint/v3"/>
    <ds:schemaRef ds:uri="f97633d2-68aa-4a9e-85dc-9f0592bddfed"/>
    <ds:schemaRef ds:uri="47e0d157-5edd-4516-8980-cd293346d4df"/>
    <ds:schemaRef ds:uri="dd10fac8-a36e-47d3-869a-67dc9e66138c"/>
    <ds:schemaRef ds:uri="291f27d7-ab49-4a87-9464-3f0fd2864f4f"/>
  </ds:schemaRefs>
</ds:datastoreItem>
</file>

<file path=customXml/itemProps3.xml><?xml version="1.0" encoding="utf-8"?>
<ds:datastoreItem xmlns:ds="http://schemas.openxmlformats.org/officeDocument/2006/customXml" ds:itemID="{1DAA207B-8885-449B-89E9-BBBC41717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e0d157-5edd-4516-8980-cd293346d4df"/>
    <ds:schemaRef ds:uri="291f27d7-ab49-4a87-9464-3f0fd2864f4f"/>
    <ds:schemaRef ds:uri="f97633d2-68aa-4a9e-85dc-9f0592bddfed"/>
    <ds:schemaRef ds:uri="dd10fac8-a36e-47d3-869a-67dc9e661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1742D-C72F-4377-BAA0-B275C5D4E626}">
  <ds:schemaRefs>
    <ds:schemaRef ds:uri="http://schemas.openxmlformats.org/officeDocument/2006/bibliography"/>
  </ds:schemaRefs>
</ds:datastoreItem>
</file>

<file path=customXml/itemProps5.xml><?xml version="1.0" encoding="utf-8"?>
<ds:datastoreItem xmlns:ds="http://schemas.openxmlformats.org/officeDocument/2006/customXml" ds:itemID="{A65EA8A6-25DC-4027-90D0-DE44E838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 gaap disclosure checklist</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4855</CharactersWithSpaces>
  <SharedDoc>false</SharedDoc>
  <HLinks>
    <vt:vector size="42" baseType="variant">
      <vt:variant>
        <vt:i4>1835099</vt:i4>
      </vt:variant>
      <vt:variant>
        <vt:i4>16694</vt:i4>
      </vt:variant>
      <vt:variant>
        <vt:i4>0</vt:i4>
      </vt:variant>
      <vt:variant>
        <vt:i4>5</vt:i4>
      </vt:variant>
      <vt:variant>
        <vt:lpwstr>http://asc.fasb.org/glossarysection&amp;trid=2197638&amp;id=SL2302845-111719</vt:lpwstr>
      </vt:variant>
      <vt:variant>
        <vt:lpwstr/>
      </vt:variant>
      <vt:variant>
        <vt:i4>5898240</vt:i4>
      </vt:variant>
      <vt:variant>
        <vt:i4>14450</vt:i4>
      </vt:variant>
      <vt:variant>
        <vt:i4>0</vt:i4>
      </vt:variant>
      <vt:variant>
        <vt:i4>5</vt:i4>
      </vt:variant>
      <vt:variant>
        <vt:lpwstr>http://asc.fasb.org/link&amp;sourceid=SL6314382-108592&amp;objid=6373827</vt:lpwstr>
      </vt:variant>
      <vt:variant>
        <vt:lpwstr/>
      </vt:variant>
      <vt:variant>
        <vt:i4>1376344</vt:i4>
      </vt:variant>
      <vt:variant>
        <vt:i4>10586</vt:i4>
      </vt:variant>
      <vt:variant>
        <vt:i4>0</vt:i4>
      </vt:variant>
      <vt:variant>
        <vt:i4>5</vt:i4>
      </vt:variant>
      <vt:variant>
        <vt:lpwstr>http://asc.fasb.org/glossarysection&amp;trid=2122187&amp;id=SL2203766-107760</vt:lpwstr>
      </vt:variant>
      <vt:variant>
        <vt:lpwstr/>
      </vt:variant>
      <vt:variant>
        <vt:i4>1507418</vt:i4>
      </vt:variant>
      <vt:variant>
        <vt:i4>8216</vt:i4>
      </vt:variant>
      <vt:variant>
        <vt:i4>0</vt:i4>
      </vt:variant>
      <vt:variant>
        <vt:i4>5</vt:i4>
      </vt:variant>
      <vt:variant>
        <vt:lpwstr>http://asc.fasb.org/glossarysection&amp;trid=2155910&amp;id=SL2295061-110248</vt:lpwstr>
      </vt:variant>
      <vt:variant>
        <vt:lpwstr/>
      </vt:variant>
      <vt:variant>
        <vt:i4>1769557</vt:i4>
      </vt:variant>
      <vt:variant>
        <vt:i4>8213</vt:i4>
      </vt:variant>
      <vt:variant>
        <vt:i4>0</vt:i4>
      </vt:variant>
      <vt:variant>
        <vt:i4>5</vt:i4>
      </vt:variant>
      <vt:variant>
        <vt:lpwstr>http://asc.fasb.org/glossarysection&amp;trid=2155910&amp;id=SL2298876-110248</vt:lpwstr>
      </vt:variant>
      <vt:variant>
        <vt:lpwstr/>
      </vt:variant>
      <vt:variant>
        <vt:i4>1769553</vt:i4>
      </vt:variant>
      <vt:variant>
        <vt:i4>8192</vt:i4>
      </vt:variant>
      <vt:variant>
        <vt:i4>0</vt:i4>
      </vt:variant>
      <vt:variant>
        <vt:i4>5</vt:i4>
      </vt:variant>
      <vt:variant>
        <vt:lpwstr>http://asc.fasb.org/glossarysection&amp;trid=2127172&amp;id=SL2262019-108349</vt:lpwstr>
      </vt:variant>
      <vt:variant>
        <vt:lpwstr/>
      </vt:variant>
      <vt:variant>
        <vt:i4>1966163</vt:i4>
      </vt:variant>
      <vt:variant>
        <vt:i4>8180</vt:i4>
      </vt:variant>
      <vt:variant>
        <vt:i4>0</vt:i4>
      </vt:variant>
      <vt:variant>
        <vt:i4>5</vt:i4>
      </vt:variant>
      <vt:variant>
        <vt:lpwstr>http://asc.fasb.org/glossarysection&amp;trid=2127172&amp;id=SL6031852-108349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Peterson</dc:creator>
  <cp:lastModifiedBy>Expertsmind</cp:lastModifiedBy>
  <cp:revision>2</cp:revision>
  <cp:lastPrinted>2015-11-08T18:58:00Z</cp:lastPrinted>
  <dcterms:created xsi:type="dcterms:W3CDTF">2018-06-29T08:57:00Z</dcterms:created>
  <dcterms:modified xsi:type="dcterms:W3CDTF">2018-06-29T08:57:00Z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0x01010034DD4ADB28944C678C436DDCE9D572E4005FBB5A2E9436BD4FB254707DC4145D86</vt:lpwstr>
  </property>
  <property fmtid="{D5CDD505-2E9C-101B-9397-08002B2CF9AE}" pid="3" name="CMS_GeographyMulti">
    <vt:lpwstr/>
  </property>
  <property fmtid="{D5CDD505-2E9C-101B-9397-08002B2CF9AE}" pid="4" name="CMS_ServiceLineMulti">
    <vt:lpwstr>28;#Assurance|76b54a0b-7f4f-49fd-b06a-9c34f75cde61</vt:lpwstr>
  </property>
  <property fmtid="{D5CDD505-2E9C-101B-9397-08002B2CF9AE}" pid="5" name="CMS_LanguageMulti">
    <vt:lpwstr>23;#English|556a818d-2fa5-4ece-a7c0-2ca1d2dc5c77</vt:lpwstr>
  </property>
  <property fmtid="{D5CDD505-2E9C-101B-9397-08002B2CF9AE}" pid="6" name="CMS_IndustryMulti">
    <vt:lpwstr/>
  </property>
  <property fmtid="{D5CDD505-2E9C-101B-9397-08002B2CF9AE}" pid="7" name="_docset_NoMedatataSyncRequired">
    <vt:lpwstr>False</vt:lpwstr>
  </property>
  <property fmtid="{D5CDD505-2E9C-101B-9397-08002B2CF9AE}" pid="8" name="CMS_ContentCategory">
    <vt:lpwstr/>
  </property>
</Properties>
</file>